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F1A4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D98BA7" wp14:editId="4ACF48F4">
            <wp:simplePos x="0" y="0"/>
            <wp:positionH relativeFrom="column">
              <wp:posOffset>2711450</wp:posOffset>
            </wp:positionH>
            <wp:positionV relativeFrom="paragraph">
              <wp:posOffset>9525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right"/>
        <w:rPr>
          <w:b/>
          <w:bCs/>
          <w:noProof/>
          <w:sz w:val="28"/>
          <w:szCs w:val="28"/>
        </w:rPr>
      </w:pPr>
      <w:r w:rsidRPr="009F1A47">
        <w:rPr>
          <w:b/>
          <w:bCs/>
          <w:noProof/>
          <w:sz w:val="28"/>
          <w:szCs w:val="28"/>
        </w:rPr>
        <w:t xml:space="preserve">                                            ПРОЕКТ</w:t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AB0728" w:rsidRPr="009F1A47" w:rsidRDefault="00AB0728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F1A47">
        <w:rPr>
          <w:b/>
          <w:bCs/>
          <w:noProof/>
          <w:sz w:val="28"/>
          <w:szCs w:val="28"/>
        </w:rPr>
        <w:t>Российская Федерация</w:t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F1A47">
        <w:rPr>
          <w:b/>
          <w:bCs/>
          <w:noProof/>
          <w:sz w:val="28"/>
          <w:szCs w:val="28"/>
        </w:rPr>
        <w:t>Администрация</w:t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F1A47">
        <w:rPr>
          <w:b/>
          <w:bCs/>
          <w:noProof/>
          <w:sz w:val="28"/>
          <w:szCs w:val="28"/>
        </w:rPr>
        <w:t>Тайтурского городского поселения</w:t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F1A47">
        <w:rPr>
          <w:b/>
          <w:bCs/>
          <w:noProof/>
          <w:sz w:val="28"/>
          <w:szCs w:val="28"/>
        </w:rPr>
        <w:t>Усольского муниципального района</w:t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F1A47">
        <w:rPr>
          <w:b/>
          <w:bCs/>
          <w:noProof/>
          <w:sz w:val="28"/>
          <w:szCs w:val="28"/>
        </w:rPr>
        <w:t>Иркутской области</w:t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F1A47">
        <w:rPr>
          <w:b/>
          <w:bCs/>
          <w:noProof/>
          <w:sz w:val="28"/>
          <w:szCs w:val="28"/>
        </w:rPr>
        <w:t>ПОСТАНОВЛЕНИЕ</w:t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</w:rPr>
      </w:pPr>
      <w:r w:rsidRPr="009F1A47">
        <w:rPr>
          <w:bCs/>
          <w:noProof/>
          <w:sz w:val="28"/>
          <w:szCs w:val="28"/>
        </w:rPr>
        <w:t xml:space="preserve">От _________  </w:t>
      </w:r>
      <w:r w:rsidRPr="009F1A47">
        <w:rPr>
          <w:bCs/>
          <w:noProof/>
          <w:sz w:val="28"/>
          <w:szCs w:val="28"/>
        </w:rPr>
        <w:tab/>
      </w:r>
      <w:r w:rsidRPr="009F1A47">
        <w:rPr>
          <w:bCs/>
          <w:noProof/>
          <w:sz w:val="28"/>
          <w:szCs w:val="28"/>
        </w:rPr>
        <w:tab/>
      </w:r>
      <w:r w:rsidRPr="009F1A47">
        <w:rPr>
          <w:bCs/>
          <w:noProof/>
          <w:sz w:val="28"/>
          <w:szCs w:val="28"/>
        </w:rPr>
        <w:tab/>
      </w:r>
      <w:r w:rsidRPr="009F1A47">
        <w:rPr>
          <w:bCs/>
          <w:noProof/>
          <w:sz w:val="28"/>
          <w:szCs w:val="28"/>
        </w:rPr>
        <w:tab/>
      </w:r>
      <w:r w:rsidRPr="009F1A47">
        <w:rPr>
          <w:bCs/>
          <w:noProof/>
          <w:sz w:val="28"/>
          <w:szCs w:val="28"/>
        </w:rPr>
        <w:tab/>
      </w:r>
      <w:r w:rsidRPr="009F1A47">
        <w:rPr>
          <w:bCs/>
          <w:noProof/>
          <w:sz w:val="28"/>
          <w:szCs w:val="28"/>
        </w:rPr>
        <w:tab/>
      </w:r>
      <w:r w:rsidRPr="009F1A47">
        <w:rPr>
          <w:bCs/>
          <w:noProof/>
          <w:sz w:val="28"/>
          <w:szCs w:val="28"/>
        </w:rPr>
        <w:tab/>
        <w:t xml:space="preserve"> </w:t>
      </w:r>
      <w:r w:rsidRPr="009F1A47">
        <w:rPr>
          <w:bCs/>
          <w:noProof/>
          <w:sz w:val="28"/>
          <w:szCs w:val="28"/>
        </w:rPr>
        <w:tab/>
      </w:r>
      <w:r w:rsidRPr="009F1A47">
        <w:rPr>
          <w:bCs/>
          <w:noProof/>
          <w:sz w:val="28"/>
          <w:szCs w:val="28"/>
        </w:rPr>
        <w:tab/>
      </w:r>
      <w:r w:rsidRPr="009F1A47">
        <w:rPr>
          <w:bCs/>
          <w:noProof/>
          <w:sz w:val="28"/>
          <w:szCs w:val="28"/>
        </w:rPr>
        <w:tab/>
        <w:t>№ ____</w:t>
      </w:r>
    </w:p>
    <w:p w:rsidR="002E3003" w:rsidRPr="009F1A47" w:rsidRDefault="002E3003" w:rsidP="002E3003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D873C2" w:rsidRPr="009F1A47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A47">
        <w:rPr>
          <w:sz w:val="28"/>
          <w:szCs w:val="28"/>
        </w:rPr>
        <w:t xml:space="preserve">р.п. </w:t>
      </w:r>
      <w:r w:rsidR="001C2262" w:rsidRPr="009F1A47">
        <w:rPr>
          <w:sz w:val="28"/>
          <w:szCs w:val="28"/>
        </w:rPr>
        <w:t>Тайтурка</w:t>
      </w:r>
    </w:p>
    <w:p w:rsidR="008E0CA2" w:rsidRPr="009F1A47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Pr="009F1A47" w:rsidRDefault="002B1A8A" w:rsidP="004C5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A47">
        <w:rPr>
          <w:rStyle w:val="FontStyle18"/>
          <w:b/>
          <w:sz w:val="28"/>
          <w:szCs w:val="28"/>
        </w:rPr>
        <w:t xml:space="preserve">Об утверждении </w:t>
      </w:r>
      <w:r w:rsidRPr="009F1A47">
        <w:rPr>
          <w:rStyle w:val="FontStyle17"/>
          <w:sz w:val="28"/>
          <w:szCs w:val="28"/>
        </w:rPr>
        <w:t>муниципальной программы</w:t>
      </w:r>
      <w:r w:rsidRPr="009F1A47">
        <w:rPr>
          <w:b/>
          <w:sz w:val="28"/>
          <w:szCs w:val="28"/>
        </w:rPr>
        <w:t xml:space="preserve"> «</w:t>
      </w:r>
      <w:r w:rsidR="004C5338" w:rsidRPr="009F1A47">
        <w:rPr>
          <w:b/>
          <w:sz w:val="28"/>
          <w:szCs w:val="28"/>
        </w:rPr>
        <w:t>Социальное развитие</w:t>
      </w:r>
      <w:r w:rsidRPr="009F1A47">
        <w:rPr>
          <w:b/>
          <w:sz w:val="28"/>
          <w:szCs w:val="28"/>
        </w:rPr>
        <w:t xml:space="preserve"> </w:t>
      </w:r>
      <w:r w:rsidR="002E3003" w:rsidRPr="009F1A47">
        <w:rPr>
          <w:b/>
          <w:sz w:val="28"/>
          <w:szCs w:val="28"/>
        </w:rPr>
        <w:t xml:space="preserve">Тайтурского </w:t>
      </w:r>
      <w:r w:rsidRPr="009F1A47">
        <w:rPr>
          <w:b/>
          <w:sz w:val="28"/>
          <w:szCs w:val="28"/>
        </w:rPr>
        <w:t xml:space="preserve">городского поселения </w:t>
      </w:r>
      <w:r w:rsidR="002E3003" w:rsidRPr="009F1A47">
        <w:rPr>
          <w:b/>
          <w:sz w:val="28"/>
          <w:szCs w:val="28"/>
        </w:rPr>
        <w:t xml:space="preserve">Усольского </w:t>
      </w:r>
      <w:r w:rsidRPr="009F1A47">
        <w:rPr>
          <w:b/>
          <w:sz w:val="28"/>
          <w:szCs w:val="28"/>
        </w:rPr>
        <w:t xml:space="preserve">муниципального </w:t>
      </w:r>
      <w:r w:rsidR="002E3003" w:rsidRPr="009F1A47">
        <w:rPr>
          <w:b/>
          <w:sz w:val="28"/>
          <w:szCs w:val="28"/>
        </w:rPr>
        <w:t>района Иркутской области</w:t>
      </w:r>
      <w:r w:rsidRPr="009F1A47">
        <w:rPr>
          <w:b/>
          <w:sz w:val="28"/>
          <w:szCs w:val="28"/>
        </w:rPr>
        <w:t>» на 20</w:t>
      </w:r>
      <w:r w:rsidR="002E3003" w:rsidRPr="009F1A47">
        <w:rPr>
          <w:b/>
          <w:sz w:val="28"/>
          <w:szCs w:val="28"/>
        </w:rPr>
        <w:t>23</w:t>
      </w:r>
      <w:r w:rsidRPr="009F1A47">
        <w:rPr>
          <w:b/>
          <w:sz w:val="28"/>
          <w:szCs w:val="28"/>
        </w:rPr>
        <w:t>-202</w:t>
      </w:r>
      <w:r w:rsidR="002E3003" w:rsidRPr="009F1A47">
        <w:rPr>
          <w:b/>
          <w:sz w:val="28"/>
          <w:szCs w:val="28"/>
        </w:rPr>
        <w:t>8</w:t>
      </w:r>
      <w:r w:rsidRPr="009F1A47">
        <w:rPr>
          <w:b/>
          <w:sz w:val="28"/>
          <w:szCs w:val="28"/>
        </w:rPr>
        <w:t xml:space="preserve"> годы</w:t>
      </w:r>
    </w:p>
    <w:p w:rsidR="00330C72" w:rsidRPr="009F1A47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2B2" w:rsidRPr="009F1A47" w:rsidRDefault="002B1A8A" w:rsidP="00A222B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permStart w:id="1421745248" w:edGrp="everyone"/>
      <w:r w:rsidRPr="009F1A47">
        <w:rPr>
          <w:sz w:val="28"/>
          <w:szCs w:val="28"/>
        </w:rPr>
        <w:t>В целях обеспечения эффективного использования бюджетных средств, на основании ст. 179 Бюджетного</w:t>
      </w:r>
      <w:r w:rsidR="002E3003" w:rsidRPr="009F1A47">
        <w:rPr>
          <w:sz w:val="28"/>
          <w:szCs w:val="28"/>
        </w:rPr>
        <w:t xml:space="preserve"> кодекса Российской Федерации, </w:t>
      </w:r>
      <w:r w:rsidR="00A222B2" w:rsidRPr="009F1A47">
        <w:rPr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Тайтурского городского поселения Усольского муниципального района Иркутской области, утвержденным постановлением администрации Тайтурского городского поселения Усольского муниципального района Иркутской области от 10.11.2017г. № 257 (ред. от 07.06.2018 года № 153, от 26.10.2022 г. №393), руководствуясь ст. ст.23,46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</w:p>
    <w:p w:rsidR="00531521" w:rsidRPr="009F1A47" w:rsidRDefault="00531521" w:rsidP="00A222B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9F1A47">
        <w:rPr>
          <w:sz w:val="28"/>
          <w:szCs w:val="28"/>
        </w:rPr>
        <w:t>ПОСТАНОВЛЯЕТ:</w:t>
      </w:r>
    </w:p>
    <w:p w:rsidR="002B1A8A" w:rsidRPr="009F1A47" w:rsidRDefault="002B1A8A" w:rsidP="00A222B2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9F1A47">
        <w:rPr>
          <w:sz w:val="28"/>
          <w:szCs w:val="28"/>
        </w:rPr>
        <w:t>1.</w:t>
      </w:r>
      <w:r w:rsidR="00A222B2" w:rsidRPr="009F1A47">
        <w:rPr>
          <w:sz w:val="28"/>
          <w:szCs w:val="28"/>
        </w:rPr>
        <w:t xml:space="preserve">Утвердить муниципальную </w:t>
      </w:r>
      <w:r w:rsidRPr="009F1A47">
        <w:rPr>
          <w:sz w:val="28"/>
          <w:szCs w:val="28"/>
        </w:rPr>
        <w:t xml:space="preserve">программу </w:t>
      </w:r>
      <w:r w:rsidR="00A222B2" w:rsidRPr="009F1A47">
        <w:rPr>
          <w:sz w:val="28"/>
          <w:szCs w:val="28"/>
        </w:rPr>
        <w:t>«Социальное развитие Тайтурского городского поселения Усольского муниципального района Иркутской области» на 2023-2028 годы</w:t>
      </w:r>
      <w:r w:rsidR="004C5338" w:rsidRPr="009F1A47">
        <w:rPr>
          <w:sz w:val="28"/>
          <w:szCs w:val="28"/>
        </w:rPr>
        <w:t xml:space="preserve"> </w:t>
      </w:r>
      <w:r w:rsidRPr="009F1A47">
        <w:rPr>
          <w:sz w:val="28"/>
          <w:szCs w:val="28"/>
        </w:rPr>
        <w:t>(прилагается)</w:t>
      </w:r>
      <w:r w:rsidR="004C5338" w:rsidRPr="009F1A47">
        <w:rPr>
          <w:sz w:val="28"/>
          <w:szCs w:val="28"/>
        </w:rPr>
        <w:t>.</w:t>
      </w:r>
    </w:p>
    <w:p w:rsidR="003E5271" w:rsidRPr="009F1A47" w:rsidRDefault="00A222B2" w:rsidP="00A22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7">
        <w:rPr>
          <w:sz w:val="28"/>
          <w:szCs w:val="28"/>
        </w:rPr>
        <w:t>2.Ведущему специалисту по бюджетно-финансовой политике предусмотреть финансирование мероприятий муниципальной программы при формировании бюджета Тайтурского городского поселения Усольского муниципа</w:t>
      </w:r>
      <w:r w:rsidR="003E5271" w:rsidRPr="009F1A47">
        <w:rPr>
          <w:sz w:val="28"/>
          <w:szCs w:val="28"/>
        </w:rPr>
        <w:t>льного района Иркутской области.</w:t>
      </w:r>
    </w:p>
    <w:p w:rsidR="00A222B2" w:rsidRPr="009F1A47" w:rsidRDefault="00A222B2" w:rsidP="00A22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3. 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</w:t>
      </w:r>
      <w:r w:rsidRPr="009F1A47">
        <w:rPr>
          <w:sz w:val="28"/>
          <w:szCs w:val="28"/>
        </w:rPr>
        <w:lastRenderedPageBreak/>
        <w:t>телекоммуникационной сети «Интернет».</w:t>
      </w:r>
    </w:p>
    <w:p w:rsidR="00A222B2" w:rsidRPr="009F1A47" w:rsidRDefault="00A222B2" w:rsidP="00A22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7">
        <w:rPr>
          <w:bCs/>
          <w:sz w:val="28"/>
          <w:szCs w:val="28"/>
        </w:rPr>
        <w:t>4.Настоящее постановление вступает в силу после дня его официального опубликования, но не ранее 01.01.2023г.</w:t>
      </w:r>
    </w:p>
    <w:p w:rsidR="00A222B2" w:rsidRPr="009F1A47" w:rsidRDefault="00A222B2" w:rsidP="00A22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5. Ответственность за выполнение Программы возложить на ведущего специалиста по </w:t>
      </w:r>
      <w:r w:rsidR="005F08EA" w:rsidRPr="009F1A47">
        <w:rPr>
          <w:sz w:val="28"/>
          <w:szCs w:val="28"/>
        </w:rPr>
        <w:t>социальным и организационно-массовым вопросам</w:t>
      </w:r>
      <w:r w:rsidRPr="009F1A47">
        <w:rPr>
          <w:sz w:val="28"/>
          <w:szCs w:val="28"/>
        </w:rPr>
        <w:t xml:space="preserve"> администрации Тайтурского городского поселения Усольского муниципального района Иркутской области.</w:t>
      </w:r>
    </w:p>
    <w:p w:rsidR="00A222B2" w:rsidRPr="009F1A47" w:rsidRDefault="00A222B2" w:rsidP="00A22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6.Контроль за исполнением настоящего постановления оставляю за собой. </w:t>
      </w:r>
    </w:p>
    <w:p w:rsidR="00A222B2" w:rsidRPr="009F1A47" w:rsidRDefault="00A222B2" w:rsidP="00A222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2B2" w:rsidRPr="009F1A47" w:rsidRDefault="00A222B2" w:rsidP="00A222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1"/>
      </w:tblGrid>
      <w:tr w:rsidR="00A222B2" w:rsidRPr="009F1A47" w:rsidTr="00816ADB">
        <w:tc>
          <w:tcPr>
            <w:tcW w:w="4927" w:type="dxa"/>
          </w:tcPr>
          <w:p w:rsidR="00A222B2" w:rsidRPr="009F1A47" w:rsidRDefault="00A222B2" w:rsidP="00A22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1A47">
              <w:rPr>
                <w:sz w:val="28"/>
                <w:szCs w:val="28"/>
              </w:rPr>
              <w:t>Глава Тайтурского</w:t>
            </w:r>
          </w:p>
          <w:p w:rsidR="00A222B2" w:rsidRPr="009F1A47" w:rsidRDefault="00A222B2" w:rsidP="00A22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1A47">
              <w:rPr>
                <w:sz w:val="28"/>
                <w:szCs w:val="28"/>
              </w:rPr>
              <w:t xml:space="preserve">городского поселения </w:t>
            </w:r>
          </w:p>
          <w:p w:rsidR="00A222B2" w:rsidRPr="009F1A47" w:rsidRDefault="00A222B2" w:rsidP="00A22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1A47">
              <w:rPr>
                <w:sz w:val="28"/>
                <w:szCs w:val="28"/>
              </w:rPr>
              <w:t xml:space="preserve">Усольского муниципального </w:t>
            </w:r>
          </w:p>
          <w:p w:rsidR="00A222B2" w:rsidRPr="009F1A47" w:rsidRDefault="00A222B2" w:rsidP="00A22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1A47">
              <w:rPr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  <w:p w:rsidR="00A222B2" w:rsidRPr="009F1A47" w:rsidRDefault="00A222B2" w:rsidP="00A22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222B2" w:rsidRPr="009F1A47" w:rsidRDefault="00A222B2" w:rsidP="00A22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22B2" w:rsidRPr="009F1A47" w:rsidRDefault="00A222B2" w:rsidP="00A22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22B2" w:rsidRPr="009F1A47" w:rsidRDefault="00A222B2" w:rsidP="00A222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F1A47">
              <w:rPr>
                <w:sz w:val="28"/>
                <w:szCs w:val="28"/>
              </w:rPr>
              <w:t>С.В. Буяков</w:t>
            </w:r>
          </w:p>
        </w:tc>
      </w:tr>
      <w:permEnd w:id="1421745248"/>
    </w:tbl>
    <w:p w:rsidR="00E03E66" w:rsidRPr="009F1A47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79E1" w:rsidRPr="009F1A47" w:rsidRDefault="00816ADB" w:rsidP="001C79E1">
      <w:pPr>
        <w:jc w:val="right"/>
        <w:rPr>
          <w:sz w:val="28"/>
          <w:szCs w:val="28"/>
        </w:rPr>
      </w:pPr>
      <w:r w:rsidRPr="009F1A47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1C79E1" w:rsidRPr="009F1A47">
        <w:t xml:space="preserve">                                                                                                                                                                         </w:t>
      </w:r>
      <w:r w:rsidR="001C79E1" w:rsidRPr="009F1A47">
        <w:rPr>
          <w:sz w:val="28"/>
          <w:szCs w:val="28"/>
        </w:rPr>
        <w:t>Утверждена Постановлением</w:t>
      </w:r>
    </w:p>
    <w:p w:rsidR="001C79E1" w:rsidRPr="009F1A47" w:rsidRDefault="001C79E1" w:rsidP="001C79E1">
      <w:pPr>
        <w:jc w:val="right"/>
        <w:rPr>
          <w:sz w:val="28"/>
          <w:szCs w:val="28"/>
        </w:rPr>
      </w:pPr>
      <w:r w:rsidRPr="009F1A47">
        <w:rPr>
          <w:sz w:val="28"/>
          <w:szCs w:val="28"/>
        </w:rPr>
        <w:t xml:space="preserve">администрации Тайтурского городского поселения </w:t>
      </w:r>
    </w:p>
    <w:p w:rsidR="001C79E1" w:rsidRPr="009F1A47" w:rsidRDefault="001C79E1" w:rsidP="001C79E1">
      <w:pPr>
        <w:jc w:val="right"/>
        <w:rPr>
          <w:sz w:val="28"/>
          <w:szCs w:val="28"/>
        </w:rPr>
      </w:pPr>
      <w:r w:rsidRPr="009F1A47">
        <w:rPr>
          <w:sz w:val="28"/>
          <w:szCs w:val="28"/>
        </w:rPr>
        <w:t>Усольского муниципального района</w:t>
      </w:r>
    </w:p>
    <w:p w:rsidR="001C79E1" w:rsidRPr="009F1A47" w:rsidRDefault="001C79E1" w:rsidP="001C79E1">
      <w:pPr>
        <w:jc w:val="right"/>
        <w:rPr>
          <w:sz w:val="28"/>
          <w:szCs w:val="28"/>
        </w:rPr>
      </w:pPr>
      <w:r w:rsidRPr="009F1A47">
        <w:rPr>
          <w:sz w:val="28"/>
          <w:szCs w:val="28"/>
        </w:rPr>
        <w:t>Иркутской области</w:t>
      </w:r>
    </w:p>
    <w:p w:rsidR="001C79E1" w:rsidRPr="009F1A47" w:rsidRDefault="001C79E1" w:rsidP="001C79E1">
      <w:pPr>
        <w:jc w:val="right"/>
        <w:rPr>
          <w:sz w:val="28"/>
          <w:szCs w:val="28"/>
        </w:rPr>
      </w:pPr>
      <w:r w:rsidRPr="009F1A47">
        <w:rPr>
          <w:sz w:val="28"/>
          <w:szCs w:val="28"/>
        </w:rPr>
        <w:t>от______________ № ________</w:t>
      </w:r>
    </w:p>
    <w:p w:rsidR="00816ADB" w:rsidRPr="009F1A47" w:rsidRDefault="00816ADB" w:rsidP="00816ADB">
      <w:pPr>
        <w:tabs>
          <w:tab w:val="left" w:pos="23166"/>
        </w:tabs>
        <w:contextualSpacing/>
        <w:jc w:val="right"/>
        <w:rPr>
          <w:sz w:val="28"/>
          <w:szCs w:val="28"/>
        </w:rPr>
      </w:pPr>
      <w:r w:rsidRPr="009F1A47">
        <w:rPr>
          <w:sz w:val="28"/>
          <w:szCs w:val="28"/>
        </w:rPr>
        <w:t>.</w:t>
      </w:r>
      <w:r w:rsidRPr="009F1A47">
        <w:t xml:space="preserve">  </w:t>
      </w:r>
    </w:p>
    <w:p w:rsidR="00816ADB" w:rsidRPr="009F1A47" w:rsidRDefault="00816ADB" w:rsidP="00816ADB">
      <w:pPr>
        <w:tabs>
          <w:tab w:val="left" w:pos="23166"/>
        </w:tabs>
        <w:contextualSpacing/>
        <w:jc w:val="right"/>
        <w:rPr>
          <w:sz w:val="16"/>
          <w:szCs w:val="16"/>
        </w:rPr>
      </w:pPr>
      <w:r w:rsidRPr="009F1A47">
        <w:tab/>
      </w:r>
      <w:r w:rsidRPr="009F1A47">
        <w:rPr>
          <w:sz w:val="16"/>
          <w:szCs w:val="16"/>
        </w:rPr>
        <w:t> </w:t>
      </w:r>
    </w:p>
    <w:p w:rsidR="00816ADB" w:rsidRPr="009F1A47" w:rsidRDefault="00816ADB" w:rsidP="00816A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3C6F" w:rsidRPr="009F1A47" w:rsidRDefault="00A63C6F" w:rsidP="00A63C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F1A47">
        <w:rPr>
          <w:rFonts w:ascii="Times New Roman CYR" w:hAnsi="Times New Roman CYR" w:cs="Times New Roman CYR"/>
          <w:b/>
          <w:sz w:val="28"/>
          <w:szCs w:val="28"/>
        </w:rPr>
        <w:t>Муниципальная программа</w:t>
      </w:r>
    </w:p>
    <w:p w:rsidR="00A63C6F" w:rsidRPr="009F1A47" w:rsidRDefault="00A63C6F" w:rsidP="00A63C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3C6F" w:rsidRPr="009F1A47" w:rsidRDefault="00A63C6F" w:rsidP="00A63C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F1A47">
        <w:rPr>
          <w:rFonts w:ascii="Times New Roman CYR" w:hAnsi="Times New Roman CYR" w:cs="Times New Roman CYR"/>
          <w:b/>
          <w:sz w:val="28"/>
          <w:szCs w:val="28"/>
        </w:rPr>
        <w:t xml:space="preserve">«Социальное развитие Тайтурского городского поселения Усольского муниципального района Иркутской области» </w:t>
      </w:r>
    </w:p>
    <w:p w:rsidR="00A63C6F" w:rsidRPr="009F1A47" w:rsidRDefault="00A63C6F" w:rsidP="00A63C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3C6F" w:rsidRPr="009F1A47" w:rsidRDefault="00A63C6F" w:rsidP="00A63C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F1A47">
        <w:rPr>
          <w:rFonts w:ascii="Times New Roman CYR" w:hAnsi="Times New Roman CYR" w:cs="Times New Roman CYR"/>
          <w:b/>
          <w:sz w:val="28"/>
          <w:szCs w:val="28"/>
        </w:rPr>
        <w:t>на 2023-2028 годы</w:t>
      </w:r>
    </w:p>
    <w:p w:rsidR="00816ADB" w:rsidRPr="009F1A47" w:rsidRDefault="00816ADB" w:rsidP="00816ADB">
      <w:pPr>
        <w:widowControl w:val="0"/>
        <w:autoSpaceDE w:val="0"/>
        <w:autoSpaceDN w:val="0"/>
        <w:adjustRightInd w:val="0"/>
        <w:contextualSpacing/>
        <w:jc w:val="center"/>
        <w:rPr>
          <w:noProof/>
          <w:sz w:val="28"/>
          <w:szCs w:val="28"/>
        </w:rPr>
      </w:pPr>
    </w:p>
    <w:p w:rsidR="00816ADB" w:rsidRPr="009F1A47" w:rsidRDefault="00816ADB" w:rsidP="00816ADB">
      <w:pPr>
        <w:ind w:firstLine="600"/>
        <w:jc w:val="both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ADB" w:rsidRPr="009F1A47" w:rsidRDefault="00816ADB" w:rsidP="00816A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FFC" w:rsidRPr="009F1A47" w:rsidRDefault="00100FFC" w:rsidP="00100FF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F1A47">
        <w:rPr>
          <w:b/>
          <w:sz w:val="28"/>
          <w:szCs w:val="28"/>
        </w:rPr>
        <w:t xml:space="preserve">р.п. Тайтурка </w:t>
      </w:r>
    </w:p>
    <w:p w:rsidR="00100FFC" w:rsidRPr="009F1A47" w:rsidRDefault="00100FFC" w:rsidP="00100FF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F1A47">
        <w:rPr>
          <w:b/>
          <w:sz w:val="28"/>
          <w:szCs w:val="28"/>
        </w:rPr>
        <w:t>2022 г.</w:t>
      </w:r>
    </w:p>
    <w:p w:rsidR="00D53499" w:rsidRPr="009F1A47" w:rsidRDefault="00816ADB" w:rsidP="00D53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F1A47">
        <w:rPr>
          <w:sz w:val="28"/>
          <w:szCs w:val="28"/>
        </w:rPr>
        <w:lastRenderedPageBreak/>
        <w:t>Паспорт</w:t>
      </w:r>
      <w:r w:rsidRPr="009F1A47">
        <w:rPr>
          <w:sz w:val="28"/>
          <w:szCs w:val="28"/>
        </w:rPr>
        <w:br/>
        <w:t xml:space="preserve">муниципальной программы «Социальное развитие </w:t>
      </w:r>
      <w:r w:rsidR="00D53499" w:rsidRPr="009F1A47">
        <w:rPr>
          <w:sz w:val="28"/>
          <w:szCs w:val="28"/>
        </w:rPr>
        <w:t xml:space="preserve">Тайтурского </w:t>
      </w:r>
      <w:r w:rsidRPr="009F1A47">
        <w:rPr>
          <w:sz w:val="28"/>
          <w:szCs w:val="28"/>
        </w:rPr>
        <w:t xml:space="preserve">городского поселения </w:t>
      </w:r>
      <w:r w:rsidR="00D53499" w:rsidRPr="009F1A47">
        <w:rPr>
          <w:sz w:val="28"/>
          <w:szCs w:val="28"/>
        </w:rPr>
        <w:t xml:space="preserve">Усольского </w:t>
      </w:r>
      <w:r w:rsidRPr="009F1A47">
        <w:rPr>
          <w:sz w:val="28"/>
          <w:szCs w:val="28"/>
        </w:rPr>
        <w:t xml:space="preserve">муниципального </w:t>
      </w:r>
      <w:r w:rsidR="00D53499" w:rsidRPr="009F1A47">
        <w:rPr>
          <w:sz w:val="28"/>
          <w:szCs w:val="28"/>
        </w:rPr>
        <w:t>района Иркутской области</w:t>
      </w:r>
      <w:r w:rsidRPr="009F1A47">
        <w:rPr>
          <w:sz w:val="28"/>
          <w:szCs w:val="28"/>
        </w:rPr>
        <w:t xml:space="preserve">» на </w:t>
      </w:r>
    </w:p>
    <w:p w:rsidR="00816ADB" w:rsidRPr="009F1A47" w:rsidRDefault="00816ADB" w:rsidP="00D53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F1A47">
        <w:rPr>
          <w:sz w:val="28"/>
          <w:szCs w:val="28"/>
        </w:rPr>
        <w:t>202</w:t>
      </w:r>
      <w:r w:rsidR="00D53499" w:rsidRPr="009F1A47">
        <w:rPr>
          <w:sz w:val="28"/>
          <w:szCs w:val="28"/>
        </w:rPr>
        <w:t>3</w:t>
      </w:r>
      <w:r w:rsidRPr="009F1A47">
        <w:rPr>
          <w:sz w:val="28"/>
          <w:szCs w:val="28"/>
        </w:rPr>
        <w:t>-202</w:t>
      </w:r>
      <w:r w:rsidR="00D53499" w:rsidRPr="009F1A47">
        <w:rPr>
          <w:sz w:val="28"/>
          <w:szCs w:val="28"/>
        </w:rPr>
        <w:t>8</w:t>
      </w:r>
      <w:r w:rsidRPr="009F1A47">
        <w:rPr>
          <w:sz w:val="28"/>
          <w:szCs w:val="28"/>
        </w:rPr>
        <w:t xml:space="preserve"> годы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992"/>
        <w:gridCol w:w="1134"/>
        <w:gridCol w:w="992"/>
        <w:gridCol w:w="880"/>
      </w:tblGrid>
      <w:tr w:rsidR="00816ADB" w:rsidRPr="009F1A47" w:rsidTr="00542C1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t>Наименование 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287186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 xml:space="preserve">Муниципальная программа «Социальное развитие </w:t>
            </w:r>
            <w:r w:rsidR="00D53499" w:rsidRPr="009F1A47">
              <w:t xml:space="preserve">Тайтурского </w:t>
            </w:r>
            <w:r w:rsidRPr="009F1A47">
              <w:t xml:space="preserve">городского поселения </w:t>
            </w:r>
            <w:r w:rsidR="00D53499" w:rsidRPr="009F1A47">
              <w:t>Усольского муниципального района Иркутской области</w:t>
            </w:r>
            <w:r w:rsidRPr="009F1A47">
              <w:t>» на 202</w:t>
            </w:r>
            <w:r w:rsidR="00287186" w:rsidRPr="009F1A47">
              <w:t>3</w:t>
            </w:r>
            <w:r w:rsidRPr="009F1A47">
              <w:t>-202</w:t>
            </w:r>
            <w:r w:rsidR="00287186" w:rsidRPr="009F1A47">
              <w:t>8</w:t>
            </w:r>
            <w:r w:rsidRPr="009F1A47">
              <w:t xml:space="preserve"> годы (далее –</w:t>
            </w:r>
            <w:r w:rsidR="00287186" w:rsidRPr="009F1A47">
              <w:t>П</w:t>
            </w:r>
            <w:r w:rsidRPr="009F1A47">
              <w:t>рограмма)</w:t>
            </w:r>
          </w:p>
        </w:tc>
      </w:tr>
      <w:tr w:rsidR="00816ADB" w:rsidRPr="009F1A47" w:rsidTr="00542C1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t>Ответственный исполнитель 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287186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 xml:space="preserve">Администрация </w:t>
            </w:r>
            <w:r w:rsidR="00287186" w:rsidRPr="009F1A47">
              <w:t xml:space="preserve">Тайтурского </w:t>
            </w:r>
            <w:r w:rsidRPr="009F1A47">
              <w:t xml:space="preserve">городского поселения </w:t>
            </w:r>
            <w:r w:rsidR="00287186" w:rsidRPr="009F1A47">
              <w:t>Усольского муниципального района Иркутской области</w:t>
            </w:r>
            <w:r w:rsidRPr="009F1A47">
              <w:t xml:space="preserve"> </w:t>
            </w:r>
          </w:p>
        </w:tc>
      </w:tr>
      <w:tr w:rsidR="00816ADB" w:rsidRPr="009F1A47" w:rsidTr="00542C1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t>Соисполнители 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287186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542C1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9F1A47">
              <w:t>Участники подпрограммы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287186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542C1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t>Цель 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287186">
            <w:pPr>
              <w:tabs>
                <w:tab w:val="left" w:pos="1701"/>
              </w:tabs>
              <w:autoSpaceDE w:val="0"/>
              <w:autoSpaceDN w:val="0"/>
              <w:adjustRightInd w:val="0"/>
              <w:ind w:firstLine="525"/>
              <w:contextualSpacing/>
              <w:jc w:val="both"/>
            </w:pPr>
            <w:r w:rsidRPr="009F1A47">
              <w:t xml:space="preserve">Создание условий для поддержки и адаптации населения в современной социально-экономической ситуации, повышение эффективности и усиление адресной направленности мер по социальной защите населения и граждан, оказавшихся в трудной жизненной ситуации, формирование активной жизненной позиции, улучшение качества жизни населения, проживающего на территории </w:t>
            </w:r>
            <w:r w:rsidR="00287186" w:rsidRPr="009F1A47">
              <w:t>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542C14">
        <w:trPr>
          <w:trHeight w:val="52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t>Задачи 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816ADB">
            <w:pPr>
              <w:tabs>
                <w:tab w:val="left" w:pos="56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-повышение качества и доступности социального обслуживания населения в МО;</w:t>
            </w:r>
          </w:p>
          <w:p w:rsidR="00816ADB" w:rsidRPr="009F1A47" w:rsidRDefault="00816ADB" w:rsidP="00816ADB">
            <w:pPr>
              <w:tabs>
                <w:tab w:val="left" w:pos="56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-создание условий для сохранения здоровья и развития детей и молодёжи, старшего поколения;</w:t>
            </w:r>
          </w:p>
          <w:p w:rsidR="00816ADB" w:rsidRPr="009F1A47" w:rsidRDefault="00816ADB" w:rsidP="00816ADB">
            <w:pPr>
              <w:tabs>
                <w:tab w:val="left" w:pos="56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-повышение качества жизни семей с детьми, создание комплексных условий для благополучия детей и подростков, обеспечение дружественных семье и детству общественных отношений и инфраструктуры жизнедеятельности; </w:t>
            </w:r>
          </w:p>
          <w:p w:rsidR="00816ADB" w:rsidRPr="009F1A47" w:rsidRDefault="00816ADB" w:rsidP="00816ADB">
            <w:pPr>
              <w:tabs>
                <w:tab w:val="left" w:pos="56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-профилактика правонарушений и преступлений среди подростков и молодёжи, средней возрастной группы путём массовых мероприятий;</w:t>
            </w:r>
          </w:p>
          <w:p w:rsidR="00816ADB" w:rsidRPr="009F1A47" w:rsidRDefault="00816ADB" w:rsidP="00816ADB">
            <w:pPr>
              <w:tabs>
                <w:tab w:val="left" w:pos="56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-повышение эффективности мер по улучшению положения и качества жизни граждан пожилого возраста;</w:t>
            </w:r>
          </w:p>
          <w:p w:rsidR="00816ADB" w:rsidRPr="009F1A47" w:rsidRDefault="00816ADB" w:rsidP="00816ADB">
            <w:pPr>
              <w:tabs>
                <w:tab w:val="left" w:pos="56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-поддержка и стимулирование деятельности социально ориентированных некоммерческих организаций в МО для решения и профилактики социально-экономических проблем поселения, развития и укрепления гражданского общества;</w:t>
            </w:r>
          </w:p>
          <w:p w:rsidR="00816ADB" w:rsidRPr="009F1A47" w:rsidRDefault="00816ADB" w:rsidP="00816ADB">
            <w:pPr>
              <w:tabs>
                <w:tab w:val="left" w:pos="360"/>
                <w:tab w:val="left" w:pos="388"/>
              </w:tabs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>-обеспечение доступности приоритетных объектов и услуг в приоритетных сферах жизнедеятельности инвалидов и других маломобильных групп населения в МО, преодоление социальной разобщенности в обществе.</w:t>
            </w:r>
          </w:p>
        </w:tc>
      </w:tr>
      <w:tr w:rsidR="00816ADB" w:rsidRPr="009F1A47" w:rsidTr="00542C14">
        <w:trPr>
          <w:trHeight w:val="33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t>Сроки реализации 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697FB1">
            <w:pPr>
              <w:autoSpaceDE w:val="0"/>
              <w:autoSpaceDN w:val="0"/>
              <w:adjustRightInd w:val="0"/>
              <w:ind w:left="17"/>
              <w:contextualSpacing/>
              <w:jc w:val="both"/>
              <w:rPr>
                <w:lang w:val="en-US"/>
              </w:rPr>
            </w:pPr>
            <w:r w:rsidRPr="009F1A47">
              <w:rPr>
                <w:lang w:val="en-US"/>
              </w:rPr>
              <w:t>20</w:t>
            </w:r>
            <w:r w:rsidRPr="009F1A47">
              <w:t>2</w:t>
            </w:r>
            <w:r w:rsidR="00697FB1" w:rsidRPr="009F1A47">
              <w:t>3</w:t>
            </w:r>
            <w:r w:rsidRPr="009F1A47">
              <w:rPr>
                <w:lang w:val="en-US"/>
              </w:rPr>
              <w:t>-20</w:t>
            </w:r>
            <w:r w:rsidRPr="009F1A47">
              <w:t>2</w:t>
            </w:r>
            <w:r w:rsidR="00697FB1" w:rsidRPr="009F1A47">
              <w:t>8</w:t>
            </w:r>
            <w:r w:rsidRPr="009F1A47">
              <w:rPr>
                <w:lang w:val="en-US"/>
              </w:rPr>
              <w:t xml:space="preserve"> </w:t>
            </w:r>
            <w:r w:rsidRPr="009F1A47">
              <w:t>годы</w:t>
            </w:r>
          </w:p>
        </w:tc>
      </w:tr>
      <w:tr w:rsidR="00816ADB" w:rsidRPr="009F1A47" w:rsidTr="00542C14">
        <w:trPr>
          <w:trHeight w:val="7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 xml:space="preserve">Подпрограммы 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t>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 xml:space="preserve">-Подпрограмма муниципальной программы «Старшее поколение </w:t>
            </w:r>
            <w:r w:rsidR="00697FB1" w:rsidRPr="009F1A47">
              <w:rPr>
                <w:color w:val="000000"/>
              </w:rPr>
              <w:t xml:space="preserve">Тайтурского </w:t>
            </w:r>
            <w:r w:rsidRPr="009F1A47">
              <w:rPr>
                <w:color w:val="000000"/>
              </w:rPr>
              <w:t xml:space="preserve">городского поселения </w:t>
            </w:r>
            <w:r w:rsidR="00697FB1" w:rsidRPr="009F1A47">
              <w:rPr>
                <w:color w:val="000000"/>
              </w:rPr>
              <w:t xml:space="preserve">Усольского </w:t>
            </w:r>
            <w:r w:rsidRPr="009F1A47">
              <w:rPr>
                <w:color w:val="000000"/>
              </w:rPr>
              <w:t xml:space="preserve">муниципального </w:t>
            </w:r>
            <w:r w:rsidR="00697FB1" w:rsidRPr="009F1A47">
              <w:rPr>
                <w:color w:val="000000"/>
              </w:rPr>
              <w:t>района Иркутской области</w:t>
            </w:r>
            <w:r w:rsidRPr="009F1A47">
              <w:rPr>
                <w:color w:val="000000"/>
              </w:rPr>
              <w:t>» 202</w:t>
            </w:r>
            <w:r w:rsidR="00697FB1" w:rsidRPr="009F1A47">
              <w:rPr>
                <w:color w:val="000000"/>
              </w:rPr>
              <w:t>3</w:t>
            </w:r>
            <w:r w:rsidRPr="009F1A47">
              <w:rPr>
                <w:color w:val="000000"/>
              </w:rPr>
              <w:t>-202</w:t>
            </w:r>
            <w:r w:rsidR="00697FB1" w:rsidRPr="009F1A47">
              <w:rPr>
                <w:color w:val="000000"/>
              </w:rPr>
              <w:t>8 г</w:t>
            </w:r>
            <w:r w:rsidRPr="009F1A47">
              <w:rPr>
                <w:color w:val="000000"/>
              </w:rPr>
              <w:t>г.;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>-Подпрограмма муниципальной программы «Забота - Доступная среда жизнедеятельности инвалидов и граждан пожилого возраста, оказавшихся в трудной жизненной ситуации.» 202</w:t>
            </w:r>
            <w:r w:rsidR="00697FB1" w:rsidRPr="009F1A47">
              <w:rPr>
                <w:color w:val="000000"/>
              </w:rPr>
              <w:t>3</w:t>
            </w:r>
            <w:r w:rsidRPr="009F1A47">
              <w:rPr>
                <w:color w:val="000000"/>
              </w:rPr>
              <w:t>-202</w:t>
            </w:r>
            <w:r w:rsidR="00697FB1" w:rsidRPr="009F1A47">
              <w:rPr>
                <w:color w:val="000000"/>
              </w:rPr>
              <w:t xml:space="preserve">8 </w:t>
            </w:r>
            <w:r w:rsidRPr="009F1A47">
              <w:rPr>
                <w:color w:val="000000"/>
              </w:rPr>
              <w:t>гг.;</w:t>
            </w:r>
          </w:p>
          <w:p w:rsidR="00697FB1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lastRenderedPageBreak/>
              <w:t xml:space="preserve">-Подпрограмма муниципальной программы «Развитие молодёжной политики на территории </w:t>
            </w:r>
            <w:r w:rsidR="00697FB1" w:rsidRPr="009F1A47">
              <w:rPr>
                <w:color w:val="000000"/>
              </w:rPr>
              <w:t>Тайтурского городского поселения Усольского муниципального района Иркутской области» 2023-2028 гг.;</w:t>
            </w:r>
          </w:p>
          <w:p w:rsidR="00697FB1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 -Подпрограмма муниципальной программы «Развитие физической культуры и спорта на территории </w:t>
            </w:r>
            <w:r w:rsidR="00697FB1" w:rsidRPr="009F1A47">
              <w:rPr>
                <w:color w:val="000000"/>
              </w:rPr>
              <w:t>Тайтурского городского поселения Усольского муниципального района Иркутской области» 2023-2028 гг.;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 xml:space="preserve">-Подпрограмма «Поддержка и развитие малого предпринимательства на территории </w:t>
            </w:r>
            <w:r w:rsidR="00697FB1" w:rsidRPr="009F1A47">
              <w:t>Тайтурского городского поселения Усольского муниципального района Иркутской области» 2023-2028 гг.</w:t>
            </w:r>
            <w:r w:rsidRPr="009F1A47">
              <w:t>.</w:t>
            </w:r>
          </w:p>
        </w:tc>
      </w:tr>
      <w:tr w:rsidR="00344760" w:rsidRPr="009F1A47" w:rsidTr="00542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</w:p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Источники финансирования муниципальной программы, в том числе: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0" w:rsidRPr="009F1A47" w:rsidRDefault="00542C14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Общий объем финансирования муниципальной программы </w:t>
            </w:r>
            <w:r w:rsidRPr="009F1A47">
              <w:rPr>
                <w:bCs/>
              </w:rPr>
              <w:t>за счет всех источников финансирования</w:t>
            </w:r>
            <w:r w:rsidRPr="009F1A47">
              <w:t xml:space="preserve"> составляет 1812,00 тыс. руб., в том числе по годам, тыс. руб.:</w:t>
            </w:r>
          </w:p>
        </w:tc>
      </w:tr>
      <w:tr w:rsidR="00344760" w:rsidRPr="009F1A47" w:rsidTr="00542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4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2027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2028 г.</w:t>
            </w:r>
          </w:p>
        </w:tc>
      </w:tr>
      <w:tr w:rsidR="00344760" w:rsidRPr="009F1A47" w:rsidTr="00542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60" w:rsidRPr="009F1A47" w:rsidRDefault="00344760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0" w:rsidRPr="009F1A47" w:rsidRDefault="00CF6547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0" w:rsidRPr="009F1A47" w:rsidRDefault="00CF6547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0" w:rsidRPr="009F1A47" w:rsidRDefault="00CF6547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0" w:rsidRPr="009F1A47" w:rsidRDefault="00CF6547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0" w:rsidRPr="009F1A47" w:rsidRDefault="00CF6547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0" w:rsidRPr="009F1A47" w:rsidRDefault="00CF6547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0" w:rsidRPr="009F1A47" w:rsidRDefault="00CF6547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</w:tr>
      <w:tr w:rsidR="00344760" w:rsidRPr="009F1A47" w:rsidTr="00542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44760" w:rsidRPr="009F1A47" w:rsidRDefault="00344760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542C14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542C14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542C14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542C14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542C14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542C14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9F1A47" w:rsidRDefault="00542C14" w:rsidP="00F3641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</w:tr>
      <w:tr w:rsidR="00542C14" w:rsidRPr="009F1A47" w:rsidTr="00542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42C14" w:rsidRPr="009F1A47" w:rsidRDefault="00542C14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планируемые результаты реализации программы (итого)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14" w:rsidRPr="009F1A47" w:rsidRDefault="00542C14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14" w:rsidRPr="009F1A47" w:rsidRDefault="00542C14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14" w:rsidRPr="009F1A47" w:rsidRDefault="00542C14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14" w:rsidRPr="009F1A47" w:rsidRDefault="00542C14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14" w:rsidRPr="009F1A47" w:rsidRDefault="00542C14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14" w:rsidRPr="009F1A47" w:rsidRDefault="00542C14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14" w:rsidRPr="009F1A47" w:rsidRDefault="00542C14" w:rsidP="00542C1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302,00</w:t>
            </w:r>
          </w:p>
        </w:tc>
      </w:tr>
      <w:tr w:rsidR="00816ADB" w:rsidRPr="009F1A47" w:rsidTr="00542C14">
        <w:trPr>
          <w:trHeight w:val="17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Ожидаемые конечные результаты реализации программы</w:t>
            </w:r>
          </w:p>
        </w:tc>
        <w:tc>
          <w:tcPr>
            <w:tcW w:w="7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-повышение духовно – нравственного, интеллектуального и творческого потенциала, поддержка социальной активности молодежи на 10%;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-приобщение подростков и молодежи к трудовой деятельности, снижение уровня безработицы среди молодежи, социальная поддержка льготной категории подростков и молодежи, повышение мотивации трудовой деятельности </w:t>
            </w:r>
            <w:r w:rsidR="00EB31A3" w:rsidRPr="009F1A47">
              <w:rPr>
                <w:color w:val="000000"/>
              </w:rPr>
              <w:t xml:space="preserve">на </w:t>
            </w:r>
            <w:r w:rsidRPr="009F1A47">
              <w:rPr>
                <w:color w:val="000000"/>
              </w:rPr>
              <w:t>25%; снижение уровня правонарушений и преступлений в молодёжной среде;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-развитие сети молодежных и детских общественных объединений, повышении их престижа и социальной активности</w:t>
            </w:r>
            <w:r w:rsidR="00EB31A3" w:rsidRPr="009F1A47">
              <w:rPr>
                <w:color w:val="000000"/>
              </w:rPr>
              <w:t xml:space="preserve"> на</w:t>
            </w:r>
            <w:r w:rsidRPr="009F1A47">
              <w:rPr>
                <w:color w:val="000000"/>
              </w:rPr>
              <w:t xml:space="preserve"> 10%;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-укрепление и улучшение здоровья, повышение спортивного потенциала, занятость населения, профилактика правонарушений среди подростков и молодежи, координирование физкультурно-оздоровительной работы среди людей с </w:t>
            </w:r>
            <w:r w:rsidR="007770D6" w:rsidRPr="009F1A47">
              <w:rPr>
                <w:color w:val="000000"/>
              </w:rPr>
              <w:t>ограниченными возможностями</w:t>
            </w:r>
            <w:r w:rsidRPr="009F1A47">
              <w:rPr>
                <w:color w:val="000000"/>
              </w:rPr>
              <w:t xml:space="preserve"> </w:t>
            </w:r>
            <w:r w:rsidR="00EB31A3" w:rsidRPr="009F1A47">
              <w:rPr>
                <w:color w:val="000000"/>
              </w:rPr>
              <w:t xml:space="preserve">на </w:t>
            </w:r>
            <w:r w:rsidRPr="009F1A47">
              <w:rPr>
                <w:color w:val="000000"/>
              </w:rPr>
              <w:t>10%;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 xml:space="preserve">-создание условий для активной деятельности Совета ветеранов при администрации городского поселения Тайтурского муниципального образования, адресная поддержка ветеранов  и инвалидов ВОВ 1941-1945 </w:t>
            </w:r>
            <w:proofErr w:type="spellStart"/>
            <w:r w:rsidRPr="009F1A47">
              <w:rPr>
                <w:color w:val="000000"/>
              </w:rPr>
              <w:t>г.г</w:t>
            </w:r>
            <w:proofErr w:type="spellEnd"/>
            <w:r w:rsidRPr="009F1A47">
              <w:rPr>
                <w:color w:val="000000"/>
              </w:rPr>
              <w:t xml:space="preserve">.- 100%  </w:t>
            </w:r>
          </w:p>
        </w:tc>
      </w:tr>
    </w:tbl>
    <w:p w:rsidR="00EB31A3" w:rsidRPr="009F1A47" w:rsidRDefault="00EB31A3" w:rsidP="003E17A3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63C6F" w:rsidRPr="009F1A47" w:rsidRDefault="00A63C6F" w:rsidP="003E17A3">
      <w:pPr>
        <w:jc w:val="center"/>
        <w:rPr>
          <w:b/>
          <w:bCs/>
          <w:sz w:val="28"/>
          <w:szCs w:val="28"/>
        </w:rPr>
      </w:pPr>
    </w:p>
    <w:p w:rsidR="00A63C6F" w:rsidRPr="009F1A47" w:rsidRDefault="00A63C6F" w:rsidP="003E17A3">
      <w:pPr>
        <w:jc w:val="center"/>
        <w:rPr>
          <w:b/>
          <w:bCs/>
          <w:sz w:val="28"/>
          <w:szCs w:val="28"/>
        </w:rPr>
      </w:pPr>
    </w:p>
    <w:p w:rsidR="00A63C6F" w:rsidRPr="009F1A47" w:rsidRDefault="00A63C6F" w:rsidP="003E17A3">
      <w:pPr>
        <w:jc w:val="center"/>
        <w:rPr>
          <w:b/>
          <w:bCs/>
          <w:sz w:val="28"/>
          <w:szCs w:val="28"/>
        </w:rPr>
      </w:pPr>
    </w:p>
    <w:p w:rsidR="00A63C6F" w:rsidRPr="009F1A47" w:rsidRDefault="00A63C6F" w:rsidP="003E17A3">
      <w:pPr>
        <w:jc w:val="center"/>
        <w:rPr>
          <w:b/>
          <w:bCs/>
          <w:sz w:val="28"/>
          <w:szCs w:val="28"/>
        </w:rPr>
      </w:pPr>
    </w:p>
    <w:p w:rsidR="003E17A3" w:rsidRPr="009F1A47" w:rsidRDefault="003E17A3" w:rsidP="003E17A3">
      <w:pPr>
        <w:jc w:val="center"/>
        <w:rPr>
          <w:b/>
          <w:bCs/>
          <w:sz w:val="28"/>
          <w:szCs w:val="28"/>
        </w:rPr>
      </w:pPr>
      <w:r w:rsidRPr="009F1A47">
        <w:rPr>
          <w:b/>
          <w:bCs/>
          <w:sz w:val="28"/>
          <w:szCs w:val="28"/>
        </w:rPr>
        <w:lastRenderedPageBreak/>
        <w:t>РАЗДЕЛ 1.</w:t>
      </w:r>
    </w:p>
    <w:p w:rsidR="003E17A3" w:rsidRPr="009F1A47" w:rsidRDefault="003E17A3" w:rsidP="003E17A3">
      <w:pPr>
        <w:jc w:val="center"/>
        <w:rPr>
          <w:b/>
          <w:bCs/>
          <w:sz w:val="28"/>
          <w:szCs w:val="28"/>
        </w:rPr>
      </w:pPr>
      <w:r w:rsidRPr="009F1A47">
        <w:rPr>
          <w:b/>
          <w:bCs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i/>
          <w:iCs/>
          <w:color w:val="000000"/>
          <w:sz w:val="28"/>
          <w:szCs w:val="28"/>
        </w:rPr>
        <w:t xml:space="preserve">Социальная направленность муниципальной деятельности </w:t>
      </w:r>
      <w:r w:rsidRPr="009F1A47">
        <w:rPr>
          <w:color w:val="000000"/>
          <w:sz w:val="28"/>
          <w:szCs w:val="28"/>
        </w:rPr>
        <w:t xml:space="preserve">является сущностной характеристикой государства в целом с социально ориентированной моделью рыночной экономики. В Конституции РФ отмечено, что «государство осуществляет регулирование экономической деятельности в интересах </w:t>
      </w:r>
      <w:r w:rsidRPr="009F1A47">
        <w:rPr>
          <w:bCs/>
          <w:color w:val="000000"/>
          <w:sz w:val="28"/>
          <w:szCs w:val="28"/>
        </w:rPr>
        <w:t xml:space="preserve">человека и общества, </w:t>
      </w:r>
      <w:r w:rsidRPr="009F1A47">
        <w:rPr>
          <w:color w:val="000000"/>
          <w:sz w:val="28"/>
          <w:szCs w:val="28"/>
        </w:rPr>
        <w:t xml:space="preserve">обеспечивает направление и координацию государственной и частной экономической деятельности в </w:t>
      </w:r>
      <w:r w:rsidRPr="009F1A47">
        <w:rPr>
          <w:bCs/>
          <w:color w:val="000000"/>
          <w:sz w:val="28"/>
          <w:szCs w:val="28"/>
        </w:rPr>
        <w:t xml:space="preserve">социальных целях». </w:t>
      </w:r>
      <w:r w:rsidRPr="009F1A47">
        <w:rPr>
          <w:color w:val="000000"/>
          <w:sz w:val="28"/>
          <w:szCs w:val="28"/>
        </w:rPr>
        <w:t>Такая ориентация обусловлена менталитетом российского народа, его историей, и традициями и направлена на реализацию общественных интересов, преумножение благосостояния человека.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Это находит отражение в государственной политике РФ, в которой последовательное повышение уровня и качества жизни населения, создание государства, удобного для народа, являются главной целью и стержневым направлением. Поэтому развитие российской национальной экономической системы осуществляется с ориентацией на социальную сферу.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bCs/>
          <w:color w:val="000000"/>
          <w:sz w:val="28"/>
          <w:szCs w:val="28"/>
        </w:rPr>
        <w:t xml:space="preserve">Социальная сфера </w:t>
      </w:r>
      <w:r w:rsidRPr="009F1A47">
        <w:rPr>
          <w:color w:val="000000"/>
          <w:sz w:val="28"/>
          <w:szCs w:val="28"/>
        </w:rPr>
        <w:t xml:space="preserve">– одна из основных подсистем общества, сложный, интегрированный объект, требующий правильного понимания и представления. Часто социальную сферу отождествляют с ее очень важной, но все-таки составной частью – совокупностью учреждений непроизводственных отраслей народного хозяйства: образования, здравоохранения, культуры, социального обеспечения. Однако это теоретически неверно. Совокупность данных отраслей является </w:t>
      </w:r>
      <w:r w:rsidRPr="009F1A47">
        <w:rPr>
          <w:i/>
          <w:iCs/>
          <w:color w:val="000000"/>
          <w:sz w:val="28"/>
          <w:szCs w:val="28"/>
        </w:rPr>
        <w:t xml:space="preserve">социальной инфраструктурой, </w:t>
      </w:r>
      <w:r w:rsidRPr="009F1A47">
        <w:rPr>
          <w:color w:val="000000"/>
          <w:sz w:val="28"/>
          <w:szCs w:val="28"/>
        </w:rPr>
        <w:t>элементы которой есть и в других сферах общественного производства. Понятие социальной сферы значительно шире.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color w:val="000000"/>
          <w:sz w:val="28"/>
          <w:szCs w:val="28"/>
        </w:rPr>
        <w:t>Социальная сфера связана с человеком, его жизнедеятельностью, удовлетворением его разнообразных и разнонаправленных интересов и потребностей. С какой бы стороны мы не рассматривали социальную сферу, она связана с удовлетворением потребностей человека – материальных, духовных, интеллектуальных, существующих всегда во взаимозависимости.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Кроме жизненных потребностей и интересов, человек реализует и свое жизненное предназначение, что обусловливает наличие окружающих его предметов, вещей, являющихся также составляющими социальной сферы. Следовательно, </w:t>
      </w:r>
      <w:r w:rsidRPr="009F1A47">
        <w:rPr>
          <w:bCs/>
          <w:color w:val="000000"/>
          <w:sz w:val="28"/>
          <w:szCs w:val="28"/>
        </w:rPr>
        <w:t xml:space="preserve">социальная сфера – это вся система жизнеобеспечения человека </w:t>
      </w:r>
      <w:r w:rsidRPr="009F1A47">
        <w:rPr>
          <w:color w:val="000000"/>
          <w:sz w:val="28"/>
          <w:szCs w:val="28"/>
        </w:rPr>
        <w:t xml:space="preserve">с момента его рождения и до погребения. Чем шире и разнообразнее социальная сфера, выше уровень ее развития, тем шире и богаче объективные возможности человека в обеспечении условий и образа его жизнедеятельности, условий формирования и удовлетворения его </w:t>
      </w:r>
      <w:r w:rsidRPr="009F1A47">
        <w:rPr>
          <w:sz w:val="28"/>
          <w:szCs w:val="28"/>
        </w:rPr>
        <w:t>жизненных потребностей</w:t>
      </w:r>
      <w:r w:rsidRPr="009F1A47">
        <w:rPr>
          <w:bCs/>
          <w:sz w:val="28"/>
          <w:szCs w:val="28"/>
        </w:rPr>
        <w:t>.</w:t>
      </w:r>
    </w:p>
    <w:p w:rsidR="00816ADB" w:rsidRPr="009F1A47" w:rsidRDefault="00F36411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Тайтурское г</w:t>
      </w:r>
      <w:r w:rsidR="00816ADB" w:rsidRPr="009F1A47">
        <w:rPr>
          <w:sz w:val="28"/>
          <w:szCs w:val="28"/>
        </w:rPr>
        <w:t xml:space="preserve">ородское поселение </w:t>
      </w:r>
      <w:r w:rsidRPr="009F1A47">
        <w:rPr>
          <w:sz w:val="28"/>
          <w:szCs w:val="28"/>
        </w:rPr>
        <w:t xml:space="preserve">Усольского муниципального района </w:t>
      </w:r>
      <w:r w:rsidR="003E5271" w:rsidRPr="009F1A47">
        <w:rPr>
          <w:sz w:val="28"/>
          <w:szCs w:val="28"/>
        </w:rPr>
        <w:t>И</w:t>
      </w:r>
      <w:r w:rsidRPr="009F1A47">
        <w:rPr>
          <w:sz w:val="28"/>
          <w:szCs w:val="28"/>
        </w:rPr>
        <w:t>ркутской области</w:t>
      </w:r>
      <w:r w:rsidR="00816ADB" w:rsidRPr="009F1A47">
        <w:rPr>
          <w:sz w:val="28"/>
          <w:szCs w:val="28"/>
        </w:rPr>
        <w:t xml:space="preserve"> имеет свои особенности, обусловленные его историей, природно-географической средой, характером экономического развития. На сегодняшний день общее число жителей составляет </w:t>
      </w:r>
      <w:r w:rsidR="00482165" w:rsidRPr="009F1A47">
        <w:rPr>
          <w:sz w:val="28"/>
          <w:szCs w:val="28"/>
        </w:rPr>
        <w:t>6</w:t>
      </w:r>
      <w:r w:rsidR="007770D6" w:rsidRPr="009F1A47">
        <w:rPr>
          <w:sz w:val="28"/>
          <w:szCs w:val="28"/>
        </w:rPr>
        <w:t>139</w:t>
      </w:r>
      <w:r w:rsidR="00816ADB" w:rsidRPr="009F1A47">
        <w:rPr>
          <w:sz w:val="28"/>
          <w:szCs w:val="28"/>
        </w:rPr>
        <w:t xml:space="preserve"> человек, молодёжь составляет примерно 4</w:t>
      </w:r>
      <w:r w:rsidR="00D435FA" w:rsidRPr="009F1A47">
        <w:rPr>
          <w:sz w:val="28"/>
          <w:szCs w:val="28"/>
        </w:rPr>
        <w:t>8</w:t>
      </w:r>
      <w:r w:rsidR="00816ADB" w:rsidRPr="009F1A47">
        <w:rPr>
          <w:sz w:val="28"/>
          <w:szCs w:val="28"/>
        </w:rPr>
        <w:t xml:space="preserve">% от общего числа жителей </w:t>
      </w:r>
      <w:r w:rsidR="00482165" w:rsidRPr="009F1A47">
        <w:rPr>
          <w:sz w:val="28"/>
          <w:szCs w:val="28"/>
        </w:rPr>
        <w:t xml:space="preserve">муниципального </w:t>
      </w:r>
      <w:r w:rsidR="00482165" w:rsidRPr="009F1A47">
        <w:rPr>
          <w:sz w:val="28"/>
          <w:szCs w:val="28"/>
        </w:rPr>
        <w:lastRenderedPageBreak/>
        <w:t>образования</w:t>
      </w:r>
      <w:r w:rsidR="00816ADB" w:rsidRPr="009F1A47">
        <w:rPr>
          <w:sz w:val="28"/>
          <w:szCs w:val="28"/>
        </w:rPr>
        <w:t xml:space="preserve">. Из этих цифр становится видно, что на сегодняшний день настало время развития системы взаимодействия структур и ведомств для расширения области задействования граждан молодого возраста, их социализации, повышение образовательно-культурного уровня. В данный период времени в </w:t>
      </w:r>
      <w:r w:rsidR="00482165" w:rsidRPr="009F1A47">
        <w:rPr>
          <w:sz w:val="28"/>
          <w:szCs w:val="28"/>
        </w:rPr>
        <w:t>муниципальном образовании</w:t>
      </w:r>
      <w:r w:rsidR="00816ADB" w:rsidRPr="009F1A47">
        <w:rPr>
          <w:sz w:val="28"/>
          <w:szCs w:val="28"/>
        </w:rPr>
        <w:t xml:space="preserve"> недостаточно развита сеть молодёжных спортивных и культурно-досуговых учреждений, требуется координация усилий общественных объединений, структур власти и бизнеса в решение </w:t>
      </w:r>
      <w:proofErr w:type="spellStart"/>
      <w:r w:rsidR="00816ADB" w:rsidRPr="009F1A47">
        <w:rPr>
          <w:sz w:val="28"/>
          <w:szCs w:val="28"/>
        </w:rPr>
        <w:t>вышеобозначенных</w:t>
      </w:r>
      <w:proofErr w:type="spellEnd"/>
      <w:r w:rsidR="00816ADB" w:rsidRPr="009F1A47">
        <w:rPr>
          <w:sz w:val="28"/>
          <w:szCs w:val="28"/>
        </w:rPr>
        <w:t xml:space="preserve"> задач.</w:t>
      </w:r>
    </w:p>
    <w:p w:rsidR="00816ADB" w:rsidRPr="009F1A47" w:rsidRDefault="00816ADB" w:rsidP="00816ADB">
      <w:pPr>
        <w:autoSpaceDE w:val="0"/>
        <w:autoSpaceDN w:val="0"/>
        <w:adjustRightInd w:val="0"/>
        <w:ind w:right="62"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Многие молодые люди в условиях жёсткой рыночной экономики, сталкиваясь с различными проблемами, показывают неспособность разрешить их и оказываются за чертой социальной нормы, увеличивая уровень преступности, рост наркомании и прочих асоциальных явлений. </w:t>
      </w:r>
    </w:p>
    <w:p w:rsidR="00816ADB" w:rsidRPr="009F1A47" w:rsidRDefault="00816ADB" w:rsidP="00816ADB">
      <w:pPr>
        <w:autoSpaceDE w:val="0"/>
        <w:autoSpaceDN w:val="0"/>
        <w:adjustRightInd w:val="0"/>
        <w:ind w:right="34" w:firstLine="709"/>
        <w:contextualSpacing/>
        <w:jc w:val="both"/>
        <w:rPr>
          <w:sz w:val="28"/>
          <w:szCs w:val="28"/>
        </w:rPr>
      </w:pPr>
      <w:r w:rsidRPr="009F1A47">
        <w:rPr>
          <w:color w:val="000000"/>
          <w:sz w:val="28"/>
          <w:szCs w:val="28"/>
        </w:rPr>
        <w:t>На основании вышеизложенного для дальнейшего снижения преступности и противоправных явлений необходимо усилить работу по профилактике наркомании и пьянства среди несовершеннолетних, по выявлению контактов несовершеннолетних с лицами старших по возрасту. Проводить разъяснительную работу среди несовершеннолетних об их ответственности до момента достижения ими возраста уголовной ответственности.</w:t>
      </w:r>
    </w:p>
    <w:p w:rsidR="00816ADB" w:rsidRPr="009F1A47" w:rsidRDefault="00816ADB" w:rsidP="00816ADB">
      <w:pPr>
        <w:autoSpaceDE w:val="0"/>
        <w:autoSpaceDN w:val="0"/>
        <w:adjustRightInd w:val="0"/>
        <w:ind w:right="29" w:firstLine="709"/>
        <w:contextualSpacing/>
        <w:jc w:val="both"/>
        <w:rPr>
          <w:sz w:val="28"/>
          <w:szCs w:val="28"/>
        </w:rPr>
      </w:pPr>
      <w:r w:rsidRPr="009F1A47">
        <w:rPr>
          <w:color w:val="000000"/>
          <w:sz w:val="28"/>
          <w:szCs w:val="28"/>
        </w:rPr>
        <w:t>Также проводить беседы с родителями об осуществлении контроля над детьми, усилить работу по организации занятости несовершеннолетних, выявлению групп подростков с антиобщественной направленностью и неблагополучных семей.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С ростом ценности образования и необходимости ориентации молодых людей на собственные силы в профессиональной подготовке, особую актуальность приобретают различные способы поддержки талантливой молодёжи. Социальная адаптация молодёжи в обществе тесно связана с её трудоустройством и занятостью. Приоритетным правом трудоустройства пользуются молодые люди из малообеспеченных семей. Увеличилось количество безработных молодых людей, получивших начальное профессиональное образование и обладающих минимальными профессиональными навыками, тем не менее, вынужденных искать работу. Эта молодёжь пополняет ряды неквалифицированных рабочих, трудоустроенных не по специальности. 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Основная цель – пропаганда трудового воспитания и привитие трудовых навыков молодежи, летняя занятость подростков и молодёжи. Современная реальность характеризуется сменой традиционных устоев жизни. Ослабла связь между формирующейся личностью молодого человека и его Родиной, которая является ценностной основой гражданского становления личности.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Администрация </w:t>
      </w:r>
      <w:r w:rsidR="003D3208" w:rsidRPr="009F1A47">
        <w:rPr>
          <w:sz w:val="28"/>
          <w:szCs w:val="28"/>
        </w:rPr>
        <w:t xml:space="preserve">Тайтурского </w:t>
      </w:r>
      <w:r w:rsidRPr="009F1A47">
        <w:rPr>
          <w:sz w:val="28"/>
          <w:szCs w:val="28"/>
        </w:rPr>
        <w:t xml:space="preserve">городского поселения </w:t>
      </w:r>
      <w:r w:rsidR="003D3208" w:rsidRPr="009F1A47">
        <w:rPr>
          <w:sz w:val="28"/>
          <w:szCs w:val="28"/>
        </w:rPr>
        <w:t>Усольского муниципального района Иркутской области</w:t>
      </w:r>
      <w:r w:rsidRPr="009F1A47">
        <w:rPr>
          <w:sz w:val="28"/>
          <w:szCs w:val="28"/>
        </w:rPr>
        <w:t xml:space="preserve"> совместно с заинтересованными ведомствами проводят мероприятия, целью которых является воспитание духовности и патриотизма среди подростков и молодёжи, подготовка молодых людей к службе в Вооружённых силах РФ. Однако ещё не создана чёткая система межведомственного взаимодействия по патриотическому воспитанию подрастающего поколения. Необходимо внедрять опережающие действенные, </w:t>
      </w:r>
      <w:r w:rsidRPr="009F1A47">
        <w:rPr>
          <w:sz w:val="28"/>
          <w:szCs w:val="28"/>
        </w:rPr>
        <w:lastRenderedPageBreak/>
        <w:t>привлекательные, современные формы и методы военно-патриотического и гражданского воспитания детей, подростков и молодёжи, а также осваивать и внедрять новые технологии в решение данной проблемы. Надо привлекать СМИ к освещению военно-патриотической работы и её результатов, повышать престиж и привлекательность армии РФ.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Одна из форм представительства интересов молодёжи – деятельность молодёжных и детских общественных объединений. Рост общественно-полезной инициативы со стороны молодёжи должен встретить адекватный ответ со стороны муниципальной власти в виде привлечения детских и молодёжных общественных организаций не только к участию в обсуждении и выработке молодёжной политики, но и к активному участию в реализации.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Главный принцип организации свободного времени населения </w:t>
      </w:r>
      <w:r w:rsidR="003D3208" w:rsidRPr="009F1A47">
        <w:rPr>
          <w:sz w:val="28"/>
          <w:szCs w:val="28"/>
        </w:rPr>
        <w:t>муниципального образования</w:t>
      </w:r>
      <w:r w:rsidRPr="009F1A47">
        <w:rPr>
          <w:sz w:val="28"/>
          <w:szCs w:val="28"/>
        </w:rPr>
        <w:t xml:space="preserve"> – это создание условий для реализации культурных потребностей в различных социально-полезных сферах жизнедеятельности. В </w:t>
      </w:r>
      <w:r w:rsidR="003D3208" w:rsidRPr="009F1A47">
        <w:rPr>
          <w:sz w:val="28"/>
          <w:szCs w:val="28"/>
        </w:rPr>
        <w:t xml:space="preserve">Тайтурском </w:t>
      </w:r>
      <w:r w:rsidRPr="009F1A47">
        <w:rPr>
          <w:sz w:val="28"/>
          <w:szCs w:val="28"/>
        </w:rPr>
        <w:t xml:space="preserve">городском поселении </w:t>
      </w:r>
      <w:r w:rsidR="003D3208" w:rsidRPr="009F1A47">
        <w:rPr>
          <w:sz w:val="28"/>
          <w:szCs w:val="28"/>
        </w:rPr>
        <w:t xml:space="preserve">Усольского муниципального района Иркутской области </w:t>
      </w:r>
      <w:r w:rsidRPr="009F1A47">
        <w:rPr>
          <w:sz w:val="28"/>
          <w:szCs w:val="28"/>
        </w:rPr>
        <w:t>ведётся работа по развитию и увеличению форм досуговой деятельности. Организация свободного времени граждан осуществляется через различные формы культурно-досуговой деятельности: музыкальные, спортивные, интеллектуальные мероприятия.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В сознание молодёжи необходимо вносить понятия, которые имеют прямую связь с наследием предыдущих поколений. Важно проводить мероприятия, направленные на развитие и поддержку ветеранского движения, активизацию работы с молодежью по военно-патриотическому воспитанию. На своевременном этапе развития общества проведение комплекса мер по </w:t>
      </w:r>
      <w:r w:rsidR="003D3208" w:rsidRPr="009F1A47">
        <w:rPr>
          <w:color w:val="000000"/>
          <w:sz w:val="28"/>
          <w:szCs w:val="28"/>
        </w:rPr>
        <w:t xml:space="preserve">социальной поддержке ветеранов </w:t>
      </w:r>
      <w:r w:rsidRPr="009F1A47">
        <w:rPr>
          <w:color w:val="000000"/>
          <w:sz w:val="28"/>
          <w:szCs w:val="28"/>
        </w:rPr>
        <w:t>и</w:t>
      </w:r>
      <w:r w:rsidR="003D3208" w:rsidRPr="009F1A47">
        <w:rPr>
          <w:color w:val="000000"/>
          <w:sz w:val="28"/>
          <w:szCs w:val="28"/>
        </w:rPr>
        <w:t xml:space="preserve"> ветеранского д</w:t>
      </w:r>
      <w:r w:rsidRPr="009F1A47">
        <w:rPr>
          <w:color w:val="000000"/>
          <w:sz w:val="28"/>
          <w:szCs w:val="28"/>
        </w:rPr>
        <w:t xml:space="preserve">вижения – является одним из приоритетных направлений деятельности </w:t>
      </w:r>
      <w:r w:rsidR="00757A1F" w:rsidRPr="009F1A47">
        <w:rPr>
          <w:color w:val="000000"/>
          <w:sz w:val="28"/>
          <w:szCs w:val="28"/>
        </w:rPr>
        <w:t xml:space="preserve">Тайтурского </w:t>
      </w:r>
      <w:r w:rsidRPr="009F1A47">
        <w:rPr>
          <w:color w:val="000000"/>
          <w:sz w:val="28"/>
          <w:szCs w:val="28"/>
        </w:rPr>
        <w:t xml:space="preserve">городского поселения </w:t>
      </w:r>
      <w:r w:rsidR="00757A1F" w:rsidRPr="009F1A47">
        <w:rPr>
          <w:color w:val="000000"/>
          <w:sz w:val="28"/>
          <w:szCs w:val="28"/>
        </w:rPr>
        <w:t xml:space="preserve">Усольского </w:t>
      </w:r>
      <w:r w:rsidRPr="009F1A47">
        <w:rPr>
          <w:color w:val="000000"/>
          <w:sz w:val="28"/>
          <w:szCs w:val="28"/>
        </w:rPr>
        <w:t xml:space="preserve">муниципального </w:t>
      </w:r>
      <w:r w:rsidR="00757A1F" w:rsidRPr="009F1A47">
        <w:rPr>
          <w:color w:val="000000"/>
          <w:sz w:val="28"/>
          <w:szCs w:val="28"/>
        </w:rPr>
        <w:t>района Иркутской области</w:t>
      </w:r>
      <w:r w:rsidRPr="009F1A47">
        <w:rPr>
          <w:color w:val="000000"/>
          <w:sz w:val="28"/>
          <w:szCs w:val="28"/>
        </w:rPr>
        <w:t xml:space="preserve">. Через муниципальную программу реализуются принципы адресности и целенаправленности социальной поддержки ветеранов. Проводимые мероприятия муниципальной программы способствуют активному долголетию ветеранов, укреплению общественного уважения к ним, недопущения принижения их роли в героическом прошлом страны. 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Совет ветеранов при администрации </w:t>
      </w:r>
      <w:r w:rsidR="002404FE" w:rsidRPr="009F1A47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9F1A47">
        <w:rPr>
          <w:color w:val="000000"/>
          <w:sz w:val="28"/>
          <w:szCs w:val="28"/>
        </w:rPr>
        <w:t xml:space="preserve"> образования ведет целенаправленную работу, чтобы ни один ветеран не был забыт и не чувствовал себя одиноким. Проводятся совместные мероприятия со школьниками, встречи, уроки мужества, которые позволяют решать вопросы патриотического воспитания молодежи. 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Усилия первичных ветеранских организаций направлены на оказание реальной помощи и поддержку нуждающимся ветеранам, активное вовлечение ветеранов войны и труда в работу по патриотическому, нравственному воспитанию населения, молодежи, организации культурно – массовой работы. </w:t>
      </w:r>
    </w:p>
    <w:p w:rsidR="00816ADB" w:rsidRPr="009F1A47" w:rsidRDefault="00816ADB" w:rsidP="00A63C6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Оказание адресной помощи ветеранам, поддержка ветеранского движения, работа по военно-патриотическому воспитанию молодежи требует программно-целевого подхода.</w:t>
      </w:r>
    </w:p>
    <w:p w:rsidR="008731B6" w:rsidRPr="009F1A47" w:rsidRDefault="008731B6" w:rsidP="008731B6">
      <w:pPr>
        <w:ind w:firstLine="709"/>
        <w:jc w:val="center"/>
        <w:rPr>
          <w:b/>
          <w:bCs/>
          <w:sz w:val="28"/>
          <w:szCs w:val="28"/>
        </w:rPr>
      </w:pPr>
      <w:r w:rsidRPr="009F1A47">
        <w:rPr>
          <w:b/>
          <w:bCs/>
          <w:sz w:val="28"/>
          <w:szCs w:val="28"/>
        </w:rPr>
        <w:lastRenderedPageBreak/>
        <w:t>РАЗДЕЛ 2.</w:t>
      </w:r>
    </w:p>
    <w:p w:rsidR="008731B6" w:rsidRPr="009F1A47" w:rsidRDefault="008731B6" w:rsidP="008731B6">
      <w:pPr>
        <w:ind w:firstLine="709"/>
        <w:jc w:val="center"/>
        <w:rPr>
          <w:b/>
          <w:bCs/>
          <w:sz w:val="28"/>
          <w:szCs w:val="28"/>
        </w:rPr>
      </w:pPr>
      <w:r w:rsidRPr="009F1A47">
        <w:rPr>
          <w:b/>
          <w:bCs/>
          <w:sz w:val="28"/>
          <w:szCs w:val="28"/>
        </w:rPr>
        <w:t>ЦЕЛЬ И ЗАДАЧИ</w:t>
      </w:r>
      <w:r w:rsidRPr="009F1A47">
        <w:rPr>
          <w:b/>
          <w:bCs/>
        </w:rPr>
        <w:t xml:space="preserve"> </w:t>
      </w:r>
      <w:r w:rsidRPr="009F1A47">
        <w:rPr>
          <w:b/>
          <w:bCs/>
          <w:sz w:val="28"/>
          <w:szCs w:val="28"/>
        </w:rPr>
        <w:t xml:space="preserve">МУНИЦИПАЛЬНОЙ ПРОГРАММЫ, </w:t>
      </w:r>
    </w:p>
    <w:p w:rsidR="008731B6" w:rsidRPr="009F1A47" w:rsidRDefault="008731B6" w:rsidP="008731B6">
      <w:pPr>
        <w:ind w:firstLine="709"/>
        <w:jc w:val="center"/>
        <w:rPr>
          <w:b/>
          <w:bCs/>
          <w:sz w:val="28"/>
          <w:szCs w:val="28"/>
        </w:rPr>
      </w:pPr>
      <w:r w:rsidRPr="009F1A47">
        <w:rPr>
          <w:b/>
          <w:bCs/>
          <w:sz w:val="28"/>
          <w:szCs w:val="28"/>
        </w:rPr>
        <w:t xml:space="preserve">ЦЕЛЕВЫЕ ПОКАЗАТЕЛИ </w:t>
      </w:r>
      <w:bookmarkStart w:id="0" w:name="_Hlk118747475"/>
      <w:r w:rsidRPr="009F1A47">
        <w:rPr>
          <w:b/>
          <w:bCs/>
          <w:sz w:val="28"/>
          <w:szCs w:val="28"/>
        </w:rPr>
        <w:t>МУНИЦИПАЛЬНОЙ ПРОГРАММЫ</w:t>
      </w:r>
      <w:bookmarkEnd w:id="0"/>
      <w:r w:rsidRPr="009F1A47">
        <w:rPr>
          <w:b/>
          <w:bCs/>
          <w:sz w:val="28"/>
          <w:szCs w:val="28"/>
        </w:rPr>
        <w:t xml:space="preserve">, </w:t>
      </w:r>
    </w:p>
    <w:p w:rsidR="008731B6" w:rsidRPr="009F1A47" w:rsidRDefault="008731B6" w:rsidP="008731B6">
      <w:pPr>
        <w:ind w:firstLine="709"/>
        <w:jc w:val="center"/>
        <w:rPr>
          <w:b/>
          <w:bCs/>
          <w:sz w:val="28"/>
          <w:szCs w:val="28"/>
        </w:rPr>
      </w:pPr>
      <w:r w:rsidRPr="009F1A47">
        <w:rPr>
          <w:b/>
          <w:bCs/>
          <w:sz w:val="28"/>
          <w:szCs w:val="28"/>
        </w:rPr>
        <w:t>СРОКИ РЕАЛИЗАЦИИ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2404FE" w:rsidRPr="009F1A47" w:rsidRDefault="00816ADB" w:rsidP="002404FE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Целью муниципальной программы является создание условий для поддержки и адаптации населения в современной социально-экономической ситуации, повышение эффективности и усиление адресной направленности мер по социальной защите населения и граждан, оказавшихся в трудной жизненной ситуации, формирование активной жизненной позиции, улучшение качества жизни населения, проживающего на территории </w:t>
      </w:r>
      <w:r w:rsidR="002404FE" w:rsidRPr="009F1A47">
        <w:rPr>
          <w:sz w:val="28"/>
          <w:szCs w:val="28"/>
        </w:rPr>
        <w:t>Тайтурского городского поселения Усольского муниципального района Иркутской области.</w:t>
      </w:r>
    </w:p>
    <w:p w:rsidR="00816ADB" w:rsidRPr="009F1A47" w:rsidRDefault="002404FE" w:rsidP="002404FE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 </w:t>
      </w:r>
      <w:r w:rsidR="00816ADB" w:rsidRPr="009F1A47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6ADB" w:rsidRPr="009F1A47" w:rsidRDefault="00816ADB" w:rsidP="00816ADB">
      <w:pPr>
        <w:tabs>
          <w:tab w:val="left" w:pos="56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-повышение качества и доступности социального обслуживания населения в </w:t>
      </w:r>
      <w:r w:rsidR="002404FE" w:rsidRPr="009F1A47">
        <w:rPr>
          <w:color w:val="000000"/>
          <w:sz w:val="28"/>
          <w:szCs w:val="28"/>
        </w:rPr>
        <w:t>муниципальном образовании</w:t>
      </w:r>
      <w:r w:rsidRPr="009F1A47">
        <w:rPr>
          <w:color w:val="000000"/>
          <w:sz w:val="28"/>
          <w:szCs w:val="28"/>
        </w:rPr>
        <w:t>;</w:t>
      </w:r>
    </w:p>
    <w:p w:rsidR="00816ADB" w:rsidRPr="009F1A47" w:rsidRDefault="00816ADB" w:rsidP="00816ADB">
      <w:pPr>
        <w:tabs>
          <w:tab w:val="left" w:pos="38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-создание условий для сохранения здоровья и развития детей и молодёжи, старшего поколения;</w:t>
      </w:r>
    </w:p>
    <w:p w:rsidR="00816ADB" w:rsidRPr="009F1A47" w:rsidRDefault="00816ADB" w:rsidP="00816ADB">
      <w:pPr>
        <w:tabs>
          <w:tab w:val="left" w:pos="56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-повышение качества жизни семей с детьми, создание комплексных условий для благополучия детей и подростков, обеспечение дружественных семье и детству общественных отношений и инфраструктуры жизнедеятельности;</w:t>
      </w:r>
    </w:p>
    <w:p w:rsidR="00816ADB" w:rsidRPr="009F1A47" w:rsidRDefault="00816ADB" w:rsidP="00816ADB">
      <w:pPr>
        <w:tabs>
          <w:tab w:val="left" w:pos="56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-повышение эффективности мер по улучшению положения и качества жизни граждан пожилого возраста;</w:t>
      </w:r>
    </w:p>
    <w:p w:rsidR="00816ADB" w:rsidRPr="009F1A47" w:rsidRDefault="00816ADB" w:rsidP="00816ADB">
      <w:pPr>
        <w:tabs>
          <w:tab w:val="left" w:pos="56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-поддержка и стимулирование деятельности социально ориентированных некоммерческих организаций в </w:t>
      </w:r>
      <w:r w:rsidR="002404FE" w:rsidRPr="009F1A47">
        <w:rPr>
          <w:color w:val="000000"/>
          <w:sz w:val="28"/>
          <w:szCs w:val="28"/>
        </w:rPr>
        <w:t>муниципальном образовании</w:t>
      </w:r>
      <w:r w:rsidRPr="009F1A47">
        <w:rPr>
          <w:color w:val="000000"/>
          <w:sz w:val="28"/>
          <w:szCs w:val="28"/>
        </w:rPr>
        <w:t xml:space="preserve"> для решения и профилактики социально-экономических проблем поселения, развития и укрепления гражданского общества;</w:t>
      </w:r>
    </w:p>
    <w:p w:rsidR="00816ADB" w:rsidRPr="009F1A47" w:rsidRDefault="00816ADB" w:rsidP="00816ADB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-обеспечение доступности приоритетных объектов и услуг в приоритетных сферах жизнедеятельности инвалидов и других маломобильных групп населения в </w:t>
      </w:r>
      <w:r w:rsidR="002404FE" w:rsidRPr="009F1A47">
        <w:rPr>
          <w:color w:val="000000"/>
          <w:sz w:val="28"/>
          <w:szCs w:val="28"/>
        </w:rPr>
        <w:t>муниципальном образовании</w:t>
      </w:r>
      <w:r w:rsidRPr="009F1A47">
        <w:rPr>
          <w:color w:val="000000"/>
          <w:sz w:val="28"/>
          <w:szCs w:val="28"/>
        </w:rPr>
        <w:t>, преодоление социальной разобщенности в обществе.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Оценка достижения цели муниципальной программы производится посредством следующих целевых показателей: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-более высокий уровень духовно – нравственного, интеллектуального и творческого потенциала населения </w:t>
      </w:r>
      <w:r w:rsidR="002404FE" w:rsidRPr="009F1A47">
        <w:rPr>
          <w:color w:val="000000"/>
          <w:sz w:val="28"/>
          <w:szCs w:val="28"/>
        </w:rPr>
        <w:t>муниципального образования</w:t>
      </w:r>
      <w:r w:rsidRPr="009F1A47">
        <w:rPr>
          <w:color w:val="000000"/>
          <w:sz w:val="28"/>
          <w:szCs w:val="28"/>
        </w:rPr>
        <w:t xml:space="preserve">; 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-увеличенное количество подростков и молодежи приобщённых к трудовой деятельности, снижение уровня безработицы среди молодежи, социальная поддержка льготной категории подростков и молодежи, повышение мотивации трудовой деятельности;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-увеличение количества молодежных, детских, среднего возраста, старшего поколения общественных объединений, повышение их престижа и социальной активности;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-укрепление и улучшение здоровья населения, повышение спортивного потенциала, занятости населения, усиление работы в области профилактики </w:t>
      </w:r>
      <w:r w:rsidRPr="009F1A47">
        <w:rPr>
          <w:color w:val="000000"/>
          <w:sz w:val="28"/>
          <w:szCs w:val="28"/>
        </w:rPr>
        <w:lastRenderedPageBreak/>
        <w:t>правонарушений среди подростков и молодежи, координирование физкультурно-оздоровительной работы среди людей с ограниченными возможностями, т.е. увеличение количества людей маломобильных групп, привлечённых к занятиям спортом;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-100%-й охват категории вете</w:t>
      </w:r>
      <w:r w:rsidR="002561B0" w:rsidRPr="009F1A47">
        <w:rPr>
          <w:color w:val="000000"/>
          <w:sz w:val="28"/>
          <w:szCs w:val="28"/>
        </w:rPr>
        <w:t>раны и инвалиды ВОВ 1941-1945 г</w:t>
      </w:r>
      <w:r w:rsidRPr="009F1A47">
        <w:rPr>
          <w:color w:val="000000"/>
          <w:sz w:val="28"/>
          <w:szCs w:val="28"/>
        </w:rPr>
        <w:t>г. в адресной поддержке, как категории нуждающейся в участии общества.</w:t>
      </w:r>
    </w:p>
    <w:p w:rsidR="00816ADB" w:rsidRPr="009F1A47" w:rsidRDefault="00816ADB" w:rsidP="00816ADB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Муниципальная программа реализуется в период 202</w:t>
      </w:r>
      <w:r w:rsidR="002404FE" w:rsidRPr="009F1A47">
        <w:rPr>
          <w:sz w:val="28"/>
          <w:szCs w:val="28"/>
        </w:rPr>
        <w:t>3</w:t>
      </w:r>
      <w:r w:rsidRPr="009F1A47">
        <w:rPr>
          <w:sz w:val="28"/>
          <w:szCs w:val="28"/>
        </w:rPr>
        <w:t xml:space="preserve"> – 202</w:t>
      </w:r>
      <w:r w:rsidR="002404FE" w:rsidRPr="009F1A47">
        <w:rPr>
          <w:sz w:val="28"/>
          <w:szCs w:val="28"/>
        </w:rPr>
        <w:t>8</w:t>
      </w:r>
      <w:r w:rsidRPr="009F1A47">
        <w:rPr>
          <w:sz w:val="28"/>
          <w:szCs w:val="28"/>
        </w:rPr>
        <w:t xml:space="preserve"> год</w:t>
      </w:r>
      <w:r w:rsidR="002404FE" w:rsidRPr="009F1A47">
        <w:rPr>
          <w:sz w:val="28"/>
          <w:szCs w:val="28"/>
        </w:rPr>
        <w:t>ы</w:t>
      </w:r>
      <w:r w:rsidRPr="009F1A47">
        <w:rPr>
          <w:sz w:val="28"/>
          <w:szCs w:val="28"/>
        </w:rPr>
        <w:t>.</w:t>
      </w:r>
    </w:p>
    <w:p w:rsidR="00F12ECC" w:rsidRPr="009F1A47" w:rsidRDefault="00816ADB" w:rsidP="00F12EC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Сведения о составе и значениях целевых показателей </w:t>
      </w:r>
      <w:r w:rsidR="002561B0" w:rsidRPr="009F1A47">
        <w:rPr>
          <w:sz w:val="28"/>
          <w:szCs w:val="28"/>
        </w:rPr>
        <w:t xml:space="preserve">муниципальной программы </w:t>
      </w:r>
      <w:r w:rsidRPr="009F1A47">
        <w:rPr>
          <w:sz w:val="28"/>
          <w:szCs w:val="28"/>
        </w:rPr>
        <w:t xml:space="preserve">представлены в </w:t>
      </w:r>
      <w:r w:rsidR="002561B0" w:rsidRPr="009F1A47">
        <w:rPr>
          <w:sz w:val="28"/>
          <w:szCs w:val="28"/>
        </w:rPr>
        <w:t xml:space="preserve">приложении </w:t>
      </w:r>
      <w:r w:rsidRPr="009F1A47">
        <w:rPr>
          <w:sz w:val="28"/>
          <w:szCs w:val="28"/>
        </w:rPr>
        <w:t>к муниц</w:t>
      </w:r>
      <w:r w:rsidR="00C53749" w:rsidRPr="009F1A47">
        <w:rPr>
          <w:sz w:val="28"/>
          <w:szCs w:val="28"/>
        </w:rPr>
        <w:t>ипальной программе (</w:t>
      </w:r>
      <w:r w:rsidR="002561B0" w:rsidRPr="009F1A47">
        <w:rPr>
          <w:sz w:val="28"/>
          <w:szCs w:val="28"/>
        </w:rPr>
        <w:t>Таблица 1)</w:t>
      </w:r>
    </w:p>
    <w:p w:rsidR="00816ADB" w:rsidRPr="009F1A47" w:rsidRDefault="00816ADB" w:rsidP="00816ADB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63C6F" w:rsidRPr="009F1A47" w:rsidRDefault="005C6717" w:rsidP="00816ADB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F1A47">
        <w:rPr>
          <w:b/>
          <w:bCs/>
          <w:sz w:val="28"/>
          <w:szCs w:val="28"/>
        </w:rPr>
        <w:t xml:space="preserve">РАЗДЕЛ 3. </w:t>
      </w:r>
    </w:p>
    <w:p w:rsidR="002404FE" w:rsidRPr="009F1A47" w:rsidRDefault="005C6717" w:rsidP="00816ADB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F1A47">
        <w:rPr>
          <w:b/>
          <w:bCs/>
          <w:sz w:val="28"/>
          <w:szCs w:val="28"/>
        </w:rPr>
        <w:t>ОБОСНОВАНИЕ ВЫДЕЛЕНИЯ ПОДПРОГРАММ</w:t>
      </w:r>
    </w:p>
    <w:p w:rsidR="002404FE" w:rsidRPr="009F1A47" w:rsidRDefault="002404FE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Подпрограммы </w:t>
      </w:r>
      <w:r w:rsidRPr="009F1A47">
        <w:rPr>
          <w:sz w:val="28"/>
          <w:szCs w:val="28"/>
        </w:rPr>
        <w:t xml:space="preserve">муниципальной программы </w:t>
      </w:r>
      <w:r w:rsidRPr="009F1A47">
        <w:rPr>
          <w:color w:val="000000"/>
          <w:sz w:val="28"/>
          <w:szCs w:val="28"/>
        </w:rPr>
        <w:t>выделены исходя из содержания и с учетом специфики механизмов, применяемых для решения определенных задач.</w:t>
      </w:r>
    </w:p>
    <w:p w:rsidR="00816ADB" w:rsidRPr="009F1A47" w:rsidRDefault="00816ADB" w:rsidP="00816A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sz w:val="28"/>
          <w:szCs w:val="28"/>
        </w:rPr>
        <w:t xml:space="preserve">Муниципальная программа </w:t>
      </w:r>
      <w:r w:rsidRPr="009F1A47">
        <w:rPr>
          <w:color w:val="000000"/>
          <w:sz w:val="28"/>
          <w:szCs w:val="28"/>
        </w:rPr>
        <w:t xml:space="preserve">включает 5 подпрограмм, реализация которых в комплексе призвана обеспечить достижение цели </w:t>
      </w:r>
      <w:r w:rsidRPr="009F1A47">
        <w:rPr>
          <w:sz w:val="28"/>
          <w:szCs w:val="28"/>
        </w:rPr>
        <w:t xml:space="preserve">муниципальной программы </w:t>
      </w:r>
      <w:r w:rsidRPr="009F1A47">
        <w:rPr>
          <w:color w:val="000000"/>
          <w:sz w:val="28"/>
          <w:szCs w:val="28"/>
        </w:rPr>
        <w:t>и решение прог</w:t>
      </w:r>
      <w:r w:rsidR="002404FE" w:rsidRPr="009F1A47">
        <w:rPr>
          <w:color w:val="000000"/>
          <w:sz w:val="28"/>
          <w:szCs w:val="28"/>
        </w:rPr>
        <w:t>раммных задач:</w:t>
      </w:r>
    </w:p>
    <w:p w:rsidR="00816ADB" w:rsidRPr="009F1A47" w:rsidRDefault="00816ADB" w:rsidP="00A63C6F">
      <w:pPr>
        <w:pStyle w:val="af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Решение задач, связанных с пропагандой здорового образа жизни, объединением усилий для профилактики наркомании, алкоголизма; профилактики социальных болезней; профилактической работы с группами социального риска среди молодежи и подростков; поддержкой инициатив молодежи, направленных на решение проблем занятости и трудоустройства, повышение конкурентоспособности молодежи на рынке труда; вовлечением молодежи в </w:t>
      </w:r>
      <w:proofErr w:type="spellStart"/>
      <w:r w:rsidRPr="009F1A47">
        <w:rPr>
          <w:color w:val="000000"/>
          <w:sz w:val="28"/>
          <w:szCs w:val="28"/>
        </w:rPr>
        <w:t>гражданско</w:t>
      </w:r>
      <w:proofErr w:type="spellEnd"/>
      <w:r w:rsidRPr="009F1A47">
        <w:rPr>
          <w:color w:val="000000"/>
          <w:sz w:val="28"/>
          <w:szCs w:val="28"/>
        </w:rPr>
        <w:t xml:space="preserve"> – патриотическое движение через систему конкурсов, </w:t>
      </w:r>
      <w:proofErr w:type="spellStart"/>
      <w:r w:rsidRPr="009F1A47">
        <w:rPr>
          <w:color w:val="000000"/>
          <w:sz w:val="28"/>
          <w:szCs w:val="28"/>
        </w:rPr>
        <w:t>в</w:t>
      </w:r>
      <w:r w:rsidR="00A63C6F" w:rsidRPr="009F1A47">
        <w:rPr>
          <w:color w:val="000000"/>
          <w:sz w:val="28"/>
          <w:szCs w:val="28"/>
        </w:rPr>
        <w:t>оенно</w:t>
      </w:r>
      <w:proofErr w:type="spellEnd"/>
      <w:r w:rsidR="00A63C6F" w:rsidRPr="009F1A47">
        <w:rPr>
          <w:color w:val="000000"/>
          <w:sz w:val="28"/>
          <w:szCs w:val="28"/>
        </w:rPr>
        <w:t xml:space="preserve"> – спортивных игр и акций</w:t>
      </w:r>
      <w:r w:rsidRPr="009F1A47">
        <w:rPr>
          <w:color w:val="000000"/>
          <w:sz w:val="28"/>
          <w:szCs w:val="28"/>
        </w:rPr>
        <w:t xml:space="preserve"> предусмотрено </w:t>
      </w:r>
      <w:r w:rsidR="00452362" w:rsidRPr="009F1A47">
        <w:rPr>
          <w:color w:val="000000"/>
          <w:sz w:val="28"/>
          <w:szCs w:val="28"/>
        </w:rPr>
        <w:t xml:space="preserve">подпрограммой </w:t>
      </w:r>
      <w:r w:rsidRPr="009F1A47">
        <w:rPr>
          <w:color w:val="000000"/>
          <w:sz w:val="28"/>
          <w:szCs w:val="28"/>
        </w:rPr>
        <w:t xml:space="preserve">«Развитие молодёжной политики на территории </w:t>
      </w:r>
      <w:r w:rsidR="002404FE" w:rsidRPr="009F1A47">
        <w:rPr>
          <w:color w:val="000000"/>
          <w:sz w:val="28"/>
          <w:szCs w:val="28"/>
        </w:rPr>
        <w:t xml:space="preserve">Тайтурского </w:t>
      </w:r>
      <w:r w:rsidRPr="009F1A47">
        <w:rPr>
          <w:color w:val="000000"/>
          <w:sz w:val="28"/>
          <w:szCs w:val="28"/>
        </w:rPr>
        <w:t xml:space="preserve">городского поселения </w:t>
      </w:r>
      <w:r w:rsidR="002404FE" w:rsidRPr="009F1A47">
        <w:rPr>
          <w:color w:val="000000"/>
          <w:sz w:val="28"/>
          <w:szCs w:val="28"/>
        </w:rPr>
        <w:t xml:space="preserve">Усольского </w:t>
      </w:r>
      <w:r w:rsidRPr="009F1A47">
        <w:rPr>
          <w:color w:val="000000"/>
          <w:sz w:val="28"/>
          <w:szCs w:val="28"/>
        </w:rPr>
        <w:t xml:space="preserve">муниципального </w:t>
      </w:r>
      <w:r w:rsidR="002404FE" w:rsidRPr="009F1A47">
        <w:rPr>
          <w:color w:val="000000"/>
          <w:sz w:val="28"/>
          <w:szCs w:val="28"/>
        </w:rPr>
        <w:t>района Иркутской области</w:t>
      </w:r>
      <w:r w:rsidRPr="009F1A47">
        <w:rPr>
          <w:color w:val="000000"/>
          <w:sz w:val="28"/>
          <w:szCs w:val="28"/>
        </w:rPr>
        <w:t>»</w:t>
      </w:r>
      <w:r w:rsidR="00490EC0" w:rsidRPr="009F1A47">
        <w:rPr>
          <w:color w:val="000000"/>
          <w:sz w:val="28"/>
          <w:szCs w:val="28"/>
        </w:rPr>
        <w:t xml:space="preserve"> на</w:t>
      </w:r>
      <w:r w:rsidRPr="009F1A47">
        <w:rPr>
          <w:color w:val="000000"/>
          <w:sz w:val="28"/>
          <w:szCs w:val="28"/>
        </w:rPr>
        <w:t xml:space="preserve"> 202</w:t>
      </w:r>
      <w:r w:rsidR="002404FE" w:rsidRPr="009F1A47">
        <w:rPr>
          <w:color w:val="000000"/>
          <w:sz w:val="28"/>
          <w:szCs w:val="28"/>
        </w:rPr>
        <w:t>3</w:t>
      </w:r>
      <w:r w:rsidRPr="009F1A47">
        <w:rPr>
          <w:color w:val="000000"/>
          <w:sz w:val="28"/>
          <w:szCs w:val="28"/>
        </w:rPr>
        <w:t>-202</w:t>
      </w:r>
      <w:r w:rsidR="002404FE" w:rsidRPr="009F1A47">
        <w:rPr>
          <w:color w:val="000000"/>
          <w:sz w:val="28"/>
          <w:szCs w:val="28"/>
        </w:rPr>
        <w:t>8</w:t>
      </w:r>
      <w:r w:rsidRPr="009F1A47">
        <w:rPr>
          <w:color w:val="000000"/>
          <w:sz w:val="28"/>
          <w:szCs w:val="28"/>
        </w:rPr>
        <w:t xml:space="preserve"> гг.;</w:t>
      </w:r>
    </w:p>
    <w:p w:rsidR="00816ADB" w:rsidRPr="009F1A47" w:rsidRDefault="002404FE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2)</w:t>
      </w:r>
      <w:r w:rsidR="00452362" w:rsidRPr="009F1A47">
        <w:rPr>
          <w:sz w:val="28"/>
          <w:szCs w:val="28"/>
        </w:rPr>
        <w:t xml:space="preserve"> </w:t>
      </w:r>
      <w:r w:rsidR="00816ADB" w:rsidRPr="009F1A47">
        <w:rPr>
          <w:sz w:val="28"/>
          <w:szCs w:val="28"/>
        </w:rPr>
        <w:t>Задача по повышению эффективности мер по улучшению положения и качества жизни граждан пожилого возраста</w:t>
      </w:r>
      <w:r w:rsidR="00816ADB" w:rsidRPr="009F1A47">
        <w:rPr>
          <w:color w:val="000000"/>
          <w:sz w:val="28"/>
          <w:szCs w:val="28"/>
        </w:rPr>
        <w:t xml:space="preserve"> будет р</w:t>
      </w:r>
      <w:r w:rsidR="00452362" w:rsidRPr="009F1A47">
        <w:rPr>
          <w:color w:val="000000"/>
          <w:sz w:val="28"/>
          <w:szCs w:val="28"/>
        </w:rPr>
        <w:t xml:space="preserve">ешаться в рамках подпрограммы </w:t>
      </w:r>
      <w:r w:rsidR="00816ADB" w:rsidRPr="009F1A47">
        <w:rPr>
          <w:color w:val="000000"/>
          <w:sz w:val="28"/>
          <w:szCs w:val="28"/>
        </w:rPr>
        <w:t xml:space="preserve">«Старшее поколение </w:t>
      </w:r>
      <w:r w:rsidR="00452362" w:rsidRPr="009F1A47">
        <w:rPr>
          <w:color w:val="000000"/>
          <w:sz w:val="28"/>
          <w:szCs w:val="28"/>
        </w:rPr>
        <w:t xml:space="preserve">Тайтурского </w:t>
      </w:r>
      <w:r w:rsidR="00816ADB" w:rsidRPr="009F1A47">
        <w:rPr>
          <w:color w:val="000000"/>
          <w:sz w:val="28"/>
          <w:szCs w:val="28"/>
        </w:rPr>
        <w:t xml:space="preserve">городского поселения </w:t>
      </w:r>
      <w:r w:rsidR="00452362" w:rsidRPr="009F1A47">
        <w:rPr>
          <w:color w:val="000000"/>
          <w:sz w:val="28"/>
          <w:szCs w:val="28"/>
        </w:rPr>
        <w:t xml:space="preserve">Усольского </w:t>
      </w:r>
      <w:r w:rsidR="00816ADB" w:rsidRPr="009F1A47">
        <w:rPr>
          <w:color w:val="000000"/>
          <w:sz w:val="28"/>
          <w:szCs w:val="28"/>
        </w:rPr>
        <w:t xml:space="preserve">муниципального </w:t>
      </w:r>
      <w:r w:rsidR="00452362" w:rsidRPr="009F1A47">
        <w:rPr>
          <w:color w:val="000000"/>
          <w:sz w:val="28"/>
          <w:szCs w:val="28"/>
        </w:rPr>
        <w:t>района Иркутской области</w:t>
      </w:r>
      <w:r w:rsidR="00816ADB" w:rsidRPr="009F1A47">
        <w:rPr>
          <w:color w:val="000000"/>
          <w:sz w:val="28"/>
          <w:szCs w:val="28"/>
        </w:rPr>
        <w:t xml:space="preserve">» </w:t>
      </w:r>
      <w:r w:rsidR="00490EC0" w:rsidRPr="009F1A47">
        <w:rPr>
          <w:color w:val="000000"/>
          <w:sz w:val="28"/>
          <w:szCs w:val="28"/>
        </w:rPr>
        <w:t xml:space="preserve">на </w:t>
      </w:r>
      <w:r w:rsidR="00816ADB" w:rsidRPr="009F1A47">
        <w:rPr>
          <w:color w:val="000000"/>
          <w:sz w:val="28"/>
          <w:szCs w:val="28"/>
        </w:rPr>
        <w:t>202</w:t>
      </w:r>
      <w:r w:rsidR="00452362" w:rsidRPr="009F1A47">
        <w:rPr>
          <w:color w:val="000000"/>
          <w:sz w:val="28"/>
          <w:szCs w:val="28"/>
        </w:rPr>
        <w:t>3</w:t>
      </w:r>
      <w:r w:rsidR="00816ADB" w:rsidRPr="009F1A47">
        <w:rPr>
          <w:color w:val="000000"/>
          <w:sz w:val="28"/>
          <w:szCs w:val="28"/>
        </w:rPr>
        <w:t>-202</w:t>
      </w:r>
      <w:r w:rsidR="00452362" w:rsidRPr="009F1A47">
        <w:rPr>
          <w:color w:val="000000"/>
          <w:sz w:val="28"/>
          <w:szCs w:val="28"/>
        </w:rPr>
        <w:t>8</w:t>
      </w:r>
      <w:r w:rsidR="00816ADB" w:rsidRPr="009F1A47">
        <w:rPr>
          <w:color w:val="000000"/>
          <w:sz w:val="28"/>
          <w:szCs w:val="28"/>
        </w:rPr>
        <w:t xml:space="preserve"> гг.;</w:t>
      </w:r>
    </w:p>
    <w:p w:rsidR="00816ADB" w:rsidRPr="009F1A47" w:rsidRDefault="00452362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3) </w:t>
      </w:r>
      <w:r w:rsidR="00816ADB" w:rsidRPr="009F1A47">
        <w:rPr>
          <w:color w:val="000000"/>
          <w:sz w:val="28"/>
          <w:szCs w:val="28"/>
        </w:rPr>
        <w:t>Решение задач, связанных с с</w:t>
      </w:r>
      <w:r w:rsidR="00816ADB" w:rsidRPr="009F1A47">
        <w:rPr>
          <w:sz w:val="28"/>
          <w:szCs w:val="28"/>
        </w:rPr>
        <w:t xml:space="preserve">озданием условий для сохранения здоровья </w:t>
      </w:r>
      <w:r w:rsidRPr="009F1A47">
        <w:rPr>
          <w:sz w:val="28"/>
          <w:szCs w:val="28"/>
        </w:rPr>
        <w:t xml:space="preserve">населения и развития </w:t>
      </w:r>
      <w:r w:rsidR="00816ADB" w:rsidRPr="009F1A47">
        <w:rPr>
          <w:sz w:val="28"/>
          <w:szCs w:val="28"/>
        </w:rPr>
        <w:t xml:space="preserve">физической культуры и спорта на территории </w:t>
      </w:r>
      <w:r w:rsidRPr="009F1A47">
        <w:rPr>
          <w:sz w:val="28"/>
          <w:szCs w:val="28"/>
        </w:rPr>
        <w:t>муниципального образования</w:t>
      </w:r>
      <w:r w:rsidR="00816ADB" w:rsidRPr="009F1A47">
        <w:rPr>
          <w:sz w:val="28"/>
          <w:szCs w:val="28"/>
        </w:rPr>
        <w:t>,</w:t>
      </w:r>
      <w:r w:rsidRPr="009F1A47">
        <w:rPr>
          <w:color w:val="000000"/>
          <w:sz w:val="28"/>
          <w:szCs w:val="28"/>
        </w:rPr>
        <w:t xml:space="preserve"> предусмотрено подпрограммой</w:t>
      </w:r>
      <w:r w:rsidR="00816ADB" w:rsidRPr="009F1A47">
        <w:rPr>
          <w:color w:val="000000"/>
          <w:sz w:val="28"/>
          <w:szCs w:val="28"/>
        </w:rPr>
        <w:t xml:space="preserve"> «Развитие физической культуры и спорта на территории </w:t>
      </w:r>
      <w:r w:rsidRPr="009F1A47">
        <w:rPr>
          <w:color w:val="000000"/>
          <w:sz w:val="28"/>
          <w:szCs w:val="28"/>
        </w:rPr>
        <w:t xml:space="preserve">Тайтурского </w:t>
      </w:r>
      <w:r w:rsidR="00816ADB" w:rsidRPr="009F1A47">
        <w:rPr>
          <w:color w:val="000000"/>
          <w:sz w:val="28"/>
          <w:szCs w:val="28"/>
        </w:rPr>
        <w:t>городского поселения</w:t>
      </w:r>
      <w:r w:rsidRPr="009F1A47">
        <w:rPr>
          <w:color w:val="000000"/>
          <w:sz w:val="28"/>
          <w:szCs w:val="28"/>
        </w:rPr>
        <w:t xml:space="preserve"> Усольского</w:t>
      </w:r>
      <w:r w:rsidR="00816ADB" w:rsidRPr="009F1A47">
        <w:rPr>
          <w:color w:val="000000"/>
          <w:sz w:val="28"/>
          <w:szCs w:val="28"/>
        </w:rPr>
        <w:t xml:space="preserve"> муниципального </w:t>
      </w:r>
      <w:r w:rsidRPr="009F1A47">
        <w:rPr>
          <w:color w:val="000000"/>
          <w:sz w:val="28"/>
          <w:szCs w:val="28"/>
        </w:rPr>
        <w:t>района Иркутской области</w:t>
      </w:r>
      <w:r w:rsidR="00816ADB" w:rsidRPr="009F1A47">
        <w:rPr>
          <w:color w:val="000000"/>
          <w:sz w:val="28"/>
          <w:szCs w:val="28"/>
        </w:rPr>
        <w:t xml:space="preserve">» </w:t>
      </w:r>
      <w:r w:rsidR="00490EC0" w:rsidRPr="009F1A47">
        <w:rPr>
          <w:color w:val="000000"/>
          <w:sz w:val="28"/>
          <w:szCs w:val="28"/>
        </w:rPr>
        <w:t xml:space="preserve">на </w:t>
      </w:r>
      <w:r w:rsidR="00816ADB" w:rsidRPr="009F1A47">
        <w:rPr>
          <w:color w:val="000000"/>
          <w:sz w:val="28"/>
          <w:szCs w:val="28"/>
        </w:rPr>
        <w:t>202</w:t>
      </w:r>
      <w:r w:rsidRPr="009F1A47">
        <w:rPr>
          <w:color w:val="000000"/>
          <w:sz w:val="28"/>
          <w:szCs w:val="28"/>
        </w:rPr>
        <w:t>3</w:t>
      </w:r>
      <w:r w:rsidR="00816ADB" w:rsidRPr="009F1A47">
        <w:rPr>
          <w:color w:val="000000"/>
          <w:sz w:val="28"/>
          <w:szCs w:val="28"/>
        </w:rPr>
        <w:t>-202</w:t>
      </w:r>
      <w:r w:rsidRPr="009F1A47">
        <w:rPr>
          <w:color w:val="000000"/>
          <w:sz w:val="28"/>
          <w:szCs w:val="28"/>
        </w:rPr>
        <w:t>8 г</w:t>
      </w:r>
      <w:r w:rsidR="00816ADB" w:rsidRPr="009F1A47">
        <w:rPr>
          <w:color w:val="000000"/>
          <w:sz w:val="28"/>
          <w:szCs w:val="28"/>
        </w:rPr>
        <w:t>г.;</w:t>
      </w:r>
    </w:p>
    <w:p w:rsidR="00816ADB" w:rsidRPr="009F1A47" w:rsidRDefault="00452362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4) </w:t>
      </w:r>
      <w:r w:rsidR="00816ADB" w:rsidRPr="009F1A47">
        <w:rPr>
          <w:color w:val="000000"/>
          <w:sz w:val="28"/>
          <w:szCs w:val="28"/>
        </w:rPr>
        <w:t xml:space="preserve">Решение задач, связанных с </w:t>
      </w:r>
      <w:r w:rsidR="00816ADB" w:rsidRPr="009F1A47">
        <w:rPr>
          <w:sz w:val="28"/>
          <w:szCs w:val="28"/>
        </w:rPr>
        <w:t xml:space="preserve">обеспечением доступности приоритетных объектов и услуг в приоритетных сферах жизнедеятельности инвалидов и других маломобильных групп населения </w:t>
      </w:r>
      <w:r w:rsidRPr="009F1A47">
        <w:rPr>
          <w:sz w:val="28"/>
          <w:szCs w:val="28"/>
        </w:rPr>
        <w:t>муниципального образования</w:t>
      </w:r>
      <w:r w:rsidR="00816ADB" w:rsidRPr="009F1A47">
        <w:rPr>
          <w:color w:val="000000"/>
          <w:sz w:val="28"/>
          <w:szCs w:val="28"/>
        </w:rPr>
        <w:t xml:space="preserve"> будет осуществляться в рамках подпрограммы «Забота - Доступная среда жизнедеятельности инвалидов и граждан пожилого возраста, оказавшихся в т</w:t>
      </w:r>
      <w:r w:rsidR="00CC6D14" w:rsidRPr="009F1A47">
        <w:rPr>
          <w:color w:val="000000"/>
          <w:sz w:val="28"/>
          <w:szCs w:val="28"/>
        </w:rPr>
        <w:t>рудной жизненной ситуации</w:t>
      </w:r>
      <w:r w:rsidR="00816ADB" w:rsidRPr="009F1A47">
        <w:rPr>
          <w:color w:val="000000"/>
          <w:sz w:val="28"/>
          <w:szCs w:val="28"/>
        </w:rPr>
        <w:t xml:space="preserve">» </w:t>
      </w:r>
      <w:r w:rsidR="00490EC0" w:rsidRPr="009F1A47">
        <w:rPr>
          <w:color w:val="000000"/>
          <w:sz w:val="28"/>
          <w:szCs w:val="28"/>
        </w:rPr>
        <w:t xml:space="preserve">на </w:t>
      </w:r>
      <w:r w:rsidR="00816ADB" w:rsidRPr="009F1A47">
        <w:rPr>
          <w:color w:val="000000"/>
          <w:sz w:val="28"/>
          <w:szCs w:val="28"/>
        </w:rPr>
        <w:t>202</w:t>
      </w:r>
      <w:r w:rsidRPr="009F1A47">
        <w:rPr>
          <w:color w:val="000000"/>
          <w:sz w:val="28"/>
          <w:szCs w:val="28"/>
        </w:rPr>
        <w:t>3</w:t>
      </w:r>
      <w:r w:rsidR="00816ADB" w:rsidRPr="009F1A47">
        <w:rPr>
          <w:color w:val="000000"/>
          <w:sz w:val="28"/>
          <w:szCs w:val="28"/>
        </w:rPr>
        <w:t>-202</w:t>
      </w:r>
      <w:r w:rsidRPr="009F1A47">
        <w:rPr>
          <w:color w:val="000000"/>
          <w:sz w:val="28"/>
          <w:szCs w:val="28"/>
        </w:rPr>
        <w:t>8</w:t>
      </w:r>
      <w:r w:rsidR="00816ADB" w:rsidRPr="009F1A47">
        <w:rPr>
          <w:color w:val="000000"/>
          <w:sz w:val="28"/>
          <w:szCs w:val="28"/>
        </w:rPr>
        <w:t xml:space="preserve"> гг.</w:t>
      </w:r>
    </w:p>
    <w:p w:rsidR="008F7165" w:rsidRPr="009F1A47" w:rsidRDefault="007B54A2" w:rsidP="009A0B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lastRenderedPageBreak/>
        <w:t xml:space="preserve">5) </w:t>
      </w:r>
      <w:r w:rsidR="005C6717" w:rsidRPr="009F1A47">
        <w:rPr>
          <w:sz w:val="28"/>
          <w:szCs w:val="28"/>
        </w:rPr>
        <w:t xml:space="preserve">Взаимодействие администрации </w:t>
      </w:r>
      <w:proofErr w:type="spellStart"/>
      <w:r w:rsidR="005C6717" w:rsidRPr="009F1A47">
        <w:rPr>
          <w:sz w:val="28"/>
          <w:szCs w:val="28"/>
        </w:rPr>
        <w:t>Татйтурского</w:t>
      </w:r>
      <w:proofErr w:type="spellEnd"/>
      <w:r w:rsidR="005C6717" w:rsidRPr="009F1A47">
        <w:rPr>
          <w:sz w:val="28"/>
          <w:szCs w:val="28"/>
        </w:rPr>
        <w:t xml:space="preserve"> городского поселения Усольского муниципального района Иркутской области и предпринимателей предусмотрено п</w:t>
      </w:r>
      <w:r w:rsidRPr="009F1A47">
        <w:rPr>
          <w:sz w:val="28"/>
          <w:szCs w:val="28"/>
        </w:rPr>
        <w:t>одпрограмм</w:t>
      </w:r>
      <w:r w:rsidR="005C6717" w:rsidRPr="009F1A47">
        <w:rPr>
          <w:sz w:val="28"/>
          <w:szCs w:val="28"/>
        </w:rPr>
        <w:t>ой</w:t>
      </w:r>
      <w:r w:rsidRPr="009F1A47">
        <w:rPr>
          <w:sz w:val="28"/>
          <w:szCs w:val="28"/>
        </w:rPr>
        <w:t xml:space="preserve"> «Поддержка и развитие малого предпринимательства на территории Тайтурского городского поселения Усольского муниципального района Иркутской области» на 2023-2028 гг.</w:t>
      </w:r>
    </w:p>
    <w:p w:rsidR="00816ADB" w:rsidRPr="009F1A47" w:rsidRDefault="00816ADB" w:rsidP="00F31E7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Подпрограммы </w:t>
      </w:r>
      <w:r w:rsidR="002561B0" w:rsidRPr="009F1A47">
        <w:rPr>
          <w:color w:val="000000"/>
          <w:sz w:val="28"/>
          <w:szCs w:val="28"/>
        </w:rPr>
        <w:t>муниципальной</w:t>
      </w:r>
      <w:r w:rsidRPr="009F1A47">
        <w:rPr>
          <w:color w:val="000000"/>
          <w:sz w:val="28"/>
          <w:szCs w:val="28"/>
        </w:rPr>
        <w:t xml:space="preserve"> программы реализуются за счет входящих в их состав мероприятий. </w:t>
      </w:r>
      <w:r w:rsidR="00F31E7B" w:rsidRPr="009F1A47">
        <w:rPr>
          <w:sz w:val="28"/>
          <w:szCs w:val="28"/>
        </w:rPr>
        <w:t>Перечень подпрограмм, основных мероприятий, мероприятий муниципальной программы представлен в приложении к муниципальной программе (Таблица 2).</w:t>
      </w:r>
    </w:p>
    <w:p w:rsidR="00816ADB" w:rsidRPr="009F1A47" w:rsidRDefault="00816ADB" w:rsidP="00A63C6F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63C6F" w:rsidRPr="009F1A47" w:rsidRDefault="00A63C6F" w:rsidP="00816AD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F1A47">
        <w:rPr>
          <w:b/>
          <w:sz w:val="28"/>
          <w:szCs w:val="28"/>
        </w:rPr>
        <w:t xml:space="preserve">РАЗДЕЛ 4. </w:t>
      </w:r>
    </w:p>
    <w:p w:rsidR="00816ADB" w:rsidRPr="009F1A47" w:rsidRDefault="00A63C6F" w:rsidP="00816AD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F1A47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На основе анализа мероприятий, предлагаемых для реализации в рамках </w:t>
      </w:r>
      <w:r w:rsidRPr="009F1A47">
        <w:rPr>
          <w:sz w:val="28"/>
          <w:szCs w:val="28"/>
        </w:rPr>
        <w:t>муниципальной программы</w:t>
      </w:r>
      <w:r w:rsidRPr="009F1A47">
        <w:rPr>
          <w:color w:val="000000"/>
          <w:sz w:val="28"/>
          <w:szCs w:val="28"/>
        </w:rPr>
        <w:t>, выделены следующие риски ее реализации.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i/>
          <w:iCs/>
          <w:color w:val="000000"/>
          <w:sz w:val="28"/>
          <w:szCs w:val="28"/>
        </w:rPr>
        <w:t xml:space="preserve">Экономические и финансовые риски </w:t>
      </w:r>
      <w:r w:rsidRPr="009F1A47">
        <w:rPr>
          <w:color w:val="000000"/>
          <w:sz w:val="28"/>
          <w:szCs w:val="28"/>
        </w:rPr>
        <w:t xml:space="preserve">связаны с возможными колебаниями в экономике, которые могут привести к снижению объемов финансирования программных мероприятий из средств бюджета </w:t>
      </w:r>
      <w:r w:rsidR="00501D41" w:rsidRPr="009F1A47">
        <w:rPr>
          <w:color w:val="000000"/>
          <w:sz w:val="28"/>
          <w:szCs w:val="28"/>
        </w:rPr>
        <w:t>муниципального образования</w:t>
      </w:r>
      <w:r w:rsidRPr="009F1A47">
        <w:rPr>
          <w:color w:val="000000"/>
          <w:sz w:val="28"/>
          <w:szCs w:val="28"/>
        </w:rPr>
        <w:t>. Возникновение данных рисков может привести к недофинансированию запланированных мероприятий всех подпрограмм, что осложнит возможность оказания услуг гражданам.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В рамках </w:t>
      </w:r>
      <w:r w:rsidRPr="009F1A47">
        <w:rPr>
          <w:sz w:val="28"/>
          <w:szCs w:val="28"/>
        </w:rPr>
        <w:t xml:space="preserve">муниципальной программы </w:t>
      </w:r>
      <w:r w:rsidRPr="009F1A47">
        <w:rPr>
          <w:color w:val="000000"/>
          <w:sz w:val="28"/>
          <w:szCs w:val="28"/>
        </w:rPr>
        <w:t>минимизация указанного риска возможна:</w:t>
      </w:r>
    </w:p>
    <w:p w:rsidR="00816ADB" w:rsidRPr="009F1A47" w:rsidRDefault="00A63C6F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 </w:t>
      </w:r>
      <w:r w:rsidR="00816ADB" w:rsidRPr="009F1A47">
        <w:rPr>
          <w:color w:val="000000"/>
          <w:sz w:val="28"/>
          <w:szCs w:val="28"/>
        </w:rPr>
        <w:t xml:space="preserve">на основе совершенствования нормативного правового регулирования сферы социальной поддержки граждан; </w:t>
      </w:r>
    </w:p>
    <w:p w:rsidR="00816ADB" w:rsidRPr="009F1A47" w:rsidRDefault="00A63C6F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 </w:t>
      </w:r>
      <w:r w:rsidR="00816ADB" w:rsidRPr="009F1A47">
        <w:rPr>
          <w:color w:val="000000"/>
          <w:sz w:val="28"/>
          <w:szCs w:val="28"/>
        </w:rPr>
        <w:t xml:space="preserve">на основе привлечения к реализации мероприятий </w:t>
      </w:r>
      <w:r w:rsidR="00816ADB" w:rsidRPr="009F1A47">
        <w:rPr>
          <w:sz w:val="28"/>
          <w:szCs w:val="28"/>
        </w:rPr>
        <w:t xml:space="preserve">муниципальной программы </w:t>
      </w:r>
      <w:r w:rsidR="00816ADB" w:rsidRPr="009F1A47">
        <w:rPr>
          <w:color w:val="000000"/>
          <w:sz w:val="28"/>
          <w:szCs w:val="28"/>
        </w:rPr>
        <w:t>средств районного бюджета, а также иных источников финансирования.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i/>
          <w:iCs/>
          <w:color w:val="000000"/>
          <w:sz w:val="28"/>
          <w:szCs w:val="28"/>
        </w:rPr>
        <w:t xml:space="preserve">Социальные риски </w:t>
      </w:r>
      <w:r w:rsidRPr="009F1A47">
        <w:rPr>
          <w:color w:val="000000"/>
          <w:sz w:val="28"/>
          <w:szCs w:val="28"/>
        </w:rPr>
        <w:t>связаны с дефицитом кадров системы социального развития. Минимизации данных рисков будут способствовать реализация мер, направленных на повышение престижа профессии социальных работников, привлечение в сферу социального обслуживания молодых кадров и реализация дополнительных профессиональных программ (курсы повышения квалификации) для специалистов системы социальной защиты и поддержки населения.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i/>
          <w:iCs/>
          <w:color w:val="000000"/>
          <w:sz w:val="28"/>
          <w:szCs w:val="28"/>
        </w:rPr>
        <w:t>Политические риски</w:t>
      </w:r>
      <w:r w:rsidRPr="009F1A47">
        <w:rPr>
          <w:color w:val="000000"/>
          <w:sz w:val="28"/>
          <w:szCs w:val="28"/>
        </w:rPr>
        <w:t xml:space="preserve"> заключаются в возможном отсутствии политической воли при принятии своевременных эффективных управленческих решений. Существенное влияние этих рисков на ход реализации </w:t>
      </w:r>
      <w:r w:rsidRPr="009F1A47">
        <w:rPr>
          <w:sz w:val="28"/>
          <w:szCs w:val="28"/>
        </w:rPr>
        <w:t xml:space="preserve">муниципальной программы </w:t>
      </w:r>
      <w:r w:rsidRPr="009F1A47">
        <w:rPr>
          <w:color w:val="000000"/>
          <w:sz w:val="28"/>
          <w:szCs w:val="28"/>
        </w:rPr>
        <w:t>не ожидается.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i/>
          <w:iCs/>
          <w:color w:val="000000"/>
          <w:sz w:val="28"/>
          <w:szCs w:val="28"/>
        </w:rPr>
        <w:t xml:space="preserve">Информационные риски </w:t>
      </w:r>
      <w:r w:rsidRPr="009F1A47">
        <w:rPr>
          <w:color w:val="000000"/>
          <w:sz w:val="28"/>
          <w:szCs w:val="28"/>
        </w:rPr>
        <w:t xml:space="preserve">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Pr="009F1A47">
        <w:rPr>
          <w:sz w:val="28"/>
          <w:szCs w:val="28"/>
        </w:rPr>
        <w:t>муниципальной программы</w:t>
      </w:r>
      <w:r w:rsidRPr="009F1A47">
        <w:rPr>
          <w:color w:val="000000"/>
          <w:sz w:val="28"/>
          <w:szCs w:val="28"/>
        </w:rPr>
        <w:t>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lastRenderedPageBreak/>
        <w:t xml:space="preserve">С целью управления информационными рисками в ходе реализации </w:t>
      </w:r>
      <w:r w:rsidRPr="009F1A47">
        <w:rPr>
          <w:sz w:val="28"/>
          <w:szCs w:val="28"/>
        </w:rPr>
        <w:t xml:space="preserve">государственной программы </w:t>
      </w:r>
      <w:r w:rsidRPr="009F1A47">
        <w:rPr>
          <w:color w:val="000000"/>
          <w:sz w:val="28"/>
          <w:szCs w:val="28"/>
        </w:rPr>
        <w:t>будет проводиться работа, направленная на: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 w:rsidRPr="009F1A47">
        <w:rPr>
          <w:sz w:val="28"/>
          <w:szCs w:val="28"/>
        </w:rPr>
        <w:t>муниципальной программы</w:t>
      </w:r>
      <w:r w:rsidRPr="009F1A47">
        <w:rPr>
          <w:color w:val="000000"/>
          <w:sz w:val="28"/>
          <w:szCs w:val="28"/>
        </w:rPr>
        <w:t xml:space="preserve">. Мониторинг и оценку исполнения целевых показателей </w:t>
      </w:r>
      <w:r w:rsidRPr="009F1A47">
        <w:rPr>
          <w:sz w:val="28"/>
          <w:szCs w:val="28"/>
        </w:rPr>
        <w:t>муниципальной программы</w:t>
      </w:r>
      <w:r w:rsidRPr="009F1A47">
        <w:rPr>
          <w:color w:val="000000"/>
          <w:sz w:val="28"/>
          <w:szCs w:val="28"/>
        </w:rPr>
        <w:t xml:space="preserve">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9F1A47">
        <w:rPr>
          <w:sz w:val="28"/>
          <w:szCs w:val="28"/>
        </w:rPr>
        <w:t>муниципальной программы.</w:t>
      </w:r>
    </w:p>
    <w:p w:rsidR="00816ADB" w:rsidRPr="009F1A47" w:rsidRDefault="00816ADB" w:rsidP="00816ADB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</w:p>
    <w:p w:rsidR="00A63C6F" w:rsidRPr="009F1A47" w:rsidRDefault="00A63C6F" w:rsidP="00A63C6F">
      <w:pPr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9F1A47">
        <w:rPr>
          <w:b/>
          <w:sz w:val="28"/>
          <w:szCs w:val="28"/>
        </w:rPr>
        <w:t>РАЗДЕЛ 5.</w:t>
      </w:r>
    </w:p>
    <w:p w:rsidR="00816ADB" w:rsidRPr="009F1A47" w:rsidRDefault="00A63C6F" w:rsidP="00A63C6F">
      <w:pPr>
        <w:autoSpaceDE w:val="0"/>
        <w:autoSpaceDN w:val="0"/>
        <w:adjustRightInd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9F1A47">
        <w:rPr>
          <w:b/>
          <w:sz w:val="28"/>
          <w:szCs w:val="28"/>
        </w:rPr>
        <w:t>РЕСУРСНОЕ ОБЕСПЕЧЕНИЕ МУНИЦИПАЛЬНОЙ ПРОГРАММЫ</w:t>
      </w:r>
    </w:p>
    <w:p w:rsidR="00F42B97" w:rsidRPr="009F1A47" w:rsidRDefault="00F42B97" w:rsidP="00A63C6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42B97" w:rsidRPr="009F1A47" w:rsidRDefault="00F42B97" w:rsidP="00F42B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Общий объём финансирования мероприятий Программы в 2023-2028 гг. составит </w:t>
      </w:r>
      <w:r w:rsidR="00A90470" w:rsidRPr="009F1A47">
        <w:rPr>
          <w:sz w:val="28"/>
          <w:szCs w:val="28"/>
        </w:rPr>
        <w:t xml:space="preserve">1 </w:t>
      </w:r>
      <w:r w:rsidR="00F80F33" w:rsidRPr="009F1A47">
        <w:rPr>
          <w:sz w:val="28"/>
          <w:szCs w:val="28"/>
        </w:rPr>
        <w:t>812</w:t>
      </w:r>
      <w:r w:rsidR="00A90470" w:rsidRPr="009F1A47">
        <w:rPr>
          <w:sz w:val="28"/>
          <w:szCs w:val="28"/>
        </w:rPr>
        <w:t>,00</w:t>
      </w:r>
      <w:r w:rsidRPr="009F1A47">
        <w:rPr>
          <w:sz w:val="28"/>
          <w:szCs w:val="28"/>
        </w:rPr>
        <w:t xml:space="preserve"> тыс. рублей.</w:t>
      </w:r>
    </w:p>
    <w:p w:rsidR="00F42B97" w:rsidRPr="009F1A47" w:rsidRDefault="00F42B97" w:rsidP="00F42B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2023 г. – </w:t>
      </w:r>
      <w:r w:rsidR="00A90470" w:rsidRPr="009F1A47">
        <w:rPr>
          <w:sz w:val="28"/>
          <w:szCs w:val="28"/>
        </w:rPr>
        <w:t>302,00</w:t>
      </w:r>
      <w:r w:rsidRPr="009F1A47">
        <w:rPr>
          <w:sz w:val="28"/>
          <w:szCs w:val="28"/>
        </w:rPr>
        <w:t xml:space="preserve"> тыс. руб.</w:t>
      </w:r>
    </w:p>
    <w:p w:rsidR="00F42B97" w:rsidRPr="009F1A47" w:rsidRDefault="00A90470" w:rsidP="00F42B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2024 г. – 302,00</w:t>
      </w:r>
      <w:r w:rsidR="00F42B97" w:rsidRPr="009F1A47">
        <w:rPr>
          <w:sz w:val="28"/>
          <w:szCs w:val="28"/>
        </w:rPr>
        <w:t xml:space="preserve"> тыс. руб.</w:t>
      </w:r>
    </w:p>
    <w:p w:rsidR="00F42B97" w:rsidRPr="009F1A47" w:rsidRDefault="00F42B97" w:rsidP="00F42B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2025 г. – </w:t>
      </w:r>
      <w:r w:rsidR="00A90470" w:rsidRPr="009F1A47">
        <w:rPr>
          <w:sz w:val="28"/>
          <w:szCs w:val="28"/>
        </w:rPr>
        <w:t>302,00</w:t>
      </w:r>
      <w:r w:rsidRPr="009F1A47">
        <w:rPr>
          <w:sz w:val="28"/>
          <w:szCs w:val="28"/>
        </w:rPr>
        <w:t xml:space="preserve"> тыс. руб.</w:t>
      </w:r>
    </w:p>
    <w:p w:rsidR="00F42B97" w:rsidRPr="009F1A47" w:rsidRDefault="00F42B97" w:rsidP="00F42B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2026 г. – </w:t>
      </w:r>
      <w:r w:rsidR="00A90470" w:rsidRPr="009F1A47">
        <w:rPr>
          <w:sz w:val="28"/>
          <w:szCs w:val="28"/>
        </w:rPr>
        <w:t>302,00</w:t>
      </w:r>
      <w:r w:rsidRPr="009F1A47">
        <w:rPr>
          <w:sz w:val="28"/>
          <w:szCs w:val="28"/>
        </w:rPr>
        <w:t xml:space="preserve"> тыс. руб.</w:t>
      </w:r>
    </w:p>
    <w:p w:rsidR="00F42B97" w:rsidRPr="009F1A47" w:rsidRDefault="00F42B97" w:rsidP="00F42B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2027 г. – </w:t>
      </w:r>
      <w:r w:rsidR="00A90470" w:rsidRPr="009F1A47">
        <w:rPr>
          <w:sz w:val="28"/>
          <w:szCs w:val="28"/>
        </w:rPr>
        <w:t>302,00</w:t>
      </w:r>
      <w:r w:rsidRPr="009F1A47">
        <w:rPr>
          <w:sz w:val="28"/>
          <w:szCs w:val="28"/>
        </w:rPr>
        <w:t xml:space="preserve"> тыс. руб.</w:t>
      </w:r>
    </w:p>
    <w:p w:rsidR="00F42B97" w:rsidRPr="009F1A47" w:rsidRDefault="00F42B97" w:rsidP="00F42B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2028 г. – </w:t>
      </w:r>
      <w:r w:rsidR="00A90470" w:rsidRPr="009F1A47">
        <w:rPr>
          <w:sz w:val="28"/>
          <w:szCs w:val="28"/>
        </w:rPr>
        <w:t>302,00</w:t>
      </w:r>
      <w:r w:rsidRPr="009F1A47">
        <w:rPr>
          <w:sz w:val="28"/>
          <w:szCs w:val="28"/>
        </w:rPr>
        <w:t xml:space="preserve"> тыс. руб.</w:t>
      </w:r>
    </w:p>
    <w:p w:rsidR="00A63C6F" w:rsidRPr="009F1A47" w:rsidRDefault="00A63C6F" w:rsidP="00A63C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_Hlk118750010"/>
      <w:r w:rsidRPr="009F1A47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прилагается в приложении к муниципальной программе (таблица 3).</w:t>
      </w:r>
    </w:p>
    <w:p w:rsidR="00A63C6F" w:rsidRPr="009F1A47" w:rsidRDefault="00A63C6F" w:rsidP="00A63C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</w:p>
    <w:bookmarkEnd w:id="1"/>
    <w:p w:rsidR="00816ADB" w:rsidRPr="009F1A47" w:rsidRDefault="00816ADB" w:rsidP="00A63C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63C6F" w:rsidRPr="009F1A47" w:rsidRDefault="00A63C6F" w:rsidP="00816AD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F1A47">
        <w:rPr>
          <w:b/>
          <w:sz w:val="28"/>
          <w:szCs w:val="28"/>
        </w:rPr>
        <w:t xml:space="preserve">РАЗДЕЛ 6. </w:t>
      </w:r>
    </w:p>
    <w:p w:rsidR="00F12ECC" w:rsidRPr="009F1A47" w:rsidRDefault="00A63C6F" w:rsidP="00816AD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F1A47">
        <w:rPr>
          <w:b/>
          <w:sz w:val="28"/>
          <w:szCs w:val="28"/>
        </w:rPr>
        <w:t>ОЖИДАЕМЫЕ КОНЕЧНЫЕ РЕЗУЛЬТАТЫ РЕАЛИЗАЦИИ</w:t>
      </w:r>
    </w:p>
    <w:p w:rsidR="00816ADB" w:rsidRPr="009F1A47" w:rsidRDefault="00A63C6F" w:rsidP="00816AD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F1A47">
        <w:rPr>
          <w:b/>
          <w:sz w:val="28"/>
          <w:szCs w:val="28"/>
        </w:rPr>
        <w:t xml:space="preserve"> МУНИЦИПАЛЬНОЙ ПРОГРАММЫ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Оценка достижения цели муниципальной программы производится посредством следующих целевых показателей: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-более высокий уровень духовно – нравственного, интеллектуального и творческого потенциала населения </w:t>
      </w:r>
      <w:r w:rsidR="00F42B97" w:rsidRPr="009F1A47">
        <w:rPr>
          <w:color w:val="000000"/>
          <w:sz w:val="28"/>
          <w:szCs w:val="28"/>
        </w:rPr>
        <w:t>муниципального образования</w:t>
      </w:r>
      <w:r w:rsidRPr="009F1A47">
        <w:rPr>
          <w:color w:val="000000"/>
          <w:sz w:val="28"/>
          <w:szCs w:val="28"/>
        </w:rPr>
        <w:t xml:space="preserve">; 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-увеличенное количество подростков и молодежи, приобщённых к трудовой деятельности, снижение уровня безработицы среди молодежи, социальная поддержка льготной категории подростков и молодежи, повышение мотивации трудовой деятельности;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-увеличение количества молодежных, детских, среднего возраста, старшего поколения общественных объединений, повышение их престижа и социальной активности;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-укрепление и улучшение здоровья населения, повышение спортивного потенциала, занятости населения, усиление работы в области профилактики правонарушений среди подростков и молодежи, координирование </w:t>
      </w:r>
      <w:r w:rsidRPr="009F1A47">
        <w:rPr>
          <w:color w:val="000000"/>
          <w:sz w:val="28"/>
          <w:szCs w:val="28"/>
        </w:rPr>
        <w:lastRenderedPageBreak/>
        <w:t>физкультурно-оздоровительной работы среди людей с ограниченными возможностями, т.е. увеличение количества людей маломобильных групп, привлечённых к занятиям спортом;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-100%-й охват категории ветераны и инвалиды ВОВ 1941-1945 </w:t>
      </w:r>
      <w:proofErr w:type="spellStart"/>
      <w:r w:rsidRPr="009F1A47">
        <w:rPr>
          <w:color w:val="000000"/>
          <w:sz w:val="28"/>
          <w:szCs w:val="28"/>
        </w:rPr>
        <w:t>г.г</w:t>
      </w:r>
      <w:proofErr w:type="spellEnd"/>
      <w:r w:rsidRPr="009F1A47">
        <w:rPr>
          <w:color w:val="000000"/>
          <w:sz w:val="28"/>
          <w:szCs w:val="28"/>
        </w:rPr>
        <w:t>. в адресной поддержке, как категории нуждающейся в участии общества.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97"/>
      </w:tblGrid>
      <w:tr w:rsidR="00AA58C4" w:rsidRPr="009F1A47" w:rsidTr="00774E8D">
        <w:tc>
          <w:tcPr>
            <w:tcW w:w="4927" w:type="dxa"/>
          </w:tcPr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9F1A47">
              <w:rPr>
                <w:kern w:val="2"/>
                <w:sz w:val="28"/>
                <w:szCs w:val="28"/>
              </w:rPr>
              <w:t xml:space="preserve">Глава Тайтурского городского </w:t>
            </w:r>
          </w:p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9F1A47">
              <w:rPr>
                <w:kern w:val="2"/>
                <w:sz w:val="28"/>
                <w:szCs w:val="28"/>
              </w:rPr>
              <w:t>поселения Усольского</w:t>
            </w:r>
          </w:p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9F1A47">
              <w:rPr>
                <w:kern w:val="2"/>
                <w:sz w:val="28"/>
                <w:szCs w:val="28"/>
              </w:rPr>
              <w:t xml:space="preserve">муниципального района </w:t>
            </w:r>
          </w:p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9F1A47">
              <w:rPr>
                <w:kern w:val="2"/>
                <w:sz w:val="28"/>
                <w:szCs w:val="28"/>
              </w:rPr>
              <w:t xml:space="preserve">Иркутской области                                                 </w:t>
            </w:r>
          </w:p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A58C4" w:rsidRPr="009F1A47" w:rsidRDefault="00AA58C4" w:rsidP="0077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F1A47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42B97" w:rsidRPr="009F1A47" w:rsidRDefault="00F42B97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42B97" w:rsidRPr="009F1A47" w:rsidRDefault="00F42B97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42B97" w:rsidRPr="009F1A47" w:rsidRDefault="00F42B97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42B97" w:rsidRPr="009F1A47" w:rsidRDefault="00F42B97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42B97" w:rsidRPr="009F1A47" w:rsidRDefault="00F42B97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42B97" w:rsidRPr="009F1A47" w:rsidRDefault="00F42B97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42B97" w:rsidRPr="009F1A47" w:rsidRDefault="00F42B97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12ECC" w:rsidRPr="009F1A47" w:rsidRDefault="00F12ECC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F12ECC" w:rsidRPr="009F1A47" w:rsidRDefault="00F12ECC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27309A" w:rsidRPr="009F1A47" w:rsidRDefault="0027309A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27309A" w:rsidRPr="009F1A47" w:rsidRDefault="0027309A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27309A" w:rsidRPr="009F1A47" w:rsidRDefault="0027309A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AA58C4" w:rsidRPr="009F1A47" w:rsidRDefault="00AA58C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AA58C4" w:rsidRPr="009F1A47" w:rsidRDefault="00AA58C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AA58C4" w:rsidRPr="009F1A47" w:rsidRDefault="00AA58C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CC6D14" w:rsidRPr="009F1A47" w:rsidRDefault="00CC6D14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lastRenderedPageBreak/>
        <w:t>Подпрограммы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F1A47">
        <w:rPr>
          <w:sz w:val="28"/>
          <w:szCs w:val="28"/>
        </w:rPr>
        <w:t>Паспорт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9F1A47">
        <w:rPr>
          <w:sz w:val="28"/>
          <w:szCs w:val="28"/>
        </w:rPr>
        <w:t xml:space="preserve">подпрограммы </w:t>
      </w:r>
      <w:r w:rsidR="00490EC0" w:rsidRPr="009F1A47">
        <w:rPr>
          <w:color w:val="000000"/>
          <w:sz w:val="28"/>
          <w:szCs w:val="28"/>
        </w:rPr>
        <w:t>«Развитие молодёжной политики на территории Тайтурского городского поселения Усольского муниципального района Иркутской области» на 2023-2028 гг.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134"/>
        <w:gridCol w:w="992"/>
        <w:gridCol w:w="1134"/>
        <w:gridCol w:w="992"/>
        <w:gridCol w:w="992"/>
      </w:tblGrid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Наименование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490EC0" w:rsidP="00816AD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«Развитие молодёжной политики на территории Тайтурского городского поселения Усольского муниципального района Иркутской области» на 2023-2028 гг.</w:t>
            </w:r>
          </w:p>
        </w:tc>
      </w:tr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Ответственный исполнитель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490EC0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rPr>
                <w:color w:val="000000"/>
              </w:rPr>
              <w:t xml:space="preserve">Администрация </w:t>
            </w:r>
            <w:r w:rsidR="00490EC0" w:rsidRPr="009F1A47">
              <w:t xml:space="preserve">Тайтурского </w:t>
            </w:r>
            <w:r w:rsidRPr="009F1A47">
              <w:t xml:space="preserve">городского поселения </w:t>
            </w:r>
            <w:r w:rsidR="00490EC0" w:rsidRPr="009F1A47">
              <w:t xml:space="preserve">Усольского </w:t>
            </w:r>
            <w:r w:rsidRPr="009F1A47">
              <w:t xml:space="preserve">муниципального </w:t>
            </w:r>
            <w:r w:rsidR="00490EC0" w:rsidRPr="009F1A47">
              <w:t>района иркутской области</w:t>
            </w:r>
          </w:p>
        </w:tc>
      </w:tr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Соисполнители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490EC0" w:rsidP="00816AD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Участники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490EC0" w:rsidP="00490EC0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Цель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rPr>
                <w:color w:val="000000"/>
              </w:rPr>
              <w:t xml:space="preserve">Создание условий для поддержки и адаптации молодежи в современной социально – экономической ситуации, формирование активной жизненной позиции; улучшение качества жизни молодежи, проживающей на территории </w:t>
            </w:r>
            <w:r w:rsidR="00490EC0" w:rsidRPr="009F1A47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Задачи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-Пропаганда здорового образа жизни, объединение усилий для профилактики наркомании, алкоголизма; профилактика социальных болезней; профилактическая работа с группами социального риска среди молодежи и подростков;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-содействие </w:t>
            </w:r>
            <w:proofErr w:type="spellStart"/>
            <w:r w:rsidRPr="009F1A47">
              <w:rPr>
                <w:color w:val="000000"/>
              </w:rPr>
              <w:t>послешкольному</w:t>
            </w:r>
            <w:proofErr w:type="spellEnd"/>
            <w:r w:rsidRPr="009F1A47">
              <w:rPr>
                <w:color w:val="000000"/>
              </w:rPr>
              <w:t xml:space="preserve"> образованию молодежи; внедрение новых молодежных проектов, создающих условия для развития и самореализации молодежи;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-поддержка инициатив молодежи, направленных на решение проблем занятости и трудоустройства, повышение конкурентоспособности молодежи на рынке труда;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-вовлечение молодежи в </w:t>
            </w:r>
            <w:proofErr w:type="spellStart"/>
            <w:r w:rsidRPr="009F1A47">
              <w:rPr>
                <w:color w:val="000000"/>
              </w:rPr>
              <w:t>гражданско</w:t>
            </w:r>
            <w:proofErr w:type="spellEnd"/>
            <w:r w:rsidRPr="009F1A47">
              <w:rPr>
                <w:color w:val="000000"/>
              </w:rPr>
              <w:t xml:space="preserve"> – патриотическое движение через систему конкурсов, </w:t>
            </w:r>
            <w:proofErr w:type="spellStart"/>
            <w:r w:rsidRPr="009F1A47">
              <w:rPr>
                <w:color w:val="000000"/>
              </w:rPr>
              <w:t>военно</w:t>
            </w:r>
            <w:proofErr w:type="spellEnd"/>
            <w:r w:rsidRPr="009F1A47">
              <w:rPr>
                <w:color w:val="000000"/>
              </w:rPr>
              <w:t xml:space="preserve"> – спортивных игр и акций и т.д.;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-использование творческого и организационного потенциала детских и молодежных общественных объединений.</w:t>
            </w:r>
          </w:p>
          <w:p w:rsidR="00CB4DB0" w:rsidRPr="009F1A47" w:rsidRDefault="00CB4DB0" w:rsidP="00CB4D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 повышение эффективности обеспечения общественной безопасности и противодействия экстремизму и терроризму на объектах спорта Тайтурского городского поселения Усольского муниципального района Иркутской области.</w:t>
            </w:r>
          </w:p>
        </w:tc>
      </w:tr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Сроки реализации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AB2F3D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lang w:val="en-US"/>
              </w:rPr>
              <w:t>20</w:t>
            </w:r>
            <w:r w:rsidRPr="009F1A47">
              <w:t>2</w:t>
            </w:r>
            <w:r w:rsidR="00490EC0" w:rsidRPr="009F1A47">
              <w:t>3</w:t>
            </w:r>
            <w:r w:rsidRPr="009F1A47">
              <w:rPr>
                <w:lang w:val="en-US"/>
              </w:rPr>
              <w:t>-20</w:t>
            </w:r>
            <w:r w:rsidRPr="009F1A47">
              <w:t>2</w:t>
            </w:r>
            <w:r w:rsidR="00490EC0" w:rsidRPr="009F1A47">
              <w:t>8</w:t>
            </w:r>
            <w:r w:rsidRPr="009F1A47">
              <w:rPr>
                <w:lang w:val="en-US"/>
              </w:rPr>
              <w:t xml:space="preserve"> </w:t>
            </w:r>
            <w:r w:rsidRPr="009F1A47">
              <w:t>гг.</w:t>
            </w:r>
          </w:p>
        </w:tc>
      </w:tr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Целевые показатели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-обеспечение здоровья и здорового образа жизни подростков и молодежи по средствам увеличения спортивной базы на 20%;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-создание условий для развития и реализации интеллектуальных и творческих способностей молодежи на 20%;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-обеспечение экономической самостоятельности и трудоустройства молодежи на 25%;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-воспитание нравственности, гражданской культуры и формирование национального самосознания молодежи;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lastRenderedPageBreak/>
              <w:t>-поддержка общественно значимых инициатив и обеспечение деятельности общественных объединений подростков и молодежи на 30%;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-организация досуга молодежи посредствам появления новых сооружений – 40%;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-информационная поддержка молодежи; работа в области имиджевой политики 20%;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-создание условий для преодоления негативных тенденций среди подростков и молодежи на 10%.</w:t>
            </w:r>
          </w:p>
          <w:p w:rsidR="00CB4DB0" w:rsidRPr="009F1A47" w:rsidRDefault="00CB4DB0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 увеличение количества печатной продукции по противодействию экстремизма и терроризма на 100% (500 листовок (памяток)).</w:t>
            </w:r>
          </w:p>
        </w:tc>
      </w:tr>
      <w:tr w:rsidR="00AB2F3D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</w:p>
          <w:p w:rsidR="00AB2F3D" w:rsidRPr="009F1A47" w:rsidRDefault="00AB2F3D" w:rsidP="00AB2F3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Источники финансирования подпрограммы, в том числе: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F3D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Общий объем финансирования Подпрограммы «Развитие молодёжной политики на территории Тайтурского городского поселения Усольского муниципального района Иркутской области» на 2023-2028 годы</w:t>
            </w:r>
            <w:r w:rsidRPr="009F1A47">
              <w:rPr>
                <w:bCs/>
              </w:rPr>
              <w:t xml:space="preserve"> за счет всех источников финансирования</w:t>
            </w:r>
            <w:r w:rsidRPr="009F1A47">
              <w:t xml:space="preserve"> составляет 792,00 тыс. руб., в том числе по годам, тыс. руб.:</w:t>
            </w:r>
          </w:p>
        </w:tc>
      </w:tr>
      <w:tr w:rsidR="00AB2F3D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4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2028 г.</w:t>
            </w:r>
          </w:p>
        </w:tc>
      </w:tr>
      <w:tr w:rsidR="00AB2F3D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27309A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27309A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27309A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27309A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27309A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27309A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27309A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</w:tr>
      <w:tr w:rsidR="00AB2F3D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2F3D" w:rsidRPr="009F1A47" w:rsidRDefault="00AB2F3D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3D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</w:tr>
      <w:tr w:rsidR="00AA58C4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планируемые результаты реализации подпрограммы (итого)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132,00</w:t>
            </w:r>
          </w:p>
        </w:tc>
      </w:tr>
      <w:tr w:rsidR="00816ADB" w:rsidRPr="009F1A47" w:rsidTr="00AA58C4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Ожидаемые конечные результаты реализации подпрограммы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-повышение духовно – нравственного, интеллектуального и творческого потенциала, поддержка социальной активности молодежи;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-профилактика правонарушений среди подростков и молодежи;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-приобщение подростков и молодежи к трудовой деятельности, снижение уровня безработицы среди молодежи, социальная поддержка льготной категории подростков и молодежи, повышение мотивации трудовой деятельности;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-развитие сети молодежных и детских общественных объединений, повышении их престижа и социальной активности.</w:t>
            </w:r>
          </w:p>
        </w:tc>
      </w:tr>
    </w:tbl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A58C4" w:rsidRPr="009F1A47" w:rsidRDefault="00AA58C4" w:rsidP="00AA58C4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9F1A47">
        <w:rPr>
          <w:b/>
          <w:bCs/>
          <w:color w:val="000000"/>
          <w:sz w:val="28"/>
          <w:szCs w:val="28"/>
        </w:rPr>
        <w:t>Цель и задачи подпрограммы, целевые показатели подпрограммы,</w:t>
      </w:r>
    </w:p>
    <w:p w:rsidR="00AA58C4" w:rsidRPr="009F1A47" w:rsidRDefault="00AA58C4" w:rsidP="00AA58C4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9F1A47">
        <w:rPr>
          <w:b/>
          <w:bCs/>
          <w:color w:val="000000"/>
          <w:sz w:val="28"/>
          <w:szCs w:val="28"/>
        </w:rPr>
        <w:t>сроки реализации</w:t>
      </w:r>
    </w:p>
    <w:p w:rsidR="00AA58C4" w:rsidRPr="009F1A47" w:rsidRDefault="00AA58C4" w:rsidP="00AA58C4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Основной целью программы является создание условий для поддержки и адаптации молодежи в современной социально – экономической ситуации, формирование активной жизненной позиции, улучшение качества жизни молодежи, проживающей на территории </w:t>
      </w:r>
      <w:r w:rsidR="00AB2F3D" w:rsidRPr="009F1A47">
        <w:rPr>
          <w:color w:val="000000"/>
          <w:sz w:val="28"/>
          <w:szCs w:val="28"/>
        </w:rPr>
        <w:t xml:space="preserve">Тайтурского </w:t>
      </w:r>
      <w:r w:rsidRPr="009F1A47">
        <w:rPr>
          <w:color w:val="000000"/>
          <w:sz w:val="28"/>
          <w:szCs w:val="28"/>
        </w:rPr>
        <w:t xml:space="preserve">городского поселения </w:t>
      </w:r>
      <w:r w:rsidR="00AB2F3D" w:rsidRPr="009F1A47">
        <w:rPr>
          <w:color w:val="000000"/>
          <w:sz w:val="28"/>
          <w:szCs w:val="28"/>
        </w:rPr>
        <w:t xml:space="preserve">Усольского </w:t>
      </w:r>
      <w:r w:rsidRPr="009F1A47">
        <w:rPr>
          <w:color w:val="000000"/>
          <w:sz w:val="28"/>
          <w:szCs w:val="28"/>
        </w:rPr>
        <w:t xml:space="preserve">муниципального </w:t>
      </w:r>
      <w:r w:rsidR="00AB2F3D" w:rsidRPr="009F1A47">
        <w:rPr>
          <w:color w:val="000000"/>
          <w:sz w:val="28"/>
          <w:szCs w:val="28"/>
        </w:rPr>
        <w:t>района Иркутской области.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Основными задачами в развитии молодежной политики являются: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-пропаганда здорового образа жизни, объединение усилий для профилактики наркомании, алкоголизма; профилактика социальных болезней; профилактическая работа с группами социального риска среди молодежи и подростков;</w:t>
      </w:r>
    </w:p>
    <w:p w:rsidR="00816ADB" w:rsidRPr="009F1A47" w:rsidRDefault="00AB2F3D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lastRenderedPageBreak/>
        <w:t xml:space="preserve">-содействие </w:t>
      </w:r>
      <w:proofErr w:type="spellStart"/>
      <w:r w:rsidRPr="009F1A47">
        <w:rPr>
          <w:color w:val="000000"/>
          <w:sz w:val="28"/>
          <w:szCs w:val="28"/>
        </w:rPr>
        <w:t>после</w:t>
      </w:r>
      <w:r w:rsidR="00816ADB" w:rsidRPr="009F1A47">
        <w:rPr>
          <w:color w:val="000000"/>
          <w:sz w:val="28"/>
          <w:szCs w:val="28"/>
        </w:rPr>
        <w:t>школьному</w:t>
      </w:r>
      <w:proofErr w:type="spellEnd"/>
      <w:r w:rsidR="00816ADB" w:rsidRPr="009F1A47">
        <w:rPr>
          <w:color w:val="000000"/>
          <w:sz w:val="28"/>
          <w:szCs w:val="28"/>
        </w:rPr>
        <w:t xml:space="preserve"> образованию молодежи; внедрение новых молодежных проектов, создающих условия для развития и самореализации молодежи;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-поддержка инициатив молодежи, направленных на решение проблем занятости и трудоустройства, повышение конкурентоспособности молодежи на рынке труда;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-вовлечение молодежи в </w:t>
      </w:r>
      <w:proofErr w:type="spellStart"/>
      <w:r w:rsidRPr="009F1A47">
        <w:rPr>
          <w:color w:val="000000"/>
          <w:sz w:val="28"/>
          <w:szCs w:val="28"/>
        </w:rPr>
        <w:t>гражданско</w:t>
      </w:r>
      <w:proofErr w:type="spellEnd"/>
      <w:r w:rsidRPr="009F1A47">
        <w:rPr>
          <w:color w:val="000000"/>
          <w:sz w:val="28"/>
          <w:szCs w:val="28"/>
        </w:rPr>
        <w:t xml:space="preserve"> – патриотическое движение через систему конкурсов, </w:t>
      </w:r>
      <w:proofErr w:type="spellStart"/>
      <w:r w:rsidRPr="009F1A47">
        <w:rPr>
          <w:color w:val="000000"/>
          <w:sz w:val="28"/>
          <w:szCs w:val="28"/>
        </w:rPr>
        <w:t>военно</w:t>
      </w:r>
      <w:proofErr w:type="spellEnd"/>
      <w:r w:rsidRPr="009F1A47">
        <w:rPr>
          <w:color w:val="000000"/>
          <w:sz w:val="28"/>
          <w:szCs w:val="28"/>
        </w:rPr>
        <w:t xml:space="preserve"> – спортивных игр и акций и т.д.;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-использование творческого и организационного потенциала детских и молодежных общественных объединений.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F1A47">
        <w:rPr>
          <w:bCs/>
          <w:color w:val="000000"/>
          <w:sz w:val="28"/>
          <w:szCs w:val="28"/>
        </w:rPr>
        <w:t xml:space="preserve">Целевые показатели подпрограммы: 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-обеспечение здоровья и здорового образа жизни подростков и молодежи;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-создание условий для развития и реализации интеллектуальных и творческих способностей молодежи;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-обеспечение экономической самостоятельности и трудоустройства молодежи;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-воспитание нравственности, гражданской культуры и формирование национального самосознания молодежи;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-поддержка общественно значимых инициатив и обеспечение деятельности общественных объединений подростков и молодежи;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-организация досуга молодежи;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-информационная поддержка молодежи; работа в области имиджевой политики;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-создание условий для преодоления негативных тенденций среди подростков и молодежи.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bCs/>
          <w:color w:val="000000"/>
          <w:sz w:val="28"/>
          <w:szCs w:val="28"/>
        </w:rPr>
        <w:t>Сроки реализации подпрограммы</w:t>
      </w:r>
      <w:r w:rsidRPr="009F1A47">
        <w:rPr>
          <w:color w:val="000000"/>
          <w:sz w:val="28"/>
          <w:szCs w:val="28"/>
        </w:rPr>
        <w:t>: 202</w:t>
      </w:r>
      <w:r w:rsidR="004D6F2F" w:rsidRPr="009F1A47">
        <w:rPr>
          <w:color w:val="000000"/>
          <w:sz w:val="28"/>
          <w:szCs w:val="28"/>
        </w:rPr>
        <w:t>3</w:t>
      </w:r>
      <w:r w:rsidRPr="009F1A47">
        <w:rPr>
          <w:color w:val="000000"/>
          <w:sz w:val="28"/>
          <w:szCs w:val="28"/>
        </w:rPr>
        <w:t>-202</w:t>
      </w:r>
      <w:r w:rsidR="004D6F2F" w:rsidRPr="009F1A47">
        <w:rPr>
          <w:color w:val="000000"/>
          <w:sz w:val="28"/>
          <w:szCs w:val="28"/>
        </w:rPr>
        <w:t>8</w:t>
      </w:r>
      <w:r w:rsidRPr="009F1A47">
        <w:rPr>
          <w:color w:val="000000"/>
          <w:sz w:val="28"/>
          <w:szCs w:val="28"/>
        </w:rPr>
        <w:t xml:space="preserve"> гг.</w:t>
      </w:r>
    </w:p>
    <w:p w:rsidR="00F12ECC" w:rsidRPr="009F1A47" w:rsidRDefault="00F12ECC" w:rsidP="00F12EC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Сведения о составе и значениях целевых показателей подпрограммы представлены в приложении к муниципальной программе (Таблица 1).</w:t>
      </w:r>
    </w:p>
    <w:p w:rsidR="00AA58C4" w:rsidRPr="009F1A47" w:rsidRDefault="00AA58C4" w:rsidP="00F12EC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58C4" w:rsidRPr="00AA58C4" w:rsidRDefault="00AA58C4" w:rsidP="00AA58C4">
      <w:pPr>
        <w:jc w:val="center"/>
        <w:rPr>
          <w:b/>
          <w:sz w:val="28"/>
          <w:szCs w:val="28"/>
        </w:rPr>
      </w:pPr>
      <w:r w:rsidRPr="00AA58C4">
        <w:rPr>
          <w:b/>
          <w:sz w:val="28"/>
          <w:szCs w:val="28"/>
        </w:rPr>
        <w:t>Перечень основных мероприятий, мероприятий подпрограммы.</w:t>
      </w:r>
    </w:p>
    <w:p w:rsidR="00AA58C4" w:rsidRPr="009F1A47" w:rsidRDefault="00AA58C4" w:rsidP="00F12EC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2ECC" w:rsidRPr="009F1A47" w:rsidRDefault="00F12ECC" w:rsidP="00AA58C4">
      <w:pPr>
        <w:ind w:firstLine="709"/>
        <w:rPr>
          <w:sz w:val="28"/>
          <w:szCs w:val="28"/>
        </w:rPr>
      </w:pPr>
      <w:r w:rsidRPr="009F1A47">
        <w:rPr>
          <w:sz w:val="28"/>
          <w:szCs w:val="28"/>
        </w:rPr>
        <w:t xml:space="preserve">Перечень </w:t>
      </w:r>
      <w:r w:rsidR="00AA58C4" w:rsidRPr="009F1A47">
        <w:rPr>
          <w:sz w:val="28"/>
          <w:szCs w:val="28"/>
        </w:rPr>
        <w:t xml:space="preserve">основных мероприятий, мероприятий подпрограммы </w:t>
      </w:r>
      <w:r w:rsidRPr="009F1A47">
        <w:rPr>
          <w:sz w:val="28"/>
          <w:szCs w:val="28"/>
        </w:rPr>
        <w:t xml:space="preserve">представлены в приложении к муниципальной программе (Таблица 2). </w:t>
      </w:r>
    </w:p>
    <w:p w:rsidR="00AA58C4" w:rsidRPr="009F1A47" w:rsidRDefault="00AA58C4" w:rsidP="00AA58C4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A58C4" w:rsidRPr="00AA58C4" w:rsidRDefault="00AA58C4" w:rsidP="00AA58C4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AA58C4">
        <w:rPr>
          <w:b/>
          <w:bCs/>
          <w:color w:val="000000"/>
          <w:sz w:val="28"/>
          <w:szCs w:val="28"/>
        </w:rPr>
        <w:t>Меры регулирования, направленные на достижение цели и задач подпрограммы</w:t>
      </w:r>
    </w:p>
    <w:p w:rsidR="00AA58C4" w:rsidRPr="00AA58C4" w:rsidRDefault="00AA58C4" w:rsidP="00AA58C4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AA58C4" w:rsidRPr="00AA58C4" w:rsidRDefault="00AA58C4" w:rsidP="00AA58C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A58C4">
        <w:rPr>
          <w:color w:val="000000"/>
          <w:sz w:val="28"/>
          <w:szCs w:val="28"/>
        </w:rPr>
        <w:t>В администрации Тайтурского городского поселения Усольского муниципального района Иркутской области мер урегулирования не предусмотрено.</w:t>
      </w:r>
    </w:p>
    <w:p w:rsidR="00AA58C4" w:rsidRPr="00AA58C4" w:rsidRDefault="00AA58C4" w:rsidP="00AA58C4">
      <w:pPr>
        <w:jc w:val="center"/>
        <w:rPr>
          <w:sz w:val="28"/>
          <w:szCs w:val="28"/>
        </w:rPr>
      </w:pPr>
    </w:p>
    <w:p w:rsidR="00AA58C4" w:rsidRPr="00AA58C4" w:rsidRDefault="00AA58C4" w:rsidP="00AA58C4">
      <w:pPr>
        <w:jc w:val="center"/>
        <w:rPr>
          <w:b/>
          <w:sz w:val="28"/>
          <w:szCs w:val="28"/>
        </w:rPr>
      </w:pPr>
      <w:r w:rsidRPr="00AA58C4">
        <w:rPr>
          <w:b/>
          <w:sz w:val="28"/>
          <w:szCs w:val="28"/>
        </w:rPr>
        <w:t>Ресурсное обеспечение подпрограммы.</w:t>
      </w:r>
    </w:p>
    <w:p w:rsidR="00AA58C4" w:rsidRPr="009F1A47" w:rsidRDefault="00AA58C4" w:rsidP="00AA58C4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Общий объём финансирования комплекса процессных мероприятий подпрограммы в 2023-2028 гг. составит </w:t>
      </w:r>
      <w:r w:rsidR="00507F48" w:rsidRPr="009F1A47">
        <w:rPr>
          <w:sz w:val="28"/>
          <w:szCs w:val="28"/>
        </w:rPr>
        <w:t>792,00</w:t>
      </w:r>
      <w:r w:rsidRPr="009F1A47">
        <w:rPr>
          <w:sz w:val="28"/>
          <w:szCs w:val="28"/>
        </w:rPr>
        <w:t xml:space="preserve"> тыс. рублей.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lastRenderedPageBreak/>
        <w:t xml:space="preserve">2023 г. – </w:t>
      </w:r>
      <w:r w:rsidR="00507F48" w:rsidRPr="009F1A47">
        <w:rPr>
          <w:sz w:val="28"/>
          <w:szCs w:val="28"/>
        </w:rPr>
        <w:t>132,00</w:t>
      </w:r>
      <w:r w:rsidRPr="009F1A47">
        <w:rPr>
          <w:sz w:val="28"/>
          <w:szCs w:val="28"/>
        </w:rPr>
        <w:t xml:space="preserve"> тыс. руб.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2024 г. – </w:t>
      </w:r>
      <w:r w:rsidR="00507F48" w:rsidRPr="009F1A47">
        <w:rPr>
          <w:sz w:val="28"/>
          <w:szCs w:val="28"/>
        </w:rPr>
        <w:t>132,00</w:t>
      </w:r>
      <w:r w:rsidRPr="009F1A47">
        <w:rPr>
          <w:sz w:val="28"/>
          <w:szCs w:val="28"/>
        </w:rPr>
        <w:t xml:space="preserve"> тыс. руб.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2025 г. – </w:t>
      </w:r>
      <w:r w:rsidR="00507F48" w:rsidRPr="009F1A47">
        <w:rPr>
          <w:sz w:val="28"/>
          <w:szCs w:val="28"/>
        </w:rPr>
        <w:t>132,00</w:t>
      </w:r>
      <w:r w:rsidRPr="009F1A47">
        <w:rPr>
          <w:sz w:val="28"/>
          <w:szCs w:val="28"/>
        </w:rPr>
        <w:t xml:space="preserve"> тыс. руб.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2026 г. – </w:t>
      </w:r>
      <w:r w:rsidR="00507F48" w:rsidRPr="009F1A47">
        <w:rPr>
          <w:sz w:val="28"/>
          <w:szCs w:val="28"/>
        </w:rPr>
        <w:t>132,00</w:t>
      </w:r>
      <w:r w:rsidRPr="009F1A47">
        <w:rPr>
          <w:sz w:val="28"/>
          <w:szCs w:val="28"/>
        </w:rPr>
        <w:t xml:space="preserve"> тыс. руб.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2027 г. – </w:t>
      </w:r>
      <w:r w:rsidR="00507F48" w:rsidRPr="009F1A47">
        <w:rPr>
          <w:sz w:val="28"/>
          <w:szCs w:val="28"/>
        </w:rPr>
        <w:t>132,00</w:t>
      </w:r>
      <w:r w:rsidRPr="009F1A47">
        <w:rPr>
          <w:sz w:val="28"/>
          <w:szCs w:val="28"/>
        </w:rPr>
        <w:t xml:space="preserve"> тыс. руб.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2028 г. – </w:t>
      </w:r>
      <w:r w:rsidR="00507F48" w:rsidRPr="009F1A47">
        <w:rPr>
          <w:sz w:val="28"/>
          <w:szCs w:val="28"/>
        </w:rPr>
        <w:t>132,00</w:t>
      </w:r>
      <w:r w:rsidRPr="009F1A47">
        <w:rPr>
          <w:sz w:val="28"/>
          <w:szCs w:val="28"/>
        </w:rPr>
        <w:t xml:space="preserve"> тыс. руб.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Ресурсное обеспечение мероприятий подпрограммы за счет средств местного бюджета прилагается в приложении к муниципальной программе (таблица 3).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C02E2B" w:rsidRPr="009F1A47" w:rsidRDefault="00C02E2B" w:rsidP="00C02E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 </w:t>
      </w:r>
    </w:p>
    <w:p w:rsidR="00AA58C4" w:rsidRPr="009F1A47" w:rsidRDefault="00AA58C4" w:rsidP="001D641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F1A47">
        <w:rPr>
          <w:sz w:val="28"/>
          <w:szCs w:val="28"/>
        </w:rPr>
        <w:t>Паспорт</w:t>
      </w:r>
    </w:p>
    <w:p w:rsidR="00816ADB" w:rsidRPr="009F1A47" w:rsidRDefault="00816ADB" w:rsidP="00816ADB">
      <w:pPr>
        <w:tabs>
          <w:tab w:val="left" w:pos="3495"/>
        </w:tabs>
        <w:autoSpaceDE w:val="0"/>
        <w:autoSpaceDN w:val="0"/>
        <w:adjustRightInd w:val="0"/>
        <w:ind w:left="357"/>
        <w:contextualSpacing/>
        <w:jc w:val="center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подпрограммы </w:t>
      </w:r>
      <w:r w:rsidR="00C02E2B" w:rsidRPr="009F1A47">
        <w:rPr>
          <w:color w:val="000000"/>
          <w:sz w:val="28"/>
          <w:szCs w:val="28"/>
        </w:rPr>
        <w:t>«Старшее поколение Тайтурского городского поселения Усольского муниципального района Иркутской области» на 2023-2028 гг.</w:t>
      </w:r>
    </w:p>
    <w:p w:rsidR="00AA58C4" w:rsidRPr="009F1A47" w:rsidRDefault="00AA58C4" w:rsidP="00816ADB">
      <w:pPr>
        <w:tabs>
          <w:tab w:val="left" w:pos="3495"/>
        </w:tabs>
        <w:autoSpaceDE w:val="0"/>
        <w:autoSpaceDN w:val="0"/>
        <w:adjustRightInd w:val="0"/>
        <w:ind w:left="357"/>
        <w:contextualSpacing/>
        <w:jc w:val="center"/>
        <w:rPr>
          <w:color w:val="000000"/>
          <w:sz w:val="28"/>
          <w:szCs w:val="28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992"/>
        <w:gridCol w:w="1134"/>
        <w:gridCol w:w="992"/>
        <w:gridCol w:w="992"/>
      </w:tblGrid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Наименование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C02E2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>«Старшее поколение Тайтурского городского поселения Усольского муниципального района Иркутской области» на 2023-2028 гг.</w:t>
            </w:r>
          </w:p>
        </w:tc>
      </w:tr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Ответственный исполнитель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C02E2B" w:rsidP="00C02E2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rPr>
                <w:color w:val="000000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Соисполнители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C02E2B" w:rsidP="00C02E2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Участники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C02E2B" w:rsidP="00C02E2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Цель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обеспечение социальной поддержки ветеранов ВОВ и жителей преклонного возраста </w:t>
            </w:r>
            <w:r w:rsidR="005F7DC9" w:rsidRPr="009F1A47">
              <w:rPr>
                <w:color w:val="000000"/>
              </w:rPr>
              <w:t xml:space="preserve">в Тайтурском </w:t>
            </w:r>
            <w:r w:rsidRPr="009F1A47">
              <w:rPr>
                <w:color w:val="000000"/>
              </w:rPr>
              <w:t xml:space="preserve">городском поселении </w:t>
            </w:r>
            <w:r w:rsidR="005F7DC9" w:rsidRPr="009F1A47">
              <w:rPr>
                <w:color w:val="000000"/>
              </w:rPr>
              <w:t xml:space="preserve">Усольского </w:t>
            </w:r>
            <w:r w:rsidRPr="009F1A47">
              <w:rPr>
                <w:color w:val="000000"/>
              </w:rPr>
              <w:t xml:space="preserve">муниципального </w:t>
            </w:r>
            <w:r w:rsidR="005F7DC9" w:rsidRPr="009F1A47">
              <w:rPr>
                <w:color w:val="000000"/>
              </w:rPr>
              <w:t>района Иркутской области</w:t>
            </w:r>
            <w:r w:rsidRPr="009F1A47">
              <w:rPr>
                <w:color w:val="000000"/>
              </w:rPr>
              <w:t xml:space="preserve">, поддержка ветеранского движения. </w:t>
            </w:r>
          </w:p>
        </w:tc>
      </w:tr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Задачи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-адресная социальная поддержка ветеранов;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-сотрудничество с первичными общественными ветеранскими организациями и привлечение их к участию в выполнении социальных программ </w:t>
            </w:r>
            <w:r w:rsidR="005F7DC9" w:rsidRPr="009F1A47">
              <w:rPr>
                <w:color w:val="000000"/>
              </w:rPr>
              <w:t>муниципального образования</w:t>
            </w:r>
            <w:r w:rsidRPr="009F1A47">
              <w:rPr>
                <w:color w:val="000000"/>
              </w:rPr>
              <w:t>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 xml:space="preserve">-активизация работы с молодежью по военно-патриотическому воспитанию. </w:t>
            </w:r>
          </w:p>
        </w:tc>
      </w:tr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Сроки реализации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5F7DC9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</w:t>
            </w:r>
            <w:r w:rsidRPr="009F1A47">
              <w:rPr>
                <w:color w:val="000000"/>
              </w:rPr>
              <w:t>2</w:t>
            </w:r>
            <w:r w:rsidR="005F7DC9" w:rsidRPr="009F1A47">
              <w:rPr>
                <w:color w:val="000000"/>
              </w:rPr>
              <w:t>3</w:t>
            </w:r>
            <w:r w:rsidRPr="009F1A47">
              <w:rPr>
                <w:color w:val="000000"/>
                <w:lang w:val="en-US"/>
              </w:rPr>
              <w:t>-20</w:t>
            </w:r>
            <w:r w:rsidRPr="009F1A47">
              <w:rPr>
                <w:color w:val="000000"/>
              </w:rPr>
              <w:t>2</w:t>
            </w:r>
            <w:r w:rsidR="005F7DC9" w:rsidRPr="009F1A47">
              <w:rPr>
                <w:color w:val="000000"/>
              </w:rPr>
              <w:t xml:space="preserve">8 </w:t>
            </w:r>
            <w:r w:rsidRPr="009F1A47">
              <w:rPr>
                <w:color w:val="000000"/>
              </w:rPr>
              <w:t>гг.</w:t>
            </w:r>
          </w:p>
        </w:tc>
      </w:tr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Целевые показатели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5F7DC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Создание благоприятных условий для активной деятельности Совета ветеранов при администрации </w:t>
            </w:r>
            <w:r w:rsidR="005F7DC9" w:rsidRPr="009F1A47">
              <w:rPr>
                <w:color w:val="000000"/>
              </w:rPr>
              <w:t xml:space="preserve">Тайтурского </w:t>
            </w:r>
            <w:r w:rsidRPr="009F1A47">
              <w:rPr>
                <w:color w:val="000000"/>
              </w:rPr>
              <w:t xml:space="preserve">городского поселения </w:t>
            </w:r>
            <w:r w:rsidR="005F7DC9" w:rsidRPr="009F1A47">
              <w:rPr>
                <w:color w:val="000000"/>
              </w:rPr>
              <w:t>Усольского муниципального района Иркутской области</w:t>
            </w:r>
            <w:r w:rsidRPr="009F1A47">
              <w:rPr>
                <w:color w:val="000000"/>
              </w:rPr>
              <w:t xml:space="preserve"> для осуществления адресной поддержки ветеран</w:t>
            </w:r>
            <w:r w:rsidR="005F7DC9" w:rsidRPr="009F1A47">
              <w:rPr>
                <w:color w:val="000000"/>
              </w:rPr>
              <w:t xml:space="preserve">ов и инвалидов ВОВ 1941-1945 гг. </w:t>
            </w:r>
            <w:r w:rsidRPr="009F1A47">
              <w:rPr>
                <w:color w:val="000000"/>
              </w:rPr>
              <w:t xml:space="preserve">100% охват. </w:t>
            </w:r>
          </w:p>
        </w:tc>
      </w:tr>
      <w:tr w:rsidR="005F7DC9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</w:p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Источники финансирования </w:t>
            </w:r>
            <w:r w:rsidRPr="009F1A47">
              <w:lastRenderedPageBreak/>
              <w:t>подпрограммы, в том числе: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DC9" w:rsidRPr="009F1A47" w:rsidRDefault="00AA58C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lastRenderedPageBreak/>
              <w:t>Общий объем финансирования Подпрограммы «Старшее поколение Тайтурского городского поселения Усольского муниципального района Иркутской области» на 2023-2028 гг.</w:t>
            </w:r>
            <w:r w:rsidRPr="009F1A47">
              <w:rPr>
                <w:bCs/>
              </w:rPr>
              <w:t xml:space="preserve"> за счет всех источников </w:t>
            </w:r>
            <w:r w:rsidRPr="009F1A47">
              <w:rPr>
                <w:bCs/>
              </w:rPr>
              <w:lastRenderedPageBreak/>
              <w:t>финансирования</w:t>
            </w:r>
            <w:r w:rsidRPr="009F1A47">
              <w:t xml:space="preserve"> составляет 792,00 тыс. руб., в том числе по годам, тыс. руб.:</w:t>
            </w:r>
          </w:p>
        </w:tc>
      </w:tr>
      <w:tr w:rsidR="005F7DC9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4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lastRenderedPageBreak/>
              <w:t>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2028 г.</w:t>
            </w:r>
          </w:p>
        </w:tc>
      </w:tr>
      <w:tr w:rsidR="005F7DC9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C416F7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C416F7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C416F7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C416F7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C416F7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C416F7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C416F7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</w:tr>
      <w:tr w:rsidR="005F7DC9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7DC9" w:rsidRPr="009F1A47" w:rsidRDefault="005F7DC9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9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</w:tr>
      <w:tr w:rsidR="00AA58C4" w:rsidRPr="009F1A47" w:rsidTr="00AA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планируемые результаты реализации подпрограммы (итого)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C4" w:rsidRPr="009F1A47" w:rsidRDefault="00AA58C4" w:rsidP="00AA58C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55,00</w:t>
            </w:r>
          </w:p>
        </w:tc>
      </w:tr>
      <w:tr w:rsidR="00816ADB" w:rsidRPr="009F1A47" w:rsidTr="00AA58C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Ожидаемые конечные результаты реализации подпрограммы</w:t>
            </w:r>
          </w:p>
        </w:tc>
        <w:tc>
          <w:tcPr>
            <w:tcW w:w="75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 улучшение положения граждан старшего поколения, повышение степени их социальной защищенности;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-создание оптимальной среды жизнедеятельности пожилых людей;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 xml:space="preserve">- увеличение объемов и качества оказания квалифицированной медицинской помощи и медико-технического обеспечения учреждения для граждан старшего поколения.  </w:t>
            </w:r>
          </w:p>
        </w:tc>
      </w:tr>
    </w:tbl>
    <w:p w:rsidR="00816ADB" w:rsidRPr="009F1A47" w:rsidRDefault="00816ADB" w:rsidP="00816AD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</w:p>
    <w:p w:rsidR="00AA58C4" w:rsidRPr="00AA58C4" w:rsidRDefault="00AA58C4" w:rsidP="00AA58C4">
      <w:pPr>
        <w:jc w:val="center"/>
        <w:rPr>
          <w:b/>
          <w:sz w:val="28"/>
          <w:szCs w:val="28"/>
          <w:lang w:eastAsia="en-US"/>
        </w:rPr>
      </w:pPr>
      <w:r w:rsidRPr="00AA58C4">
        <w:rPr>
          <w:b/>
          <w:sz w:val="28"/>
          <w:szCs w:val="28"/>
          <w:lang w:eastAsia="en-US"/>
        </w:rPr>
        <w:t xml:space="preserve">Цель и задачи подпрограммы, целевые показатели подпрограммы, </w:t>
      </w:r>
    </w:p>
    <w:p w:rsidR="00AA58C4" w:rsidRPr="00AA58C4" w:rsidRDefault="00AA58C4" w:rsidP="00AA58C4">
      <w:pPr>
        <w:jc w:val="center"/>
        <w:rPr>
          <w:b/>
          <w:sz w:val="28"/>
          <w:szCs w:val="28"/>
          <w:lang w:eastAsia="en-US"/>
        </w:rPr>
      </w:pPr>
      <w:r w:rsidRPr="00AA58C4">
        <w:rPr>
          <w:b/>
          <w:sz w:val="28"/>
          <w:szCs w:val="28"/>
          <w:lang w:eastAsia="en-US"/>
        </w:rPr>
        <w:t>сроки реализации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Основной целью разработки данной подпрограммы является обеспечение адресной социальной поддержки ветеранов и инвалидов в </w:t>
      </w:r>
      <w:r w:rsidR="00132EA6" w:rsidRPr="009F1A47">
        <w:rPr>
          <w:color w:val="000000"/>
          <w:sz w:val="28"/>
          <w:szCs w:val="28"/>
        </w:rPr>
        <w:t>Тайтурском городском поселении Усольского муниципального района Иркутской области</w:t>
      </w:r>
      <w:r w:rsidRPr="009F1A47">
        <w:rPr>
          <w:color w:val="000000"/>
          <w:sz w:val="28"/>
          <w:szCs w:val="28"/>
        </w:rPr>
        <w:t xml:space="preserve">, поддержки ветеранского движения. 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706C3" w:rsidRPr="009F1A47" w:rsidRDefault="001D6413" w:rsidP="001D6413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1A47">
        <w:rPr>
          <w:bCs/>
          <w:color w:val="000000"/>
          <w:sz w:val="28"/>
          <w:szCs w:val="28"/>
        </w:rPr>
        <w:tab/>
      </w:r>
      <w:r w:rsidR="00816ADB" w:rsidRPr="009F1A47">
        <w:rPr>
          <w:bCs/>
          <w:color w:val="000000"/>
          <w:sz w:val="28"/>
          <w:szCs w:val="28"/>
        </w:rPr>
        <w:t>Целев</w:t>
      </w:r>
      <w:r w:rsidRPr="009F1A47">
        <w:rPr>
          <w:bCs/>
          <w:color w:val="000000"/>
          <w:sz w:val="28"/>
          <w:szCs w:val="28"/>
        </w:rPr>
        <w:t>ой</w:t>
      </w:r>
      <w:r w:rsidR="00816ADB" w:rsidRPr="009F1A47">
        <w:rPr>
          <w:bCs/>
          <w:color w:val="000000"/>
          <w:sz w:val="28"/>
          <w:szCs w:val="28"/>
        </w:rPr>
        <w:t xml:space="preserve"> показател</w:t>
      </w:r>
      <w:r w:rsidRPr="009F1A47">
        <w:rPr>
          <w:bCs/>
          <w:color w:val="000000"/>
          <w:sz w:val="28"/>
          <w:szCs w:val="28"/>
        </w:rPr>
        <w:t>ь</w:t>
      </w:r>
      <w:r w:rsidR="00816ADB" w:rsidRPr="009F1A47">
        <w:rPr>
          <w:bCs/>
          <w:color w:val="000000"/>
          <w:sz w:val="28"/>
          <w:szCs w:val="28"/>
        </w:rPr>
        <w:t xml:space="preserve"> подпрограммы</w:t>
      </w:r>
      <w:r w:rsidRPr="009F1A47">
        <w:rPr>
          <w:bCs/>
          <w:color w:val="000000"/>
          <w:sz w:val="28"/>
          <w:szCs w:val="28"/>
        </w:rPr>
        <w:t xml:space="preserve"> - с</w:t>
      </w:r>
      <w:r w:rsidR="00816ADB" w:rsidRPr="009F1A47">
        <w:rPr>
          <w:color w:val="000000"/>
          <w:sz w:val="28"/>
          <w:szCs w:val="28"/>
        </w:rPr>
        <w:t xml:space="preserve">оздание благоприятных условий для активной деятельности Совета ветеранов при администрации </w:t>
      </w:r>
      <w:r w:rsidR="00132EA6" w:rsidRPr="009F1A47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16ADB" w:rsidRPr="009F1A47">
        <w:rPr>
          <w:color w:val="000000"/>
          <w:sz w:val="28"/>
          <w:szCs w:val="28"/>
        </w:rPr>
        <w:t xml:space="preserve"> для осуществления адресной поддержки ветеранов и инвалидов ВОВ 1941-1945 </w:t>
      </w:r>
      <w:proofErr w:type="spellStart"/>
      <w:r w:rsidR="00816ADB" w:rsidRPr="009F1A47">
        <w:rPr>
          <w:color w:val="000000"/>
          <w:sz w:val="28"/>
          <w:szCs w:val="28"/>
        </w:rPr>
        <w:t>г.г</w:t>
      </w:r>
      <w:proofErr w:type="spellEnd"/>
      <w:r w:rsidR="00816ADB" w:rsidRPr="009F1A47">
        <w:rPr>
          <w:color w:val="000000"/>
          <w:sz w:val="28"/>
          <w:szCs w:val="28"/>
        </w:rPr>
        <w:t>.</w:t>
      </w:r>
    </w:p>
    <w:p w:rsidR="004706C3" w:rsidRPr="009F1A47" w:rsidRDefault="004706C3" w:rsidP="004706C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bCs/>
          <w:color w:val="000000"/>
          <w:sz w:val="28"/>
          <w:szCs w:val="28"/>
        </w:rPr>
        <w:t>Сроки реализации подпрограммы</w:t>
      </w:r>
      <w:r w:rsidRPr="009F1A47">
        <w:rPr>
          <w:color w:val="000000"/>
          <w:sz w:val="28"/>
          <w:szCs w:val="28"/>
        </w:rPr>
        <w:t>: 2023-2028 гг.</w:t>
      </w:r>
    </w:p>
    <w:p w:rsidR="004706C3" w:rsidRPr="009F1A47" w:rsidRDefault="004706C3" w:rsidP="004706C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Сведения о составе и значениях целевых показателей подпрограммы представлены в приложении к муниципальной программе (Таблица 1).</w:t>
      </w:r>
    </w:p>
    <w:p w:rsidR="001D6413" w:rsidRPr="009F1A47" w:rsidRDefault="001D6413" w:rsidP="004706C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D6413" w:rsidRPr="001D6413" w:rsidRDefault="001D6413" w:rsidP="001D6413">
      <w:pPr>
        <w:jc w:val="center"/>
        <w:rPr>
          <w:b/>
          <w:sz w:val="28"/>
          <w:szCs w:val="28"/>
        </w:rPr>
      </w:pPr>
      <w:r w:rsidRPr="001D6413">
        <w:rPr>
          <w:b/>
          <w:sz w:val="28"/>
          <w:szCs w:val="28"/>
        </w:rPr>
        <w:t>Перечень основных мероприятий, мероприятий подпрограммы.</w:t>
      </w:r>
    </w:p>
    <w:p w:rsidR="001D6413" w:rsidRPr="009F1A47" w:rsidRDefault="001D6413" w:rsidP="004706C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706C3" w:rsidRPr="009F1A47" w:rsidRDefault="004706C3" w:rsidP="004706C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Перечень </w:t>
      </w:r>
      <w:r w:rsidR="001D6413" w:rsidRPr="009F1A47">
        <w:rPr>
          <w:color w:val="000000"/>
          <w:sz w:val="28"/>
          <w:szCs w:val="28"/>
        </w:rPr>
        <w:t>основных мероприятий, мероприятий</w:t>
      </w:r>
      <w:r w:rsidRPr="009F1A47">
        <w:rPr>
          <w:color w:val="000000"/>
          <w:sz w:val="28"/>
          <w:szCs w:val="28"/>
        </w:rPr>
        <w:t xml:space="preserve"> подпрограммы представлены в приложении к муниципальной программе (Таблица 2). </w:t>
      </w:r>
    </w:p>
    <w:p w:rsidR="00B97C52" w:rsidRPr="009F1A47" w:rsidRDefault="00B97C52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D6413" w:rsidRPr="001D6413" w:rsidRDefault="001D6413" w:rsidP="001D641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1D6413">
        <w:rPr>
          <w:b/>
          <w:bCs/>
          <w:color w:val="000000"/>
          <w:sz w:val="28"/>
          <w:szCs w:val="28"/>
        </w:rPr>
        <w:t>Меры регулирования, направленные на достижение цели и задач подпрограммы</w:t>
      </w:r>
    </w:p>
    <w:p w:rsidR="001D6413" w:rsidRPr="001D6413" w:rsidRDefault="001D6413" w:rsidP="001D641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1D6413" w:rsidRPr="001D6413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D6413">
        <w:rPr>
          <w:color w:val="000000"/>
          <w:sz w:val="28"/>
          <w:szCs w:val="28"/>
        </w:rPr>
        <w:lastRenderedPageBreak/>
        <w:t>В администрации Тайтурского городского поселения Усольского муниципального района Иркутской области мер урегулирования не предусмотрено.</w:t>
      </w:r>
    </w:p>
    <w:p w:rsidR="001D6413" w:rsidRPr="001D6413" w:rsidRDefault="001D6413" w:rsidP="001D6413">
      <w:pPr>
        <w:jc w:val="center"/>
        <w:rPr>
          <w:sz w:val="28"/>
          <w:szCs w:val="28"/>
        </w:rPr>
      </w:pPr>
    </w:p>
    <w:p w:rsidR="001D6413" w:rsidRPr="009F1A47" w:rsidRDefault="001D6413" w:rsidP="001D6413">
      <w:pPr>
        <w:jc w:val="center"/>
        <w:rPr>
          <w:b/>
          <w:sz w:val="28"/>
          <w:szCs w:val="28"/>
        </w:rPr>
      </w:pPr>
      <w:r w:rsidRPr="001D6413">
        <w:rPr>
          <w:b/>
          <w:sz w:val="28"/>
          <w:szCs w:val="28"/>
        </w:rPr>
        <w:t>Ресурсное обеспечение подпрограммы.</w:t>
      </w:r>
    </w:p>
    <w:p w:rsidR="001D6413" w:rsidRPr="001D6413" w:rsidRDefault="001D6413" w:rsidP="001D6413">
      <w:pPr>
        <w:jc w:val="center"/>
        <w:rPr>
          <w:b/>
          <w:sz w:val="28"/>
          <w:szCs w:val="28"/>
        </w:rPr>
      </w:pPr>
    </w:p>
    <w:p w:rsidR="00037C28" w:rsidRPr="009F1A47" w:rsidRDefault="00037C28" w:rsidP="001D64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Общий объём финансирования мероприятий подпрограммы в 2023-2028 гг. составит </w:t>
      </w:r>
      <w:r w:rsidR="00C416F7" w:rsidRPr="009F1A47">
        <w:rPr>
          <w:sz w:val="28"/>
          <w:szCs w:val="28"/>
        </w:rPr>
        <w:t>330,00</w:t>
      </w:r>
      <w:r w:rsidRPr="009F1A47">
        <w:rPr>
          <w:sz w:val="28"/>
          <w:szCs w:val="28"/>
        </w:rPr>
        <w:t xml:space="preserve"> тыс. рублей.</w:t>
      </w:r>
    </w:p>
    <w:p w:rsidR="00037C28" w:rsidRPr="009F1A47" w:rsidRDefault="00037C28" w:rsidP="00037C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2023 г. – </w:t>
      </w:r>
      <w:r w:rsidR="00C416F7" w:rsidRPr="009F1A47">
        <w:rPr>
          <w:sz w:val="28"/>
          <w:szCs w:val="28"/>
        </w:rPr>
        <w:t>55,00</w:t>
      </w:r>
      <w:r w:rsidRPr="009F1A47">
        <w:rPr>
          <w:sz w:val="28"/>
          <w:szCs w:val="28"/>
        </w:rPr>
        <w:t xml:space="preserve"> тыс. руб.</w:t>
      </w:r>
    </w:p>
    <w:p w:rsidR="00037C28" w:rsidRPr="009F1A47" w:rsidRDefault="00037C28" w:rsidP="00037C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2024 г. – </w:t>
      </w:r>
      <w:r w:rsidR="00C416F7" w:rsidRPr="009F1A47">
        <w:rPr>
          <w:sz w:val="28"/>
          <w:szCs w:val="28"/>
        </w:rPr>
        <w:t>55,00</w:t>
      </w:r>
      <w:r w:rsidRPr="009F1A47">
        <w:rPr>
          <w:sz w:val="28"/>
          <w:szCs w:val="28"/>
        </w:rPr>
        <w:t xml:space="preserve"> тыс. руб.</w:t>
      </w:r>
    </w:p>
    <w:p w:rsidR="00037C28" w:rsidRPr="009F1A47" w:rsidRDefault="00037C28" w:rsidP="00037C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2025 г. – </w:t>
      </w:r>
      <w:r w:rsidR="00C416F7" w:rsidRPr="009F1A47">
        <w:rPr>
          <w:sz w:val="28"/>
          <w:szCs w:val="28"/>
        </w:rPr>
        <w:t>55,00</w:t>
      </w:r>
      <w:r w:rsidRPr="009F1A47">
        <w:rPr>
          <w:sz w:val="28"/>
          <w:szCs w:val="28"/>
        </w:rPr>
        <w:t xml:space="preserve"> тыс. руб.</w:t>
      </w:r>
    </w:p>
    <w:p w:rsidR="00037C28" w:rsidRPr="009F1A47" w:rsidRDefault="00037C28" w:rsidP="00037C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2026 г. – </w:t>
      </w:r>
      <w:r w:rsidR="00C416F7" w:rsidRPr="009F1A47">
        <w:rPr>
          <w:sz w:val="28"/>
          <w:szCs w:val="28"/>
        </w:rPr>
        <w:t>55,00</w:t>
      </w:r>
      <w:r w:rsidRPr="009F1A47">
        <w:rPr>
          <w:sz w:val="28"/>
          <w:szCs w:val="28"/>
        </w:rPr>
        <w:t xml:space="preserve"> тыс. руб.</w:t>
      </w:r>
    </w:p>
    <w:p w:rsidR="00037C28" w:rsidRPr="009F1A47" w:rsidRDefault="00037C28" w:rsidP="00037C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2027 г. – </w:t>
      </w:r>
      <w:r w:rsidR="00C416F7" w:rsidRPr="009F1A47">
        <w:rPr>
          <w:sz w:val="28"/>
          <w:szCs w:val="28"/>
        </w:rPr>
        <w:t>55,00</w:t>
      </w:r>
      <w:r w:rsidRPr="009F1A47">
        <w:rPr>
          <w:sz w:val="28"/>
          <w:szCs w:val="28"/>
        </w:rPr>
        <w:t xml:space="preserve"> тыс. руб.</w:t>
      </w:r>
    </w:p>
    <w:p w:rsidR="00037C28" w:rsidRPr="009F1A47" w:rsidRDefault="00037C28" w:rsidP="00037C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2028 г. – </w:t>
      </w:r>
      <w:r w:rsidR="00C416F7" w:rsidRPr="009F1A47">
        <w:rPr>
          <w:sz w:val="28"/>
          <w:szCs w:val="28"/>
        </w:rPr>
        <w:t>55,00</w:t>
      </w:r>
      <w:r w:rsidRPr="009F1A47">
        <w:rPr>
          <w:sz w:val="28"/>
          <w:szCs w:val="28"/>
        </w:rPr>
        <w:t xml:space="preserve"> тыс. руб.</w:t>
      </w:r>
    </w:p>
    <w:p w:rsidR="001D6413" w:rsidRPr="009F1A47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Ресурсное обеспечение мероприятий подпрограммы за счет средств местного бюджета прилагается в приложении к муниципальной программе (таблица 3).</w:t>
      </w:r>
    </w:p>
    <w:p w:rsidR="001D6413" w:rsidRPr="009F1A47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F1A47">
        <w:rPr>
          <w:sz w:val="28"/>
          <w:szCs w:val="28"/>
        </w:rPr>
        <w:t>Паспорт</w:t>
      </w:r>
    </w:p>
    <w:p w:rsidR="00816ADB" w:rsidRPr="009F1A47" w:rsidRDefault="00816ADB" w:rsidP="00816ADB">
      <w:pPr>
        <w:autoSpaceDE w:val="0"/>
        <w:autoSpaceDN w:val="0"/>
        <w:adjustRightInd w:val="0"/>
        <w:ind w:left="360"/>
        <w:contextualSpacing/>
        <w:jc w:val="center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подпрограммы </w:t>
      </w:r>
      <w:r w:rsidR="00EF22BC" w:rsidRPr="009F1A47">
        <w:rPr>
          <w:color w:val="000000"/>
          <w:sz w:val="28"/>
          <w:szCs w:val="28"/>
        </w:rPr>
        <w:t>«Развитие физической культуры и спорта на территории Тайтурского городского поселения Усольского муниципального района Иркутской области» на 2023-2028 гг.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992"/>
        <w:gridCol w:w="1134"/>
        <w:gridCol w:w="992"/>
        <w:gridCol w:w="992"/>
      </w:tblGrid>
      <w:tr w:rsidR="00816ADB" w:rsidRPr="009F1A47" w:rsidTr="001D6413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Наименование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EF22BC" w:rsidP="00EF22BC">
            <w:pPr>
              <w:autoSpaceDE w:val="0"/>
              <w:autoSpaceDN w:val="0"/>
              <w:adjustRightInd w:val="0"/>
              <w:ind w:left="-69"/>
              <w:contextualSpacing/>
              <w:jc w:val="both"/>
            </w:pPr>
            <w:r w:rsidRPr="009F1A47">
              <w:rPr>
                <w:color w:val="000000"/>
              </w:rPr>
              <w:t>«Развитие физической культуры и спорта на территории Тайтурского городского поселения Усольского муниципального района Иркутской области» на 2023-2028 гг.</w:t>
            </w:r>
            <w:r w:rsidR="00816ADB" w:rsidRPr="009F1A47">
              <w:rPr>
                <w:color w:val="000000"/>
              </w:rPr>
              <w:t>.</w:t>
            </w:r>
          </w:p>
        </w:tc>
      </w:tr>
      <w:tr w:rsidR="00816ADB" w:rsidRPr="009F1A47" w:rsidTr="001D6413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Ответственный исполнитель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EF22BC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1D6413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Соисполнители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EF22BC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1D6413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Участники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EF22BC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1D6413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Цель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7966B7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 xml:space="preserve">Увеличение численности занимающихся физической культурой и спортом, улучшение физической подготовленности и физического развития населения </w:t>
            </w:r>
            <w:r w:rsidR="007966B7" w:rsidRPr="009F1A47">
              <w:rPr>
                <w:color w:val="000000"/>
              </w:rPr>
              <w:t>муниципального образования</w:t>
            </w:r>
            <w:r w:rsidRPr="009F1A47">
              <w:rPr>
                <w:color w:val="000000"/>
              </w:rPr>
              <w:t>, содействие физическому развитию детей, молодежи и людей с ограниченными возможностями; формирование посредством физической культуры и спорта общечеловеческих ценностей (здоровье, физическое и психическое благополучие); достойное выступление спортсменов на различных соревнованиях.</w:t>
            </w:r>
          </w:p>
        </w:tc>
      </w:tr>
      <w:tr w:rsidR="00816ADB" w:rsidRPr="009F1A47" w:rsidTr="001D6413">
        <w:trPr>
          <w:trHeight w:val="3447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lastRenderedPageBreak/>
              <w:t>Задачи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-улучшение качества процесса физического воспитания и образования населения, особенно среди детей и молодежи;</w:t>
            </w:r>
          </w:p>
          <w:p w:rsidR="00816ADB" w:rsidRPr="009F1A47" w:rsidRDefault="00A57D41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-формирование у населения муниципального образования</w:t>
            </w:r>
            <w:r w:rsidR="00816ADB" w:rsidRPr="009F1A47">
              <w:rPr>
                <w:color w:val="000000"/>
              </w:rPr>
              <w:t xml:space="preserve"> устойчивого интереса и потребности в регулярных занятиях физической культурой и спортом, навыков здорового образа жизни;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-укрепление материально-технической базы для занятий физической культурой и спортом;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-создание эффективной системы подготовки спортсменов высокого класса;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>-снижение детской и подростковой преступности и наркомании</w:t>
            </w:r>
          </w:p>
        </w:tc>
      </w:tr>
      <w:tr w:rsidR="00816ADB" w:rsidRPr="009F1A47" w:rsidTr="001D6413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Сроки реализации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A21584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rPr>
                <w:lang w:val="en-US"/>
              </w:rPr>
              <w:t>20</w:t>
            </w:r>
            <w:r w:rsidRPr="009F1A47">
              <w:t>2</w:t>
            </w:r>
            <w:r w:rsidR="00A21584" w:rsidRPr="009F1A47">
              <w:t>3</w:t>
            </w:r>
            <w:r w:rsidRPr="009F1A47">
              <w:rPr>
                <w:lang w:val="en-US"/>
              </w:rPr>
              <w:t>-20</w:t>
            </w:r>
            <w:r w:rsidRPr="009F1A47">
              <w:t>2</w:t>
            </w:r>
            <w:r w:rsidR="00A21584" w:rsidRPr="009F1A47">
              <w:t xml:space="preserve">8 </w:t>
            </w:r>
            <w:r w:rsidRPr="009F1A47">
              <w:t>гг.</w:t>
            </w:r>
          </w:p>
        </w:tc>
      </w:tr>
      <w:tr w:rsidR="00816ADB" w:rsidRPr="009F1A47" w:rsidTr="001D6413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Целевые показатели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-повышение спортивного потенциала населения Тайтурского </w:t>
            </w:r>
            <w:r w:rsidR="00CC6D14" w:rsidRPr="009F1A47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9F1A47">
              <w:rPr>
                <w:color w:val="000000"/>
              </w:rPr>
              <w:t xml:space="preserve"> на 40%;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-профилактика правонарушений среди подростков и молодежи 20%;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-повышение заинтересованности работающего населения в здоровом образе жизни 10%;</w:t>
            </w:r>
          </w:p>
          <w:p w:rsidR="00816ADB" w:rsidRPr="009F1A47" w:rsidRDefault="00816ADB" w:rsidP="00A2158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-повышение физического уровня, морально-нравственное совершенствование жителей </w:t>
            </w:r>
            <w:r w:rsidR="00A21584" w:rsidRPr="009F1A47">
              <w:rPr>
                <w:color w:val="000000"/>
              </w:rPr>
              <w:t>муниципального образования</w:t>
            </w:r>
            <w:r w:rsidRPr="009F1A47">
              <w:rPr>
                <w:color w:val="000000"/>
              </w:rPr>
              <w:t xml:space="preserve"> 10%.</w:t>
            </w:r>
          </w:p>
        </w:tc>
      </w:tr>
      <w:tr w:rsidR="00A21584" w:rsidRPr="009F1A47" w:rsidTr="001D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</w:p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Источники финансирования подпрограммы, в том числе: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584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Общий объем финансирования Подпрограммы </w:t>
            </w:r>
            <w:r w:rsidRPr="009F1A47">
              <w:t xml:space="preserve">«Развитие физической культуры и спорта на территории Тайтурского городского поселения Усольского муниципального района Иркутской области» на 2023-2028 гг. </w:t>
            </w:r>
            <w:r w:rsidRPr="009F1A47">
              <w:rPr>
                <w:bCs/>
              </w:rPr>
              <w:t>за счет всех источников финансирования</w:t>
            </w:r>
            <w:r w:rsidRPr="009F1A47">
              <w:t xml:space="preserve"> составляет </w:t>
            </w:r>
            <w:r w:rsidRPr="009F1A47">
              <w:t>360</w:t>
            </w:r>
            <w:r w:rsidRPr="009F1A47">
              <w:t>,00 тыс. руб., в том числе по годам, тыс. руб.:</w:t>
            </w:r>
          </w:p>
        </w:tc>
      </w:tr>
      <w:tr w:rsidR="00A21584" w:rsidRPr="009F1A47" w:rsidTr="001D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4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2028 г.</w:t>
            </w:r>
          </w:p>
        </w:tc>
      </w:tr>
      <w:tr w:rsidR="00A21584" w:rsidRPr="009F1A47" w:rsidTr="001D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C12202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C12202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C12202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C12202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C12202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C12202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C12202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</w:tr>
      <w:tr w:rsidR="00A21584" w:rsidRPr="009F1A47" w:rsidTr="001D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21584" w:rsidRPr="009F1A47" w:rsidRDefault="00A21584" w:rsidP="001D6CE4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84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</w:tr>
      <w:tr w:rsidR="001D6413" w:rsidRPr="009F1A47" w:rsidTr="001D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D6413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планируемые результаты реализации подпрограммы (итого)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3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3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3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3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3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3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3" w:rsidRPr="009F1A47" w:rsidRDefault="001D6413" w:rsidP="001D6413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</w:tr>
      <w:tr w:rsidR="00816ADB" w:rsidRPr="009F1A47" w:rsidTr="001D6413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A21584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Ожидаемые конечные результаты реализации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Укрепление и улучшение здоровья, повышение спортивного потенциала, занятость населения, профилактика правонарушений среди подростков и молодежи, координирование физкультурно-оздоровительной работы среди людей с ограниченными возможностями.</w:t>
            </w:r>
          </w:p>
        </w:tc>
      </w:tr>
    </w:tbl>
    <w:p w:rsidR="00816ADB" w:rsidRPr="009F1A47" w:rsidRDefault="00816ADB" w:rsidP="00816ADB">
      <w:pPr>
        <w:autoSpaceDE w:val="0"/>
        <w:autoSpaceDN w:val="0"/>
        <w:adjustRightInd w:val="0"/>
        <w:ind w:left="360"/>
        <w:contextualSpacing/>
        <w:jc w:val="center"/>
        <w:rPr>
          <w:bCs/>
          <w:color w:val="000000"/>
          <w:sz w:val="28"/>
          <w:szCs w:val="28"/>
        </w:rPr>
      </w:pPr>
    </w:p>
    <w:p w:rsidR="001D6413" w:rsidRPr="001D6413" w:rsidRDefault="001D6413" w:rsidP="001D6413">
      <w:pPr>
        <w:jc w:val="center"/>
        <w:rPr>
          <w:b/>
          <w:sz w:val="28"/>
          <w:szCs w:val="28"/>
          <w:lang w:eastAsia="en-US"/>
        </w:rPr>
      </w:pPr>
      <w:r w:rsidRPr="001D6413">
        <w:rPr>
          <w:b/>
          <w:sz w:val="28"/>
          <w:szCs w:val="28"/>
          <w:lang w:eastAsia="en-US"/>
        </w:rPr>
        <w:t xml:space="preserve">Цель и задачи подпрограммы, целевые показатели подпрограммы, </w:t>
      </w:r>
    </w:p>
    <w:p w:rsidR="001D6413" w:rsidRPr="001D6413" w:rsidRDefault="001D6413" w:rsidP="001D6413">
      <w:pPr>
        <w:jc w:val="center"/>
        <w:rPr>
          <w:b/>
          <w:sz w:val="28"/>
          <w:szCs w:val="28"/>
          <w:lang w:eastAsia="en-US"/>
        </w:rPr>
      </w:pPr>
      <w:r w:rsidRPr="001D6413">
        <w:rPr>
          <w:b/>
          <w:sz w:val="28"/>
          <w:szCs w:val="28"/>
          <w:lang w:eastAsia="en-US"/>
        </w:rPr>
        <w:t>сроки реализации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Основной целью разработки данной подпрограммы является увеличение численности занимающихся физической культурой и спортом; улучшение </w:t>
      </w:r>
      <w:r w:rsidRPr="009F1A47">
        <w:rPr>
          <w:color w:val="000000"/>
          <w:sz w:val="28"/>
          <w:szCs w:val="28"/>
        </w:rPr>
        <w:lastRenderedPageBreak/>
        <w:t>физической подготовленности и физического развития населения городского поселения; содействие физическому развитию детей, молодежи и людей с ограниченными возможностями; формирование посредством физической культуры и спорта общечеловеческих ценностей (здоровье, физическое и психическое благополучие); достойное выступление спортсменов на различных соревнованиях.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Основными задачами в развитии физической культуры и спорта на территории </w:t>
      </w:r>
      <w:r w:rsidR="00A21584" w:rsidRPr="009F1A47">
        <w:rPr>
          <w:color w:val="000000"/>
          <w:sz w:val="28"/>
          <w:szCs w:val="28"/>
        </w:rPr>
        <w:t>муниципального образования</w:t>
      </w:r>
      <w:r w:rsidRPr="009F1A47">
        <w:rPr>
          <w:color w:val="000000"/>
          <w:sz w:val="28"/>
          <w:szCs w:val="28"/>
        </w:rPr>
        <w:t xml:space="preserve"> являются: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-улучшение качества процесса физического воспитания и образования населения, особенно среди детей и молодежи;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-формирование у населения </w:t>
      </w:r>
      <w:r w:rsidR="00A21584" w:rsidRPr="009F1A47">
        <w:rPr>
          <w:color w:val="000000"/>
          <w:sz w:val="28"/>
          <w:szCs w:val="28"/>
        </w:rPr>
        <w:t>муниципального образования</w:t>
      </w:r>
      <w:r w:rsidRPr="009F1A47">
        <w:rPr>
          <w:color w:val="000000"/>
          <w:sz w:val="28"/>
          <w:szCs w:val="28"/>
        </w:rPr>
        <w:t xml:space="preserve"> устойчивого интереса и потребности в регулярных занятиях физической культурой и спортом, навыков здорового образа жизни;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-укрепление материально-технической базы для занятий физической культурой и спортом;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-создание эффективной системы подготовки спортсменов высокого класса;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-снижение детской и подростковой преступности и наркомании.</w:t>
      </w:r>
    </w:p>
    <w:p w:rsidR="00816ADB" w:rsidRPr="009F1A47" w:rsidRDefault="001D6413" w:rsidP="001D6413">
      <w:pPr>
        <w:autoSpaceDE w:val="0"/>
        <w:autoSpaceDN w:val="0"/>
        <w:adjustRightInd w:val="0"/>
        <w:contextualSpacing/>
        <w:rPr>
          <w:bCs/>
          <w:i/>
          <w:color w:val="000000"/>
          <w:sz w:val="28"/>
          <w:szCs w:val="28"/>
        </w:rPr>
      </w:pPr>
      <w:r w:rsidRPr="009F1A47">
        <w:rPr>
          <w:bCs/>
          <w:color w:val="000000"/>
          <w:sz w:val="28"/>
          <w:szCs w:val="28"/>
        </w:rPr>
        <w:tab/>
      </w:r>
      <w:r w:rsidR="00816ADB" w:rsidRPr="009F1A47">
        <w:rPr>
          <w:bCs/>
          <w:i/>
          <w:color w:val="000000"/>
          <w:sz w:val="28"/>
          <w:szCs w:val="28"/>
        </w:rPr>
        <w:t>Целевые показатели подпрограммы</w:t>
      </w:r>
      <w:r w:rsidRPr="009F1A47">
        <w:rPr>
          <w:bCs/>
          <w:i/>
          <w:color w:val="000000"/>
          <w:sz w:val="28"/>
          <w:szCs w:val="28"/>
        </w:rPr>
        <w:t>:</w:t>
      </w:r>
    </w:p>
    <w:p w:rsidR="00B97C52" w:rsidRPr="009F1A47" w:rsidRDefault="00816ADB" w:rsidP="001D64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Укрепление и улучшение здоровья, повышение спортивного потенциала, занятость населения, профилактика правонарушений среди подростков и молодежи, координирование физкультурно-оздоровительной работы среди людей с ограниченными возможностями.</w:t>
      </w:r>
    </w:p>
    <w:p w:rsidR="005E3506" w:rsidRPr="009F1A47" w:rsidRDefault="005E3506" w:rsidP="005E35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bCs/>
          <w:color w:val="000000"/>
          <w:sz w:val="28"/>
          <w:szCs w:val="28"/>
        </w:rPr>
        <w:t>Сроки реализации подпрограммы</w:t>
      </w:r>
      <w:r w:rsidRPr="009F1A47">
        <w:rPr>
          <w:color w:val="000000"/>
          <w:sz w:val="28"/>
          <w:szCs w:val="28"/>
        </w:rPr>
        <w:t>: 2023-2028 гг.</w:t>
      </w:r>
    </w:p>
    <w:p w:rsidR="005E3506" w:rsidRPr="009F1A47" w:rsidRDefault="005E3506" w:rsidP="005E35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Сведения о составе и значениях целевых показателей подпрограммы представлены в приложении к муниципальной программе (Таблица 1).</w:t>
      </w:r>
    </w:p>
    <w:p w:rsidR="001D6413" w:rsidRPr="009F1A47" w:rsidRDefault="001D6413" w:rsidP="001D6413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1D6413" w:rsidRPr="001D6413" w:rsidRDefault="001D6413" w:rsidP="001D6413">
      <w:pPr>
        <w:jc w:val="center"/>
        <w:rPr>
          <w:b/>
          <w:sz w:val="28"/>
          <w:szCs w:val="28"/>
        </w:rPr>
      </w:pPr>
      <w:r w:rsidRPr="001D6413">
        <w:rPr>
          <w:b/>
          <w:sz w:val="28"/>
          <w:szCs w:val="28"/>
        </w:rPr>
        <w:t>Перечень основных мероприятий, мероприятий подпрограммы.</w:t>
      </w:r>
    </w:p>
    <w:p w:rsidR="001D6413" w:rsidRPr="009F1A47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D6413" w:rsidRPr="009F1A47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Перечень основных мероприятий, мероприятий подпрограммы представлены в приложении к муниципальной программе (Таблица 2). </w:t>
      </w:r>
    </w:p>
    <w:p w:rsidR="001D6413" w:rsidRPr="009F1A47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D6413" w:rsidRPr="001D6413" w:rsidRDefault="001D6413" w:rsidP="001D641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1D6413">
        <w:rPr>
          <w:b/>
          <w:bCs/>
          <w:color w:val="000000"/>
          <w:sz w:val="28"/>
          <w:szCs w:val="28"/>
        </w:rPr>
        <w:t>Меры регулирования, направленные на достижение цели и задач подпрограммы</w:t>
      </w:r>
    </w:p>
    <w:p w:rsidR="001D6413" w:rsidRPr="001D6413" w:rsidRDefault="001D6413" w:rsidP="001D641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1D6413" w:rsidRPr="001D6413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D6413">
        <w:rPr>
          <w:color w:val="000000"/>
          <w:sz w:val="28"/>
          <w:szCs w:val="28"/>
        </w:rPr>
        <w:t>В администрации Тайтурского городского поселения Усольского муниципального района Иркутской области мер урегулирования не предусмотрено.</w:t>
      </w:r>
    </w:p>
    <w:p w:rsidR="001D6413" w:rsidRPr="001D6413" w:rsidRDefault="001D6413" w:rsidP="001D6413">
      <w:pPr>
        <w:jc w:val="center"/>
        <w:rPr>
          <w:sz w:val="28"/>
          <w:szCs w:val="28"/>
        </w:rPr>
      </w:pPr>
    </w:p>
    <w:p w:rsidR="001D6413" w:rsidRPr="009F1A47" w:rsidRDefault="001D6413" w:rsidP="001D6413">
      <w:pPr>
        <w:jc w:val="center"/>
        <w:rPr>
          <w:b/>
          <w:sz w:val="28"/>
          <w:szCs w:val="28"/>
        </w:rPr>
      </w:pPr>
      <w:r w:rsidRPr="001D6413">
        <w:rPr>
          <w:b/>
          <w:sz w:val="28"/>
          <w:szCs w:val="28"/>
        </w:rPr>
        <w:t>Ресурсное обеспечение подпрограммы.</w:t>
      </w:r>
    </w:p>
    <w:p w:rsidR="001D6413" w:rsidRPr="001D6413" w:rsidRDefault="001D6413" w:rsidP="001D6413">
      <w:pPr>
        <w:jc w:val="center"/>
        <w:rPr>
          <w:b/>
          <w:sz w:val="28"/>
          <w:szCs w:val="28"/>
        </w:rPr>
      </w:pPr>
    </w:p>
    <w:p w:rsidR="00FF4619" w:rsidRPr="009F1A47" w:rsidRDefault="00FF4619" w:rsidP="00FF46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Общий объём финансирования комплекса процессных мероприятий подпрограммы в 2023-2028 гг. составит </w:t>
      </w:r>
      <w:r w:rsidR="001B13A4" w:rsidRPr="009F1A47">
        <w:rPr>
          <w:sz w:val="28"/>
          <w:szCs w:val="28"/>
        </w:rPr>
        <w:t>360,00</w:t>
      </w:r>
      <w:r w:rsidRPr="009F1A47">
        <w:rPr>
          <w:sz w:val="28"/>
          <w:szCs w:val="28"/>
        </w:rPr>
        <w:t xml:space="preserve"> тыс. рублей.</w:t>
      </w:r>
    </w:p>
    <w:p w:rsidR="00FF4619" w:rsidRPr="009F1A47" w:rsidRDefault="00FF4619" w:rsidP="00FF46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2023 г. – </w:t>
      </w:r>
      <w:r w:rsidR="001B13A4" w:rsidRPr="009F1A47">
        <w:rPr>
          <w:sz w:val="28"/>
          <w:szCs w:val="28"/>
        </w:rPr>
        <w:t>60,00</w:t>
      </w:r>
      <w:r w:rsidRPr="009F1A47">
        <w:rPr>
          <w:sz w:val="28"/>
          <w:szCs w:val="28"/>
        </w:rPr>
        <w:t xml:space="preserve"> тыс. руб.</w:t>
      </w:r>
    </w:p>
    <w:p w:rsidR="00FF4619" w:rsidRPr="009F1A47" w:rsidRDefault="001B13A4" w:rsidP="00FF46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2024 г. – 60,00</w:t>
      </w:r>
      <w:r w:rsidR="00FF4619" w:rsidRPr="009F1A47">
        <w:rPr>
          <w:sz w:val="28"/>
          <w:szCs w:val="28"/>
        </w:rPr>
        <w:t xml:space="preserve"> тыс. руб.</w:t>
      </w:r>
    </w:p>
    <w:p w:rsidR="00FF4619" w:rsidRPr="009F1A47" w:rsidRDefault="001B13A4" w:rsidP="00FF46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2025 г. – 60,00 </w:t>
      </w:r>
      <w:r w:rsidR="00FF4619" w:rsidRPr="009F1A47">
        <w:rPr>
          <w:sz w:val="28"/>
          <w:szCs w:val="28"/>
        </w:rPr>
        <w:t>тыс. руб.</w:t>
      </w:r>
    </w:p>
    <w:p w:rsidR="00FF4619" w:rsidRPr="009F1A47" w:rsidRDefault="001B13A4" w:rsidP="00FF46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lastRenderedPageBreak/>
        <w:t>2026 г. – 60,00</w:t>
      </w:r>
      <w:r w:rsidR="00FF4619" w:rsidRPr="009F1A47">
        <w:rPr>
          <w:sz w:val="28"/>
          <w:szCs w:val="28"/>
        </w:rPr>
        <w:t xml:space="preserve"> тыс. руб.</w:t>
      </w:r>
    </w:p>
    <w:p w:rsidR="00FF4619" w:rsidRPr="009F1A47" w:rsidRDefault="00FF4619" w:rsidP="00FF46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2027 г. – </w:t>
      </w:r>
      <w:r w:rsidR="001B13A4" w:rsidRPr="009F1A47">
        <w:rPr>
          <w:sz w:val="28"/>
          <w:szCs w:val="28"/>
        </w:rPr>
        <w:t>60,00</w:t>
      </w:r>
      <w:r w:rsidRPr="009F1A47">
        <w:rPr>
          <w:sz w:val="28"/>
          <w:szCs w:val="28"/>
        </w:rPr>
        <w:t xml:space="preserve"> тыс. руб.</w:t>
      </w:r>
    </w:p>
    <w:p w:rsidR="00FF4619" w:rsidRPr="009F1A47" w:rsidRDefault="001B13A4" w:rsidP="00FF46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2028 г. – 60,00</w:t>
      </w:r>
      <w:r w:rsidR="00FF4619" w:rsidRPr="009F1A47">
        <w:rPr>
          <w:sz w:val="28"/>
          <w:szCs w:val="28"/>
        </w:rPr>
        <w:t xml:space="preserve"> тыс. руб.</w:t>
      </w:r>
    </w:p>
    <w:p w:rsidR="001D6413" w:rsidRPr="009F1A47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Ресурсное обеспечение мероприятий подпрограммы за счет средств местного бюджета прилагается в приложении к муниципальной программе (таблица 3).</w:t>
      </w:r>
    </w:p>
    <w:p w:rsidR="001D6413" w:rsidRPr="009F1A47" w:rsidRDefault="001D6413" w:rsidP="001D64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AD5C66" w:rsidRPr="009F1A47" w:rsidRDefault="00816ADB" w:rsidP="00AD5C6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9F1A47">
        <w:rPr>
          <w:sz w:val="28"/>
          <w:szCs w:val="28"/>
        </w:rPr>
        <w:t xml:space="preserve">     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F1A47">
        <w:rPr>
          <w:sz w:val="28"/>
          <w:szCs w:val="28"/>
        </w:rPr>
        <w:t>Паспорт</w:t>
      </w:r>
    </w:p>
    <w:p w:rsidR="001D6CE4" w:rsidRPr="009F1A47" w:rsidRDefault="00816ADB" w:rsidP="001D6CE4">
      <w:pPr>
        <w:autoSpaceDE w:val="0"/>
        <w:autoSpaceDN w:val="0"/>
        <w:adjustRightInd w:val="0"/>
        <w:ind w:left="360"/>
        <w:contextualSpacing/>
        <w:jc w:val="center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подпрограммы </w:t>
      </w:r>
      <w:r w:rsidR="001D6CE4" w:rsidRPr="009F1A47">
        <w:rPr>
          <w:color w:val="000000"/>
          <w:sz w:val="28"/>
          <w:szCs w:val="28"/>
        </w:rPr>
        <w:t>«Забота - Доступная среда жизнедеятельности инвалидов и граждан пожилого возраста, оказавшихся в трудной жизненной ситуации» на 2023-2028 гг.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992"/>
        <w:gridCol w:w="1134"/>
        <w:gridCol w:w="992"/>
        <w:gridCol w:w="992"/>
      </w:tblGrid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Наименование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1D6CE4" w:rsidP="001D6CE4">
            <w:pPr>
              <w:autoSpaceDE w:val="0"/>
              <w:autoSpaceDN w:val="0"/>
              <w:adjustRightInd w:val="0"/>
              <w:contextualSpacing/>
            </w:pPr>
            <w:r w:rsidRPr="009F1A47">
              <w:rPr>
                <w:color w:val="000000"/>
              </w:rPr>
              <w:t>«Забота - Доступная среда жизнедеятельности инвалидов и граждан пожилого возраста, оказавшихся в трудной жизненной ситуации» на 2023-2028 гг.</w:t>
            </w:r>
          </w:p>
        </w:tc>
      </w:tr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Ответственный исполнитель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1D6CE4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Соисполнители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1D6CE4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Участники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1D6CE4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Цель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rPr>
                <w:color w:val="000000"/>
              </w:rPr>
              <w:t>Оказание адресной социальной помощи инвалидам</w:t>
            </w:r>
          </w:p>
        </w:tc>
      </w:tr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Задачи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</w:pPr>
            <w:r w:rsidRPr="009F1A47">
              <w:t>-повышение степени социальной защиты данной группы населения;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-сотрудничество с первичными общественными ветеранскими организациями и привлечение их к участию в выполнении социальных программ района;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</w:pPr>
            <w:r w:rsidRPr="009F1A47">
              <w:rPr>
                <w:color w:val="000000"/>
              </w:rPr>
              <w:t>-активизация работы с молодежью по нравственному воспитанию</w:t>
            </w:r>
          </w:p>
        </w:tc>
      </w:tr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Сроки реализации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1D6CE4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lang w:val="en-US"/>
              </w:rPr>
              <w:t>20</w:t>
            </w:r>
            <w:r w:rsidRPr="009F1A47">
              <w:t>2</w:t>
            </w:r>
            <w:r w:rsidR="001D6CE4" w:rsidRPr="009F1A47">
              <w:t>3</w:t>
            </w:r>
            <w:r w:rsidRPr="009F1A47">
              <w:rPr>
                <w:lang w:val="en-US"/>
              </w:rPr>
              <w:t>-20</w:t>
            </w:r>
            <w:r w:rsidRPr="009F1A47">
              <w:t>2</w:t>
            </w:r>
            <w:r w:rsidR="001D6CE4" w:rsidRPr="009F1A47">
              <w:t>8</w:t>
            </w:r>
            <w:r w:rsidRPr="009F1A47">
              <w:rPr>
                <w:lang w:val="en-US"/>
              </w:rPr>
              <w:t xml:space="preserve"> </w:t>
            </w:r>
            <w:r w:rsidRPr="009F1A47">
              <w:t>гг.</w:t>
            </w:r>
          </w:p>
        </w:tc>
      </w:tr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Целевые показатели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</w:pPr>
            <w:r w:rsidRPr="009F1A47">
              <w:t>-увеличение количества инвалидов, охваченных вниманием администрации и Совета ветеранов в решение бытовых вопросов;</w:t>
            </w:r>
          </w:p>
          <w:p w:rsidR="00816ADB" w:rsidRPr="009F1A47" w:rsidRDefault="00816ADB" w:rsidP="001D6CE4">
            <w:pPr>
              <w:autoSpaceDE w:val="0"/>
              <w:autoSpaceDN w:val="0"/>
              <w:adjustRightInd w:val="0"/>
              <w:contextualSpacing/>
            </w:pPr>
            <w:r w:rsidRPr="009F1A47">
              <w:t xml:space="preserve">-привлечение данной категории граждан к творческой жизни </w:t>
            </w:r>
            <w:r w:rsidR="00BE4008" w:rsidRPr="009F1A47">
              <w:t>Та</w:t>
            </w:r>
            <w:r w:rsidR="001D6CE4" w:rsidRPr="009F1A47">
              <w:t>йтурского муниципального образования</w:t>
            </w:r>
            <w:r w:rsidRPr="009F1A47">
              <w:t xml:space="preserve"> и У</w:t>
            </w:r>
            <w:r w:rsidR="001D6CE4" w:rsidRPr="009F1A47">
              <w:t>сольского муниципального района Иркутской области</w:t>
            </w:r>
            <w:r w:rsidR="00BE4008" w:rsidRPr="009F1A47">
              <w:t xml:space="preserve"> (далее УМРИО)</w:t>
            </w:r>
            <w:r w:rsidRPr="009F1A47">
              <w:t>.</w:t>
            </w:r>
          </w:p>
        </w:tc>
      </w:tr>
      <w:tr w:rsidR="00BE4008" w:rsidRPr="009F1A47" w:rsidTr="0048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</w:p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Источники финансирования подпрограммы, в том числе: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008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Общий объем финансирования Подпрограммы «Забота - Доступная среда жизнедеятельности инвалидов и граждан пожилого возраста, оказавшихся в трудной жизненной ситуации» на 2023-2028 гг. на 2023-2028 гг. </w:t>
            </w:r>
            <w:r w:rsidRPr="009F1A47">
              <w:rPr>
                <w:bCs/>
              </w:rPr>
              <w:t>за счет всех источников финансирования</w:t>
            </w:r>
            <w:r w:rsidRPr="009F1A47">
              <w:t xml:space="preserve"> составляет 270,00 тыс. руб., в том числе по годам, тыс. руб.:</w:t>
            </w:r>
          </w:p>
        </w:tc>
      </w:tr>
      <w:tr w:rsidR="00BE4008" w:rsidRPr="009F1A47" w:rsidTr="0048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4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2028 г.</w:t>
            </w:r>
          </w:p>
        </w:tc>
      </w:tr>
      <w:tr w:rsidR="00BE4008" w:rsidRPr="009F1A47" w:rsidTr="0048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1B13A4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1B13A4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1B13A4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1B13A4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1B13A4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1B13A4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1B13A4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</w:tr>
      <w:tr w:rsidR="00BE4008" w:rsidRPr="009F1A47" w:rsidTr="0048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4008" w:rsidRPr="009F1A47" w:rsidRDefault="00BE4008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08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</w:tr>
      <w:tr w:rsidR="004833FD" w:rsidRPr="009F1A47" w:rsidTr="00483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833FD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lastRenderedPageBreak/>
              <w:t>планируемые результаты реализации подпрограммы (итого)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FD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FD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FD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FD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FD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FD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FD" w:rsidRPr="009F1A47" w:rsidRDefault="004833FD" w:rsidP="004833FD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45,00</w:t>
            </w:r>
          </w:p>
        </w:tc>
      </w:tr>
      <w:tr w:rsidR="00816ADB" w:rsidRPr="009F1A47" w:rsidTr="004833FD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</w:pPr>
            <w:r w:rsidRPr="009F1A47">
              <w:t>Ожидаемые конечные результаты реализации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-увеличение на 20% числа инвалидов, кому необходима адресная социальная поддержка;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-сотрудничество с первичными общественными ветеранскими организациями и привлечение их к участию в выполнении социальных программ района 10%;</w:t>
            </w:r>
          </w:p>
          <w:p w:rsidR="00816ADB" w:rsidRPr="009F1A47" w:rsidRDefault="00816ADB" w:rsidP="00CC6D1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 xml:space="preserve">-активизация работы с молодежью по нравственному воспитанию на 10%. </w:t>
            </w:r>
          </w:p>
        </w:tc>
      </w:tr>
    </w:tbl>
    <w:p w:rsidR="00816ADB" w:rsidRPr="009F1A47" w:rsidRDefault="00816ADB" w:rsidP="00816AD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9F1A47">
        <w:rPr>
          <w:bCs/>
          <w:color w:val="000000"/>
          <w:sz w:val="28"/>
          <w:szCs w:val="28"/>
        </w:rPr>
        <w:t xml:space="preserve"> </w:t>
      </w:r>
    </w:p>
    <w:p w:rsidR="004833FD" w:rsidRPr="004833FD" w:rsidRDefault="004833FD" w:rsidP="004833FD">
      <w:pPr>
        <w:jc w:val="center"/>
        <w:rPr>
          <w:b/>
          <w:sz w:val="28"/>
          <w:szCs w:val="28"/>
          <w:lang w:eastAsia="en-US"/>
        </w:rPr>
      </w:pPr>
      <w:r w:rsidRPr="004833FD">
        <w:rPr>
          <w:b/>
          <w:sz w:val="28"/>
          <w:szCs w:val="28"/>
          <w:lang w:eastAsia="en-US"/>
        </w:rPr>
        <w:t xml:space="preserve">Цель и задачи подпрограммы, целевые показатели подпрограммы, </w:t>
      </w:r>
    </w:p>
    <w:p w:rsidR="004833FD" w:rsidRPr="009F1A47" w:rsidRDefault="004833FD" w:rsidP="004833FD">
      <w:pPr>
        <w:jc w:val="center"/>
        <w:rPr>
          <w:b/>
          <w:sz w:val="28"/>
          <w:szCs w:val="28"/>
          <w:lang w:eastAsia="en-US"/>
        </w:rPr>
      </w:pPr>
      <w:r w:rsidRPr="004833FD">
        <w:rPr>
          <w:b/>
          <w:sz w:val="28"/>
          <w:szCs w:val="28"/>
          <w:lang w:eastAsia="en-US"/>
        </w:rPr>
        <w:t>сроки реализации</w:t>
      </w:r>
    </w:p>
    <w:p w:rsidR="004833FD" w:rsidRPr="004833FD" w:rsidRDefault="004833FD" w:rsidP="004833FD">
      <w:pPr>
        <w:jc w:val="center"/>
        <w:rPr>
          <w:b/>
          <w:sz w:val="28"/>
          <w:szCs w:val="28"/>
          <w:lang w:eastAsia="en-US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>Основной целью подпрограммы является оказание адресной социальной помощи инвалидам.</w:t>
      </w:r>
    </w:p>
    <w:p w:rsidR="00816ADB" w:rsidRPr="009F1A47" w:rsidRDefault="004833FD" w:rsidP="004833FD">
      <w:pPr>
        <w:autoSpaceDE w:val="0"/>
        <w:autoSpaceDN w:val="0"/>
        <w:adjustRightInd w:val="0"/>
        <w:contextualSpacing/>
        <w:rPr>
          <w:bCs/>
          <w:i/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ab/>
      </w:r>
      <w:r w:rsidR="00816ADB" w:rsidRPr="009F1A47">
        <w:rPr>
          <w:bCs/>
          <w:i/>
          <w:color w:val="000000"/>
          <w:sz w:val="28"/>
          <w:szCs w:val="28"/>
        </w:rPr>
        <w:t>Целевые показатели подпрограммы</w:t>
      </w:r>
      <w:r w:rsidRPr="009F1A47">
        <w:rPr>
          <w:bCs/>
          <w:i/>
          <w:color w:val="000000"/>
          <w:sz w:val="28"/>
          <w:szCs w:val="28"/>
        </w:rPr>
        <w:t>:</w:t>
      </w:r>
    </w:p>
    <w:p w:rsidR="00AD5C66" w:rsidRPr="009F1A47" w:rsidRDefault="00816ADB" w:rsidP="00BE40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Увеличение количества инвалидов, охваченных вниманием администрации и Совета ветеранов в решение бытовых вопросов; привлечение данной категории граждан к творческой жизни </w:t>
      </w:r>
      <w:r w:rsidR="00BE4008" w:rsidRPr="009F1A47">
        <w:rPr>
          <w:sz w:val="28"/>
          <w:szCs w:val="28"/>
        </w:rPr>
        <w:t>Тайтурского муниципального образования</w:t>
      </w:r>
      <w:r w:rsidRPr="009F1A47">
        <w:rPr>
          <w:sz w:val="28"/>
          <w:szCs w:val="28"/>
        </w:rPr>
        <w:t xml:space="preserve"> и У</w:t>
      </w:r>
      <w:r w:rsidR="00BE4008" w:rsidRPr="009F1A47">
        <w:rPr>
          <w:sz w:val="28"/>
          <w:szCs w:val="28"/>
        </w:rPr>
        <w:t>МРИО</w:t>
      </w:r>
      <w:r w:rsidRPr="009F1A47">
        <w:rPr>
          <w:sz w:val="28"/>
          <w:szCs w:val="28"/>
        </w:rPr>
        <w:t>.</w:t>
      </w:r>
    </w:p>
    <w:p w:rsidR="00AD5C66" w:rsidRPr="009F1A47" w:rsidRDefault="00AD5C66" w:rsidP="00AD5C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bCs/>
          <w:sz w:val="28"/>
          <w:szCs w:val="28"/>
        </w:rPr>
        <w:t>Сроки реализации подпрограммы</w:t>
      </w:r>
      <w:r w:rsidRPr="009F1A47">
        <w:rPr>
          <w:sz w:val="28"/>
          <w:szCs w:val="28"/>
        </w:rPr>
        <w:t>: 2023-2028 гг.</w:t>
      </w:r>
    </w:p>
    <w:p w:rsidR="00AD5C66" w:rsidRPr="009F1A47" w:rsidRDefault="00AD5C66" w:rsidP="00AD5C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Сведения о составе и значениях целевых показателей подпрограммы представлены в приложении к муниципальной программе (Таблица 1).</w:t>
      </w:r>
    </w:p>
    <w:p w:rsidR="004833FD" w:rsidRPr="009F1A47" w:rsidRDefault="004833FD" w:rsidP="00AD5C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833FD" w:rsidRPr="001D6413" w:rsidRDefault="004833FD" w:rsidP="004833FD">
      <w:pPr>
        <w:jc w:val="center"/>
        <w:rPr>
          <w:b/>
          <w:sz w:val="28"/>
          <w:szCs w:val="28"/>
        </w:rPr>
      </w:pPr>
      <w:r w:rsidRPr="001D6413">
        <w:rPr>
          <w:b/>
          <w:sz w:val="28"/>
          <w:szCs w:val="28"/>
        </w:rPr>
        <w:t>Перечень основных мероприятий, мероприятий подпрограммы.</w:t>
      </w:r>
    </w:p>
    <w:p w:rsidR="004833FD" w:rsidRPr="009F1A47" w:rsidRDefault="004833FD" w:rsidP="004833F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833FD" w:rsidRPr="009F1A47" w:rsidRDefault="004833FD" w:rsidP="004833F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Перечень основных мероприятий, мероприятий подпрограммы представлены в приложении к муниципальной программе (Таблица 2). </w:t>
      </w:r>
    </w:p>
    <w:p w:rsidR="004833FD" w:rsidRPr="009F1A47" w:rsidRDefault="004833FD" w:rsidP="004833F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833FD" w:rsidRPr="001D6413" w:rsidRDefault="004833FD" w:rsidP="004833FD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1D6413">
        <w:rPr>
          <w:b/>
          <w:bCs/>
          <w:color w:val="000000"/>
          <w:sz w:val="28"/>
          <w:szCs w:val="28"/>
        </w:rPr>
        <w:t>Меры регулирования, направленные на достижение цели и задач подпрограммы</w:t>
      </w:r>
    </w:p>
    <w:p w:rsidR="004833FD" w:rsidRPr="001D6413" w:rsidRDefault="004833FD" w:rsidP="004833FD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4833FD" w:rsidRPr="001D6413" w:rsidRDefault="004833FD" w:rsidP="004833F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D6413">
        <w:rPr>
          <w:color w:val="000000"/>
          <w:sz w:val="28"/>
          <w:szCs w:val="28"/>
        </w:rPr>
        <w:t>В администрации Тайтурского городского поселения Усольского муниципального района Иркутской области мер урегулирования не предусмотрено.</w:t>
      </w:r>
    </w:p>
    <w:p w:rsidR="004833FD" w:rsidRPr="001D6413" w:rsidRDefault="004833FD" w:rsidP="004833FD">
      <w:pPr>
        <w:jc w:val="center"/>
        <w:rPr>
          <w:sz w:val="28"/>
          <w:szCs w:val="28"/>
        </w:rPr>
      </w:pPr>
    </w:p>
    <w:p w:rsidR="004833FD" w:rsidRPr="009F1A47" w:rsidRDefault="004833FD" w:rsidP="004833FD">
      <w:pPr>
        <w:jc w:val="center"/>
        <w:rPr>
          <w:b/>
          <w:sz w:val="28"/>
          <w:szCs w:val="28"/>
        </w:rPr>
      </w:pPr>
      <w:r w:rsidRPr="001D6413">
        <w:rPr>
          <w:b/>
          <w:sz w:val="28"/>
          <w:szCs w:val="28"/>
        </w:rPr>
        <w:t>Ресурсное обеспечение подпрограммы.</w:t>
      </w:r>
    </w:p>
    <w:p w:rsidR="004833FD" w:rsidRPr="009F1A47" w:rsidRDefault="004833FD" w:rsidP="004833FD">
      <w:pPr>
        <w:jc w:val="center"/>
        <w:rPr>
          <w:b/>
          <w:sz w:val="28"/>
          <w:szCs w:val="28"/>
        </w:rPr>
      </w:pPr>
    </w:p>
    <w:p w:rsidR="00EB00CC" w:rsidRPr="009F1A47" w:rsidRDefault="00EB00CC" w:rsidP="00EB00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Общий объём финансирования комплекса процессных мероприятий подпрограммы в 2023-2028 гг. составит </w:t>
      </w:r>
      <w:r w:rsidR="007379AF" w:rsidRPr="009F1A47">
        <w:rPr>
          <w:sz w:val="28"/>
          <w:szCs w:val="28"/>
        </w:rPr>
        <w:t>270,00</w:t>
      </w:r>
      <w:r w:rsidRPr="009F1A47">
        <w:rPr>
          <w:sz w:val="28"/>
          <w:szCs w:val="28"/>
        </w:rPr>
        <w:t xml:space="preserve"> тыс. рублей.</w:t>
      </w:r>
    </w:p>
    <w:p w:rsidR="00EB00CC" w:rsidRPr="009F1A47" w:rsidRDefault="00EB00CC" w:rsidP="00EB00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2023 г. – </w:t>
      </w:r>
      <w:r w:rsidR="007379AF" w:rsidRPr="009F1A47">
        <w:rPr>
          <w:sz w:val="28"/>
          <w:szCs w:val="28"/>
        </w:rPr>
        <w:t>45,00</w:t>
      </w:r>
      <w:r w:rsidRPr="009F1A47">
        <w:rPr>
          <w:sz w:val="28"/>
          <w:szCs w:val="28"/>
        </w:rPr>
        <w:t xml:space="preserve"> тыс. руб.</w:t>
      </w:r>
    </w:p>
    <w:p w:rsidR="00EB00CC" w:rsidRPr="009F1A47" w:rsidRDefault="00EB00CC" w:rsidP="00EB00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2024 г. – </w:t>
      </w:r>
      <w:r w:rsidR="007379AF" w:rsidRPr="009F1A47">
        <w:rPr>
          <w:sz w:val="28"/>
          <w:szCs w:val="28"/>
        </w:rPr>
        <w:t>45,00</w:t>
      </w:r>
      <w:r w:rsidRPr="009F1A47">
        <w:rPr>
          <w:sz w:val="28"/>
          <w:szCs w:val="28"/>
        </w:rPr>
        <w:t xml:space="preserve"> тыс. руб.</w:t>
      </w:r>
    </w:p>
    <w:p w:rsidR="00EB00CC" w:rsidRPr="009F1A47" w:rsidRDefault="00EB00CC" w:rsidP="00EB00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2025 г. – </w:t>
      </w:r>
      <w:r w:rsidR="007379AF" w:rsidRPr="009F1A47">
        <w:rPr>
          <w:sz w:val="28"/>
          <w:szCs w:val="28"/>
        </w:rPr>
        <w:t>45,00</w:t>
      </w:r>
      <w:r w:rsidRPr="009F1A47">
        <w:rPr>
          <w:sz w:val="28"/>
          <w:szCs w:val="28"/>
        </w:rPr>
        <w:t xml:space="preserve"> тыс. руб.</w:t>
      </w:r>
    </w:p>
    <w:p w:rsidR="00EB00CC" w:rsidRPr="009F1A47" w:rsidRDefault="00EB00CC" w:rsidP="00EB00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lastRenderedPageBreak/>
        <w:t xml:space="preserve">2026 г. – </w:t>
      </w:r>
      <w:r w:rsidR="007379AF" w:rsidRPr="009F1A47">
        <w:rPr>
          <w:sz w:val="28"/>
          <w:szCs w:val="28"/>
        </w:rPr>
        <w:t>45,00</w:t>
      </w:r>
      <w:r w:rsidRPr="009F1A47">
        <w:rPr>
          <w:sz w:val="28"/>
          <w:szCs w:val="28"/>
        </w:rPr>
        <w:t xml:space="preserve"> тыс. руб.</w:t>
      </w:r>
    </w:p>
    <w:p w:rsidR="00EB00CC" w:rsidRPr="009F1A47" w:rsidRDefault="00EB00CC" w:rsidP="00EB00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2027 г. – </w:t>
      </w:r>
      <w:r w:rsidR="007379AF" w:rsidRPr="009F1A47">
        <w:rPr>
          <w:sz w:val="28"/>
          <w:szCs w:val="28"/>
        </w:rPr>
        <w:t>45,00</w:t>
      </w:r>
      <w:r w:rsidRPr="009F1A47">
        <w:rPr>
          <w:sz w:val="28"/>
          <w:szCs w:val="28"/>
        </w:rPr>
        <w:t xml:space="preserve"> тыс. руб.</w:t>
      </w:r>
    </w:p>
    <w:p w:rsidR="00EB00CC" w:rsidRPr="009F1A47" w:rsidRDefault="00EB00CC" w:rsidP="00EB00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 xml:space="preserve">2028 г. – </w:t>
      </w:r>
      <w:r w:rsidR="007379AF" w:rsidRPr="009F1A47">
        <w:rPr>
          <w:sz w:val="28"/>
          <w:szCs w:val="28"/>
        </w:rPr>
        <w:t xml:space="preserve">45,00 </w:t>
      </w:r>
      <w:r w:rsidRPr="009F1A47">
        <w:rPr>
          <w:sz w:val="28"/>
          <w:szCs w:val="28"/>
        </w:rPr>
        <w:t>тыс. руб.</w:t>
      </w:r>
    </w:p>
    <w:p w:rsidR="004833FD" w:rsidRPr="009F1A47" w:rsidRDefault="004833FD" w:rsidP="004833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Ресурсное обеспечение мероприятий подпрограммы за счет средств местного бюджета прилагается в приложении к муниципальной программе (таблица 3).</w:t>
      </w:r>
    </w:p>
    <w:p w:rsidR="004833FD" w:rsidRPr="009F1A47" w:rsidRDefault="004833FD" w:rsidP="004833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9F1A47">
        <w:rPr>
          <w:sz w:val="28"/>
          <w:szCs w:val="28"/>
        </w:rPr>
        <w:t xml:space="preserve">     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F1A47">
        <w:rPr>
          <w:sz w:val="28"/>
          <w:szCs w:val="28"/>
        </w:rPr>
        <w:t>Паспорт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F1A47">
        <w:rPr>
          <w:sz w:val="28"/>
          <w:szCs w:val="28"/>
        </w:rPr>
        <w:t xml:space="preserve">Подпрограммы </w:t>
      </w:r>
      <w:r w:rsidR="00FB5AF0" w:rsidRPr="009F1A47">
        <w:rPr>
          <w:sz w:val="28"/>
          <w:szCs w:val="28"/>
        </w:rPr>
        <w:t>«Поддержка и развитие малого предпринимательства на территории Тайтурского городского поселения Усольского муниципального района Иркутской области» на 2023-2028 гг.</w:t>
      </w:r>
    </w:p>
    <w:p w:rsidR="00816ADB" w:rsidRPr="009F1A47" w:rsidRDefault="00816ADB" w:rsidP="00816A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992"/>
        <w:gridCol w:w="1134"/>
        <w:gridCol w:w="992"/>
        <w:gridCol w:w="992"/>
      </w:tblGrid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9F1A47">
              <w:rPr>
                <w:bCs/>
              </w:rPr>
              <w:t xml:space="preserve">Наименование 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EA4F42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«Поддержка и развитие малого предпринимательства на территории Тайтурского городского поселения Усольского муниципального района Иркутской области» на 2023-2028 гг.</w:t>
            </w:r>
          </w:p>
        </w:tc>
      </w:tr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Ответственный исполнитель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EA4F42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Соисполнители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EA4F42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9F1A47">
              <w:rPr>
                <w:bCs/>
              </w:rPr>
              <w:t>Участники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EA4F42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16ADB" w:rsidRPr="009F1A47" w:rsidTr="00B16A49">
        <w:trPr>
          <w:trHeight w:val="829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Основание для разработки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</w:tc>
      </w:tr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Цель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Создание правовой, налоговой, административной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</w:t>
            </w:r>
          </w:p>
        </w:tc>
      </w:tr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Задачи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1.Структурные изменения в предпринимательской среде. Увеличение доли малого предпринимательства в валовом выпуске продукции, работ и услуг.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2.Усиление роли общественных организаций и объединений предпринимателей.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3.Изменение отношения населения к предпринимательской деятельности.</w:t>
            </w:r>
          </w:p>
        </w:tc>
      </w:tr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Сроки реализации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7B1F7A">
            <w:pPr>
              <w:autoSpaceDE w:val="0"/>
              <w:autoSpaceDN w:val="0"/>
              <w:adjustRightInd w:val="0"/>
              <w:ind w:left="720" w:hanging="657"/>
              <w:contextualSpacing/>
              <w:jc w:val="both"/>
              <w:rPr>
                <w:lang w:val="en-US"/>
              </w:rPr>
            </w:pPr>
            <w:r w:rsidRPr="009F1A47">
              <w:rPr>
                <w:lang w:val="en-US"/>
              </w:rPr>
              <w:t>20</w:t>
            </w:r>
            <w:r w:rsidRPr="009F1A47">
              <w:t>2</w:t>
            </w:r>
            <w:r w:rsidR="007B1F7A" w:rsidRPr="009F1A47">
              <w:t>3</w:t>
            </w:r>
            <w:r w:rsidRPr="009F1A47">
              <w:rPr>
                <w:lang w:val="en-US"/>
              </w:rPr>
              <w:t>-20</w:t>
            </w:r>
            <w:r w:rsidRPr="009F1A47">
              <w:t>2</w:t>
            </w:r>
            <w:r w:rsidR="007B1F7A" w:rsidRPr="009F1A47">
              <w:t>8</w:t>
            </w:r>
            <w:r w:rsidRPr="009F1A47">
              <w:rPr>
                <w:lang w:val="en-US"/>
              </w:rPr>
              <w:t xml:space="preserve"> </w:t>
            </w:r>
            <w:r w:rsidRPr="009F1A47">
              <w:t>годы</w:t>
            </w:r>
          </w:p>
        </w:tc>
      </w:tr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Целевые показатели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1.Законодательство и административные барьеры.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2.Помощь начинающим предпринимателям.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3.Ресурсная поддержка малого предпринимательства.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4.Усиление роли общественных организаций и объединений предпринимателей.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F1A47">
              <w:rPr>
                <w:lang w:val="en-US"/>
              </w:rPr>
              <w:t>5.</w:t>
            </w:r>
            <w:r w:rsidRPr="009F1A47">
              <w:t>Формирование имиджа предпринимателя.</w:t>
            </w:r>
          </w:p>
        </w:tc>
      </w:tr>
      <w:tr w:rsidR="007B1F7A" w:rsidRPr="009F1A47" w:rsidTr="00B16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Источники финансирования </w:t>
            </w:r>
            <w:r w:rsidRPr="009F1A47">
              <w:lastRenderedPageBreak/>
              <w:t>подпрограммы, в том числе: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A" w:rsidRPr="009F1A47" w:rsidRDefault="004833FD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lastRenderedPageBreak/>
              <w:t xml:space="preserve">Общий объем финансирования Подпрограммы </w:t>
            </w:r>
            <w:r w:rsidR="00B16A49" w:rsidRPr="009F1A47">
              <w:t xml:space="preserve">«Поддержка и развитие малого предпринимательства на территории Тайтурского </w:t>
            </w:r>
            <w:r w:rsidR="00B16A49" w:rsidRPr="009F1A47">
              <w:lastRenderedPageBreak/>
              <w:t>городского поселения Усольского муниципального района Иркутской области» на 2023-2028 гг.</w:t>
            </w:r>
            <w:r w:rsidRPr="009F1A47">
              <w:t xml:space="preserve"> на 2023-2028 гг. </w:t>
            </w:r>
            <w:r w:rsidRPr="009F1A47">
              <w:rPr>
                <w:bCs/>
              </w:rPr>
              <w:t>за счет всех источников финансирования</w:t>
            </w:r>
            <w:r w:rsidRPr="009F1A47">
              <w:t xml:space="preserve"> составляет </w:t>
            </w:r>
            <w:r w:rsidR="00B16A49" w:rsidRPr="009F1A47">
              <w:t>60</w:t>
            </w:r>
            <w:r w:rsidRPr="009F1A47">
              <w:t>,00 тыс. руб., в том числе по годам, тыс. руб.:</w:t>
            </w:r>
          </w:p>
        </w:tc>
      </w:tr>
      <w:tr w:rsidR="007B1F7A" w:rsidRPr="009F1A47" w:rsidTr="00B16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4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lastRenderedPageBreak/>
              <w:t>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2028 г.</w:t>
            </w:r>
          </w:p>
        </w:tc>
      </w:tr>
      <w:tr w:rsidR="007B1F7A" w:rsidRPr="009F1A47" w:rsidTr="00B16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216582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216582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216582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216582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216582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216582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216582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</w:tr>
      <w:tr w:rsidR="007B1F7A" w:rsidRPr="009F1A47" w:rsidTr="00B16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B1F7A" w:rsidRPr="009F1A47" w:rsidRDefault="007B1F7A" w:rsidP="003E5271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A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-</w:t>
            </w:r>
          </w:p>
        </w:tc>
      </w:tr>
      <w:tr w:rsidR="00B16A49" w:rsidRPr="009F1A47" w:rsidTr="00B16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планируемые результаты реализации подпрограммы (итого)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10,00</w:t>
            </w:r>
          </w:p>
        </w:tc>
      </w:tr>
      <w:tr w:rsidR="00816ADB" w:rsidRPr="009F1A47" w:rsidTr="00B16A49">
        <w:trPr>
          <w:trHeight w:val="1"/>
        </w:trPr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rPr>
                <w:bCs/>
              </w:rPr>
              <w:t>Ожидаемые конечные результаты подпрограммы</w:t>
            </w:r>
          </w:p>
        </w:tc>
        <w:tc>
          <w:tcPr>
            <w:tcW w:w="6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 xml:space="preserve">1.Увеличение численности малых предприятий на территории </w:t>
            </w:r>
            <w:r w:rsidR="00315E99" w:rsidRPr="009F1A47">
              <w:t xml:space="preserve">Тайтурского </w:t>
            </w:r>
            <w:r w:rsidRPr="009F1A47">
              <w:t xml:space="preserve">городского поселения </w:t>
            </w:r>
            <w:r w:rsidR="00315E99" w:rsidRPr="009F1A47">
              <w:t xml:space="preserve">Усольского </w:t>
            </w:r>
            <w:r w:rsidRPr="009F1A47">
              <w:t xml:space="preserve">муниципального </w:t>
            </w:r>
            <w:r w:rsidR="00315E99" w:rsidRPr="009F1A47">
              <w:t>района Иркутской области</w:t>
            </w:r>
            <w:r w:rsidRPr="009F1A47">
              <w:t>.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2.Увеличение числа лиц, занятых в малом предпринимательстве.</w:t>
            </w:r>
          </w:p>
          <w:p w:rsidR="00816ADB" w:rsidRPr="009F1A47" w:rsidRDefault="00816ADB" w:rsidP="00816ADB">
            <w:pPr>
              <w:autoSpaceDE w:val="0"/>
              <w:autoSpaceDN w:val="0"/>
              <w:adjustRightInd w:val="0"/>
              <w:contextualSpacing/>
              <w:jc w:val="both"/>
            </w:pPr>
            <w:r w:rsidRPr="009F1A47">
              <w:t>3. Увеличение общего вклада  субъектов малого и среднего предпринимательства в выпуске продукции, товаров и услуг.</w:t>
            </w:r>
          </w:p>
        </w:tc>
      </w:tr>
    </w:tbl>
    <w:p w:rsidR="00816ADB" w:rsidRPr="009F1A47" w:rsidRDefault="00816ADB" w:rsidP="00816AD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u w:val="single"/>
        </w:rPr>
      </w:pPr>
    </w:p>
    <w:p w:rsidR="00B16A49" w:rsidRPr="00B16A49" w:rsidRDefault="00B16A49" w:rsidP="00B16A49">
      <w:pPr>
        <w:jc w:val="center"/>
        <w:rPr>
          <w:b/>
          <w:sz w:val="28"/>
          <w:szCs w:val="28"/>
          <w:lang w:eastAsia="en-US"/>
        </w:rPr>
      </w:pPr>
      <w:r w:rsidRPr="00B16A49">
        <w:rPr>
          <w:b/>
          <w:sz w:val="28"/>
          <w:szCs w:val="28"/>
          <w:lang w:eastAsia="en-US"/>
        </w:rPr>
        <w:t xml:space="preserve">Цель и задачи подпрограммы, целевые показатели подпрограммы, </w:t>
      </w:r>
    </w:p>
    <w:p w:rsidR="00B16A49" w:rsidRPr="009F1A47" w:rsidRDefault="00B16A49" w:rsidP="00B16A49">
      <w:pPr>
        <w:jc w:val="center"/>
        <w:rPr>
          <w:b/>
          <w:sz w:val="28"/>
          <w:szCs w:val="28"/>
          <w:lang w:eastAsia="en-US"/>
        </w:rPr>
      </w:pPr>
      <w:r w:rsidRPr="00B16A49">
        <w:rPr>
          <w:b/>
          <w:sz w:val="28"/>
          <w:szCs w:val="28"/>
          <w:lang w:eastAsia="en-US"/>
        </w:rPr>
        <w:t>сроки реализации</w:t>
      </w:r>
    </w:p>
    <w:p w:rsidR="00B16A49" w:rsidRPr="00B16A49" w:rsidRDefault="00B16A49" w:rsidP="00B16A49">
      <w:pPr>
        <w:jc w:val="center"/>
        <w:rPr>
          <w:b/>
          <w:sz w:val="28"/>
          <w:szCs w:val="28"/>
          <w:lang w:eastAsia="en-US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Основной</w:t>
      </w:r>
      <w:r w:rsidRPr="009F1A47">
        <w:rPr>
          <w:bCs/>
          <w:sz w:val="28"/>
          <w:szCs w:val="28"/>
        </w:rPr>
        <w:t xml:space="preserve"> </w:t>
      </w:r>
      <w:r w:rsidRPr="009F1A47">
        <w:rPr>
          <w:sz w:val="28"/>
          <w:szCs w:val="28"/>
        </w:rPr>
        <w:t>целью</w:t>
      </w:r>
      <w:r w:rsidRPr="009F1A47">
        <w:rPr>
          <w:bCs/>
          <w:sz w:val="28"/>
          <w:szCs w:val="28"/>
        </w:rPr>
        <w:t xml:space="preserve"> </w:t>
      </w:r>
      <w:r w:rsidRPr="009F1A47">
        <w:rPr>
          <w:sz w:val="28"/>
          <w:szCs w:val="28"/>
        </w:rPr>
        <w:t xml:space="preserve">подпрограммы является повышение конкурентоспособности предпринимательской среды на </w:t>
      </w:r>
      <w:r w:rsidR="00315E99" w:rsidRPr="009F1A47">
        <w:rPr>
          <w:sz w:val="28"/>
          <w:szCs w:val="28"/>
        </w:rPr>
        <w:t>территории Тайтурского городского поселения Усольского муниципального района Иркутской области</w:t>
      </w:r>
      <w:r w:rsidRPr="009F1A47">
        <w:rPr>
          <w:sz w:val="28"/>
          <w:szCs w:val="28"/>
        </w:rPr>
        <w:t>, а также: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iCs/>
          <w:sz w:val="28"/>
          <w:szCs w:val="28"/>
          <w:u w:val="single"/>
        </w:rPr>
      </w:pPr>
      <w:r w:rsidRPr="009F1A47">
        <w:rPr>
          <w:i/>
          <w:iCs/>
          <w:sz w:val="28"/>
          <w:szCs w:val="28"/>
          <w:u w:val="single"/>
        </w:rPr>
        <w:t>экономические цели: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-создание благоприятных условий для развития предпринимательской среды;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-увеличение валового выпуска продукции, работ и услуг за счет развития малого предпринимательства;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-структурные изменения в предпринимательстве;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-увеличение объема, ассортимента и качества производимых товаров и услуг;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  <w:u w:val="single"/>
        </w:rPr>
      </w:pPr>
      <w:r w:rsidRPr="009F1A47">
        <w:rPr>
          <w:i/>
          <w:iCs/>
          <w:sz w:val="28"/>
          <w:szCs w:val="28"/>
          <w:u w:val="single"/>
        </w:rPr>
        <w:t>социальные цели: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-организация дополнительных рабочих мест;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-оказание услуг населению;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  <w:u w:val="single"/>
        </w:rPr>
      </w:pPr>
      <w:r w:rsidRPr="009F1A47">
        <w:rPr>
          <w:i/>
          <w:iCs/>
          <w:sz w:val="28"/>
          <w:szCs w:val="28"/>
          <w:u w:val="single"/>
        </w:rPr>
        <w:t>организационные цели: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-оказание информационно -  консультационных услуг субъектам малого и среднего предпринимательства;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-выявление и вовлечение в предпринимательство талантливых организаторов;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-оказание содействия в выделении земельных участков для развития предприятий малого бизнеса.</w:t>
      </w: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iCs/>
          <w:sz w:val="28"/>
          <w:szCs w:val="28"/>
        </w:rPr>
      </w:pPr>
    </w:p>
    <w:p w:rsidR="00816ADB" w:rsidRPr="009F1A47" w:rsidRDefault="00816ADB" w:rsidP="00816ADB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9F1A47">
        <w:rPr>
          <w:bCs/>
          <w:i/>
          <w:iCs/>
          <w:sz w:val="28"/>
          <w:szCs w:val="28"/>
        </w:rPr>
        <w:t xml:space="preserve"> Основные задачи подпрограммы:</w:t>
      </w:r>
    </w:p>
    <w:p w:rsidR="00816ADB" w:rsidRPr="009F1A47" w:rsidRDefault="00816ADB" w:rsidP="00816A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-Структурные изменения в предпринимательской среде. Увеличение доли субъектов малого и среднего предпринимательства в валовом выпуске продукции, работ и услуг;</w:t>
      </w:r>
    </w:p>
    <w:p w:rsidR="00816ADB" w:rsidRPr="009F1A47" w:rsidRDefault="00816ADB" w:rsidP="00816A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-Усиление роли общественных организаций и объединений предпринимателей;</w:t>
      </w:r>
    </w:p>
    <w:p w:rsidR="00816ADB" w:rsidRPr="009F1A47" w:rsidRDefault="00816ADB" w:rsidP="00B16A49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-Изменение отношения населения к предпринимательской деятельности.</w:t>
      </w:r>
    </w:p>
    <w:p w:rsidR="00816ADB" w:rsidRPr="009F1A47" w:rsidRDefault="00816ADB" w:rsidP="00B16A49">
      <w:pPr>
        <w:tabs>
          <w:tab w:val="left" w:pos="2310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9F1A47">
        <w:rPr>
          <w:bCs/>
          <w:i/>
          <w:sz w:val="28"/>
          <w:szCs w:val="28"/>
        </w:rPr>
        <w:t>Целевые показатели подпрограммы:</w:t>
      </w:r>
      <w:r w:rsidRPr="009F1A47">
        <w:rPr>
          <w:i/>
          <w:sz w:val="28"/>
          <w:szCs w:val="28"/>
          <w:u w:val="single"/>
        </w:rPr>
        <w:t xml:space="preserve">   </w:t>
      </w:r>
    </w:p>
    <w:p w:rsidR="00816ADB" w:rsidRPr="009F1A47" w:rsidRDefault="00816ADB" w:rsidP="00816AD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-Предоставление консультаций начинающим предпринимателям для ориентации в выборе перспективных сфер для развития бизнеса;</w:t>
      </w:r>
    </w:p>
    <w:p w:rsidR="00816ADB" w:rsidRPr="009F1A47" w:rsidRDefault="00816ADB" w:rsidP="00816ADB">
      <w:p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-Помощь в подготовке начальных бизнес - планов и проведении маркетинговых исследований рынка в приоритетных отраслях;</w:t>
      </w:r>
    </w:p>
    <w:p w:rsidR="00816ADB" w:rsidRPr="009F1A47" w:rsidRDefault="00816ADB" w:rsidP="00816ADB">
      <w:p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-Оказанию информационно - консультационных услуг, оказание содействия в выделении земельных участков.</w:t>
      </w:r>
    </w:p>
    <w:p w:rsidR="00AD5C66" w:rsidRPr="009F1A47" w:rsidRDefault="00AD5C66" w:rsidP="00816ADB">
      <w:p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D5C66" w:rsidRPr="009F1A47" w:rsidRDefault="00AD5C66" w:rsidP="00AD5C66">
      <w:p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bCs/>
          <w:sz w:val="28"/>
          <w:szCs w:val="28"/>
        </w:rPr>
        <w:t>Сроки реализации подпрограммы</w:t>
      </w:r>
      <w:r w:rsidRPr="009F1A47">
        <w:rPr>
          <w:sz w:val="28"/>
          <w:szCs w:val="28"/>
        </w:rPr>
        <w:t>: 2023-2028 гг.</w:t>
      </w:r>
    </w:p>
    <w:p w:rsidR="00AD5C66" w:rsidRPr="009F1A47" w:rsidRDefault="00AD5C66" w:rsidP="00AD5C66">
      <w:p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1A47">
        <w:rPr>
          <w:sz w:val="28"/>
          <w:szCs w:val="28"/>
        </w:rPr>
        <w:t>Сведения о составе и значениях целевых показателей подпрограммы представлены в приложении к муниципальной программе (Таблица 1).</w:t>
      </w:r>
    </w:p>
    <w:p w:rsidR="00B16A49" w:rsidRPr="009F1A47" w:rsidRDefault="00B16A49" w:rsidP="00AD5C66">
      <w:p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16A49" w:rsidRPr="001D6413" w:rsidRDefault="00B16A49" w:rsidP="00B16A49">
      <w:pPr>
        <w:jc w:val="center"/>
        <w:rPr>
          <w:b/>
          <w:sz w:val="28"/>
          <w:szCs w:val="28"/>
        </w:rPr>
      </w:pPr>
      <w:r w:rsidRPr="001D6413">
        <w:rPr>
          <w:b/>
          <w:sz w:val="28"/>
          <w:szCs w:val="28"/>
        </w:rPr>
        <w:t>Перечень основных мероприятий, мероприятий подпрограммы.</w:t>
      </w:r>
    </w:p>
    <w:p w:rsidR="00B16A49" w:rsidRPr="009F1A47" w:rsidRDefault="00B16A49" w:rsidP="00B16A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16A49" w:rsidRPr="009F1A47" w:rsidRDefault="00B16A49" w:rsidP="00B16A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Перечень основных мероприятий, мероприятий подпрограммы представлены в приложении к муниципальной программе (Таблица 2). </w:t>
      </w:r>
    </w:p>
    <w:p w:rsidR="00B16A49" w:rsidRPr="009F1A47" w:rsidRDefault="00B16A49" w:rsidP="00B16A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16A49" w:rsidRPr="001D6413" w:rsidRDefault="00B16A49" w:rsidP="00B16A49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1D6413">
        <w:rPr>
          <w:b/>
          <w:bCs/>
          <w:color w:val="000000"/>
          <w:sz w:val="28"/>
          <w:szCs w:val="28"/>
        </w:rPr>
        <w:t>Меры регулирования, направленные на достижение цели и задач подпрограммы</w:t>
      </w:r>
    </w:p>
    <w:p w:rsidR="00B16A49" w:rsidRPr="001D6413" w:rsidRDefault="00B16A49" w:rsidP="00B16A49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B16A49" w:rsidRPr="001D6413" w:rsidRDefault="00B16A49" w:rsidP="00B16A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D6413">
        <w:rPr>
          <w:color w:val="000000"/>
          <w:sz w:val="28"/>
          <w:szCs w:val="28"/>
        </w:rPr>
        <w:t>В администрации Тайтурского городского поселения Усольского муниципального района Иркутской области мер урегулирования не предусмотрено.</w:t>
      </w:r>
    </w:p>
    <w:p w:rsidR="00B16A49" w:rsidRPr="001D6413" w:rsidRDefault="00B16A49" w:rsidP="00B16A49">
      <w:pPr>
        <w:jc w:val="center"/>
        <w:rPr>
          <w:sz w:val="28"/>
          <w:szCs w:val="28"/>
        </w:rPr>
      </w:pPr>
    </w:p>
    <w:p w:rsidR="00B16A49" w:rsidRPr="009F1A47" w:rsidRDefault="00B16A49" w:rsidP="00B16A49">
      <w:pPr>
        <w:jc w:val="center"/>
        <w:rPr>
          <w:b/>
          <w:sz w:val="28"/>
          <w:szCs w:val="28"/>
        </w:rPr>
      </w:pPr>
      <w:r w:rsidRPr="001D6413">
        <w:rPr>
          <w:b/>
          <w:sz w:val="28"/>
          <w:szCs w:val="28"/>
        </w:rPr>
        <w:t>Ресурсное обеспечение подпрограммы.</w:t>
      </w:r>
    </w:p>
    <w:p w:rsidR="00B16A49" w:rsidRPr="009F1A47" w:rsidRDefault="00B16A49" w:rsidP="00B16A49">
      <w:pPr>
        <w:jc w:val="center"/>
        <w:rPr>
          <w:b/>
          <w:sz w:val="28"/>
          <w:szCs w:val="28"/>
        </w:rPr>
      </w:pPr>
    </w:p>
    <w:p w:rsidR="00E33F72" w:rsidRPr="009F1A47" w:rsidRDefault="00E33F72" w:rsidP="00E33F7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t xml:space="preserve">Общий объём финансирования комплекса процессных мероприятий подпрограммы в 2023-2028 гг. составит </w:t>
      </w:r>
      <w:r w:rsidR="00E13760" w:rsidRPr="009F1A47">
        <w:rPr>
          <w:bCs/>
          <w:sz w:val="28"/>
          <w:szCs w:val="28"/>
        </w:rPr>
        <w:t>60,00</w:t>
      </w:r>
      <w:r w:rsidRPr="009F1A47">
        <w:rPr>
          <w:bCs/>
          <w:sz w:val="28"/>
          <w:szCs w:val="28"/>
        </w:rPr>
        <w:t xml:space="preserve"> тыс. рублей.</w:t>
      </w:r>
    </w:p>
    <w:p w:rsidR="00E33F72" w:rsidRPr="009F1A47" w:rsidRDefault="00E33F72" w:rsidP="00E33F7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t xml:space="preserve">2023 г. – </w:t>
      </w:r>
      <w:r w:rsidR="00E13760" w:rsidRPr="009F1A47">
        <w:rPr>
          <w:bCs/>
          <w:sz w:val="28"/>
          <w:szCs w:val="28"/>
        </w:rPr>
        <w:t>10,00</w:t>
      </w:r>
      <w:r w:rsidRPr="009F1A47">
        <w:rPr>
          <w:bCs/>
          <w:sz w:val="28"/>
          <w:szCs w:val="28"/>
        </w:rPr>
        <w:t xml:space="preserve"> тыс. руб.</w:t>
      </w:r>
    </w:p>
    <w:p w:rsidR="00E33F72" w:rsidRPr="009F1A47" w:rsidRDefault="00E33F72" w:rsidP="00E33F7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t xml:space="preserve">2024 г. – </w:t>
      </w:r>
      <w:r w:rsidR="00E13760" w:rsidRPr="009F1A47">
        <w:rPr>
          <w:bCs/>
          <w:sz w:val="28"/>
          <w:szCs w:val="28"/>
        </w:rPr>
        <w:t>10,00</w:t>
      </w:r>
      <w:r w:rsidRPr="009F1A47">
        <w:rPr>
          <w:bCs/>
          <w:sz w:val="28"/>
          <w:szCs w:val="28"/>
        </w:rPr>
        <w:t xml:space="preserve"> тыс. руб.</w:t>
      </w:r>
    </w:p>
    <w:p w:rsidR="00E33F72" w:rsidRPr="009F1A47" w:rsidRDefault="00E33F72" w:rsidP="00E33F7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t xml:space="preserve">2025 г. – </w:t>
      </w:r>
      <w:r w:rsidR="00E13760" w:rsidRPr="009F1A47">
        <w:rPr>
          <w:bCs/>
          <w:sz w:val="28"/>
          <w:szCs w:val="28"/>
        </w:rPr>
        <w:t>10,00</w:t>
      </w:r>
      <w:r w:rsidRPr="009F1A47">
        <w:rPr>
          <w:bCs/>
          <w:sz w:val="28"/>
          <w:szCs w:val="28"/>
        </w:rPr>
        <w:t xml:space="preserve"> тыс. руб.</w:t>
      </w:r>
    </w:p>
    <w:p w:rsidR="00E33F72" w:rsidRPr="009F1A47" w:rsidRDefault="00E33F72" w:rsidP="00E33F7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t xml:space="preserve">2026 г. – </w:t>
      </w:r>
      <w:r w:rsidR="00E13760" w:rsidRPr="009F1A47">
        <w:rPr>
          <w:bCs/>
          <w:sz w:val="28"/>
          <w:szCs w:val="28"/>
        </w:rPr>
        <w:t>10,00</w:t>
      </w:r>
      <w:r w:rsidRPr="009F1A47">
        <w:rPr>
          <w:bCs/>
          <w:sz w:val="28"/>
          <w:szCs w:val="28"/>
        </w:rPr>
        <w:t xml:space="preserve"> тыс. руб.</w:t>
      </w:r>
    </w:p>
    <w:p w:rsidR="00E33F72" w:rsidRPr="009F1A47" w:rsidRDefault="00E33F72" w:rsidP="00E33F7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t xml:space="preserve">2027 г. – </w:t>
      </w:r>
      <w:r w:rsidR="00E13760" w:rsidRPr="009F1A47">
        <w:rPr>
          <w:bCs/>
          <w:sz w:val="28"/>
          <w:szCs w:val="28"/>
        </w:rPr>
        <w:t>10,00</w:t>
      </w:r>
      <w:r w:rsidRPr="009F1A47">
        <w:rPr>
          <w:bCs/>
          <w:sz w:val="28"/>
          <w:szCs w:val="28"/>
        </w:rPr>
        <w:t xml:space="preserve"> тыс. руб.</w:t>
      </w:r>
    </w:p>
    <w:p w:rsidR="00E33F72" w:rsidRPr="009F1A47" w:rsidRDefault="00E33F72" w:rsidP="00E33F7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t xml:space="preserve">2028 г. – </w:t>
      </w:r>
      <w:r w:rsidR="00E13760" w:rsidRPr="009F1A47">
        <w:rPr>
          <w:bCs/>
          <w:sz w:val="28"/>
          <w:szCs w:val="28"/>
        </w:rPr>
        <w:t>10,00</w:t>
      </w:r>
      <w:r w:rsidRPr="009F1A47">
        <w:rPr>
          <w:bCs/>
          <w:sz w:val="28"/>
          <w:szCs w:val="28"/>
        </w:rPr>
        <w:t xml:space="preserve"> тыс. руб.</w:t>
      </w:r>
    </w:p>
    <w:p w:rsidR="00B16A49" w:rsidRPr="009F1A47" w:rsidRDefault="00B16A49" w:rsidP="00B16A4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t>Ресурсное обеспечение мероприятий подпрограммы за счет средств местного бюджета прилагается в приложении к муниципальной программе (таблица 3).</w:t>
      </w:r>
    </w:p>
    <w:p w:rsidR="00B16A49" w:rsidRPr="009F1A47" w:rsidRDefault="00B16A49" w:rsidP="00B16A4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1A47">
        <w:rPr>
          <w:bCs/>
          <w:sz w:val="28"/>
          <w:szCs w:val="28"/>
        </w:rPr>
        <w:lastRenderedPageBreak/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816ADB" w:rsidRPr="009F1A47" w:rsidRDefault="00816ADB" w:rsidP="00816AD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16ADB" w:rsidRPr="009F1A47" w:rsidRDefault="00816ADB" w:rsidP="00816AD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816ADB" w:rsidRPr="009F1A47" w:rsidTr="00103B74">
        <w:trPr>
          <w:trHeight w:val="74"/>
        </w:trPr>
        <w:tc>
          <w:tcPr>
            <w:tcW w:w="5495" w:type="dxa"/>
          </w:tcPr>
          <w:p w:rsidR="00E33F72" w:rsidRPr="009F1A47" w:rsidRDefault="00816ADB" w:rsidP="00103B7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9F1A47">
              <w:rPr>
                <w:kern w:val="2"/>
                <w:sz w:val="28"/>
                <w:szCs w:val="28"/>
              </w:rPr>
              <w:t xml:space="preserve">Глава </w:t>
            </w:r>
            <w:r w:rsidR="00E33F72" w:rsidRPr="009F1A47">
              <w:rPr>
                <w:kern w:val="2"/>
                <w:sz w:val="28"/>
                <w:szCs w:val="28"/>
              </w:rPr>
              <w:t xml:space="preserve">Тайтурского </w:t>
            </w:r>
            <w:r w:rsidR="00103B74" w:rsidRPr="009F1A47">
              <w:rPr>
                <w:kern w:val="2"/>
                <w:sz w:val="28"/>
                <w:szCs w:val="28"/>
              </w:rPr>
              <w:t xml:space="preserve">городского поселения </w:t>
            </w:r>
            <w:r w:rsidR="00E33F72" w:rsidRPr="009F1A47">
              <w:rPr>
                <w:kern w:val="2"/>
                <w:sz w:val="28"/>
                <w:szCs w:val="28"/>
              </w:rPr>
              <w:t>Усольского</w:t>
            </w:r>
            <w:r w:rsidR="00103B74" w:rsidRPr="009F1A47">
              <w:rPr>
                <w:kern w:val="2"/>
                <w:sz w:val="28"/>
                <w:szCs w:val="28"/>
              </w:rPr>
              <w:t xml:space="preserve"> </w:t>
            </w:r>
            <w:r w:rsidRPr="009F1A47">
              <w:rPr>
                <w:kern w:val="2"/>
                <w:sz w:val="28"/>
                <w:szCs w:val="28"/>
              </w:rPr>
              <w:t xml:space="preserve">муниципального </w:t>
            </w:r>
            <w:r w:rsidR="00E33F72" w:rsidRPr="009F1A47">
              <w:rPr>
                <w:kern w:val="2"/>
                <w:sz w:val="28"/>
                <w:szCs w:val="28"/>
              </w:rPr>
              <w:t>района</w:t>
            </w:r>
          </w:p>
          <w:p w:rsidR="00816ADB" w:rsidRPr="009F1A47" w:rsidRDefault="00E33F72" w:rsidP="00E33F7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9F1A47">
              <w:rPr>
                <w:kern w:val="2"/>
                <w:sz w:val="28"/>
                <w:szCs w:val="28"/>
              </w:rPr>
              <w:t>Иркутской области</w:t>
            </w:r>
            <w:r w:rsidR="00816ADB" w:rsidRPr="009F1A47">
              <w:rPr>
                <w:kern w:val="2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394" w:type="dxa"/>
          </w:tcPr>
          <w:p w:rsidR="00816ADB" w:rsidRPr="009F1A47" w:rsidRDefault="00816ADB" w:rsidP="00816ADB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16ADB" w:rsidRPr="009F1A47" w:rsidRDefault="00816ADB" w:rsidP="00816ADB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16ADB" w:rsidRPr="009F1A47" w:rsidRDefault="00816ADB" w:rsidP="00816A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F1A47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816ADB" w:rsidRPr="009F1A47" w:rsidRDefault="00816ADB" w:rsidP="00816AD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16ADB" w:rsidRPr="009F1A47" w:rsidRDefault="00816AD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5271" w:rsidRPr="009F1A47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E5271" w:rsidRPr="009F1A47" w:rsidSect="002471DA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797507" w:rsidRPr="009F1A47" w:rsidRDefault="00797507" w:rsidP="00797507">
      <w:pPr>
        <w:jc w:val="right"/>
        <w:rPr>
          <w:sz w:val="28"/>
        </w:rPr>
      </w:pPr>
      <w:r w:rsidRPr="009F1A47">
        <w:rPr>
          <w:sz w:val="28"/>
        </w:rPr>
        <w:lastRenderedPageBreak/>
        <w:t>Таблица 1</w:t>
      </w:r>
    </w:p>
    <w:p w:rsidR="00797507" w:rsidRPr="009F1A47" w:rsidRDefault="00797507" w:rsidP="00797507">
      <w:pPr>
        <w:jc w:val="right"/>
        <w:rPr>
          <w:bCs/>
          <w:iCs/>
          <w:sz w:val="28"/>
        </w:rPr>
      </w:pPr>
      <w:r w:rsidRPr="009F1A47">
        <w:rPr>
          <w:sz w:val="28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</w:t>
      </w:r>
      <w:proofErr w:type="gramStart"/>
      <w:r w:rsidRPr="009F1A47">
        <w:rPr>
          <w:sz w:val="28"/>
        </w:rPr>
        <w:t xml:space="preserve">   </w:t>
      </w:r>
      <w:r w:rsidRPr="009F1A47">
        <w:rPr>
          <w:bCs/>
          <w:iCs/>
          <w:sz w:val="28"/>
        </w:rPr>
        <w:t>«</w:t>
      </w:r>
      <w:proofErr w:type="gramEnd"/>
      <w:r w:rsidRPr="009F1A47">
        <w:rPr>
          <w:bCs/>
          <w:iCs/>
          <w:sz w:val="28"/>
        </w:rPr>
        <w:t xml:space="preserve">Социальное развитие Тайтурского городского поселения </w:t>
      </w:r>
    </w:p>
    <w:p w:rsidR="00797507" w:rsidRPr="009F1A47" w:rsidRDefault="00797507" w:rsidP="00797507">
      <w:pPr>
        <w:jc w:val="right"/>
        <w:rPr>
          <w:bCs/>
          <w:iCs/>
          <w:sz w:val="28"/>
        </w:rPr>
      </w:pPr>
      <w:r w:rsidRPr="009F1A47">
        <w:rPr>
          <w:bCs/>
          <w:iCs/>
          <w:sz w:val="28"/>
        </w:rPr>
        <w:t>Усольского муниципального района Иркутской области»</w:t>
      </w:r>
    </w:p>
    <w:p w:rsidR="00797507" w:rsidRPr="009F1A47" w:rsidRDefault="00797507" w:rsidP="00797507">
      <w:pPr>
        <w:jc w:val="right"/>
        <w:rPr>
          <w:bCs/>
          <w:iCs/>
          <w:sz w:val="28"/>
        </w:rPr>
      </w:pPr>
      <w:r w:rsidRPr="009F1A47">
        <w:rPr>
          <w:bCs/>
          <w:iCs/>
          <w:sz w:val="28"/>
        </w:rPr>
        <w:t xml:space="preserve"> на 2023-2028 </w:t>
      </w:r>
      <w:r w:rsidR="009E413C" w:rsidRPr="009F1A47">
        <w:rPr>
          <w:bCs/>
          <w:iCs/>
          <w:sz w:val="28"/>
        </w:rPr>
        <w:t>годы</w:t>
      </w:r>
      <w:r w:rsidRPr="009F1A47">
        <w:rPr>
          <w:bCs/>
          <w:iCs/>
          <w:sz w:val="28"/>
        </w:rPr>
        <w:t>.</w:t>
      </w:r>
    </w:p>
    <w:p w:rsidR="00797507" w:rsidRPr="009F1A47" w:rsidRDefault="00797507" w:rsidP="00797507">
      <w:pPr>
        <w:jc w:val="right"/>
        <w:rPr>
          <w:b/>
          <w:bCs/>
          <w:i/>
          <w:iCs/>
          <w:sz w:val="28"/>
        </w:rPr>
      </w:pPr>
    </w:p>
    <w:p w:rsidR="003E5271" w:rsidRPr="009F1A47" w:rsidRDefault="003E5271" w:rsidP="00797507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>Сведения</w:t>
      </w:r>
    </w:p>
    <w:p w:rsidR="003E5271" w:rsidRPr="009F1A47" w:rsidRDefault="003E5271" w:rsidP="002561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 </w:t>
      </w: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>о составе и значениях показателей муниципальной программы</w:t>
      </w:r>
    </w:p>
    <w:p w:rsidR="00456DFA" w:rsidRPr="009F1A47" w:rsidRDefault="00456DFA" w:rsidP="00456DFA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9F1A47">
        <w:rPr>
          <w:b/>
          <w:bCs/>
          <w:i/>
          <w:iCs/>
          <w:sz w:val="28"/>
          <w:szCs w:val="28"/>
        </w:rPr>
        <w:t>«Социальное развитие Тайтурского городского поселения Усольского муниципального района</w:t>
      </w:r>
    </w:p>
    <w:p w:rsidR="00456DFA" w:rsidRPr="009F1A47" w:rsidRDefault="00456DFA" w:rsidP="00AE234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9F1A47">
        <w:rPr>
          <w:b/>
          <w:bCs/>
          <w:i/>
          <w:iCs/>
          <w:sz w:val="28"/>
          <w:szCs w:val="28"/>
        </w:rPr>
        <w:t>Иркутской области» на 2023-2028</w:t>
      </w:r>
      <w:r w:rsidR="00797507" w:rsidRPr="009F1A47">
        <w:rPr>
          <w:b/>
          <w:bCs/>
          <w:i/>
          <w:iCs/>
          <w:sz w:val="28"/>
          <w:szCs w:val="28"/>
        </w:rPr>
        <w:t xml:space="preserve"> </w:t>
      </w:r>
      <w:r w:rsidR="009E413C" w:rsidRPr="009F1A47">
        <w:rPr>
          <w:b/>
          <w:bCs/>
          <w:i/>
          <w:iCs/>
          <w:sz w:val="28"/>
          <w:szCs w:val="28"/>
        </w:rPr>
        <w:t>годы</w:t>
      </w:r>
      <w:r w:rsidR="00797507" w:rsidRPr="009F1A47">
        <w:rPr>
          <w:b/>
          <w:bCs/>
          <w:i/>
          <w:iCs/>
          <w:sz w:val="28"/>
          <w:szCs w:val="28"/>
        </w:rPr>
        <w:t>.</w:t>
      </w: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851"/>
        <w:gridCol w:w="1276"/>
        <w:gridCol w:w="1275"/>
        <w:gridCol w:w="1276"/>
        <w:gridCol w:w="1276"/>
        <w:gridCol w:w="1276"/>
        <w:gridCol w:w="1275"/>
      </w:tblGrid>
      <w:tr w:rsidR="00B16A49" w:rsidRPr="009F1A47" w:rsidTr="00B16A49">
        <w:trPr>
          <w:gridAfter w:val="6"/>
          <w:wAfter w:w="7654" w:type="dxa"/>
          <w:trHeight w:val="276"/>
        </w:trPr>
        <w:tc>
          <w:tcPr>
            <w:tcW w:w="534" w:type="dxa"/>
            <w:vMerge w:val="restart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№п/п</w:t>
            </w:r>
          </w:p>
        </w:tc>
        <w:tc>
          <w:tcPr>
            <w:tcW w:w="5131" w:type="dxa"/>
            <w:vMerge w:val="restart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Единица измерения</w:t>
            </w:r>
          </w:p>
        </w:tc>
      </w:tr>
      <w:tr w:rsidR="00B16A49" w:rsidRPr="009F1A47" w:rsidTr="00B16A49">
        <w:tc>
          <w:tcPr>
            <w:tcW w:w="534" w:type="dxa"/>
            <w:vMerge/>
            <w:vAlign w:val="bottom"/>
          </w:tcPr>
          <w:p w:rsidR="00B16A49" w:rsidRPr="009F1A47" w:rsidRDefault="00B16A49" w:rsidP="00825165">
            <w:pPr>
              <w:jc w:val="center"/>
            </w:pPr>
          </w:p>
        </w:tc>
        <w:tc>
          <w:tcPr>
            <w:tcW w:w="5131" w:type="dxa"/>
            <w:vMerge/>
            <w:vAlign w:val="bottom"/>
          </w:tcPr>
          <w:p w:rsidR="00B16A49" w:rsidRPr="009F1A47" w:rsidRDefault="00B16A49" w:rsidP="00825165">
            <w:pPr>
              <w:jc w:val="center"/>
            </w:pPr>
          </w:p>
        </w:tc>
        <w:tc>
          <w:tcPr>
            <w:tcW w:w="851" w:type="dxa"/>
            <w:vMerge/>
            <w:vAlign w:val="bottom"/>
          </w:tcPr>
          <w:p w:rsidR="00B16A49" w:rsidRPr="009F1A47" w:rsidRDefault="00B16A49" w:rsidP="00825165">
            <w:pPr>
              <w:jc w:val="center"/>
            </w:pPr>
          </w:p>
        </w:tc>
        <w:tc>
          <w:tcPr>
            <w:tcW w:w="1276" w:type="dxa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2023 г.</w:t>
            </w:r>
          </w:p>
        </w:tc>
        <w:tc>
          <w:tcPr>
            <w:tcW w:w="1275" w:type="dxa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2024 г.</w:t>
            </w:r>
          </w:p>
        </w:tc>
        <w:tc>
          <w:tcPr>
            <w:tcW w:w="1276" w:type="dxa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2025 г.</w:t>
            </w:r>
          </w:p>
        </w:tc>
        <w:tc>
          <w:tcPr>
            <w:tcW w:w="1276" w:type="dxa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2026 г.</w:t>
            </w:r>
          </w:p>
        </w:tc>
        <w:tc>
          <w:tcPr>
            <w:tcW w:w="1276" w:type="dxa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2027 г.</w:t>
            </w:r>
          </w:p>
        </w:tc>
        <w:tc>
          <w:tcPr>
            <w:tcW w:w="1275" w:type="dxa"/>
            <w:vAlign w:val="bottom"/>
          </w:tcPr>
          <w:p w:rsidR="00B16A49" w:rsidRPr="009F1A47" w:rsidRDefault="00B16A49" w:rsidP="00825165">
            <w:pPr>
              <w:jc w:val="center"/>
            </w:pPr>
            <w:r w:rsidRPr="009F1A47">
              <w:t>2028 г.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825165">
            <w:pPr>
              <w:jc w:val="center"/>
            </w:pPr>
            <w:r w:rsidRPr="009F1A47">
              <w:t>1</w:t>
            </w:r>
          </w:p>
        </w:tc>
        <w:tc>
          <w:tcPr>
            <w:tcW w:w="5131" w:type="dxa"/>
          </w:tcPr>
          <w:p w:rsidR="00B16A49" w:rsidRPr="009F1A47" w:rsidRDefault="00B16A49" w:rsidP="00825165">
            <w:pPr>
              <w:jc w:val="center"/>
            </w:pPr>
            <w:r w:rsidRPr="009F1A47">
              <w:t>2</w:t>
            </w:r>
          </w:p>
        </w:tc>
        <w:tc>
          <w:tcPr>
            <w:tcW w:w="851" w:type="dxa"/>
          </w:tcPr>
          <w:p w:rsidR="00B16A49" w:rsidRPr="009F1A47" w:rsidRDefault="00B16A49" w:rsidP="00825165">
            <w:pPr>
              <w:jc w:val="center"/>
            </w:pPr>
            <w:r w:rsidRPr="009F1A47">
              <w:t>3</w:t>
            </w:r>
          </w:p>
        </w:tc>
        <w:tc>
          <w:tcPr>
            <w:tcW w:w="1276" w:type="dxa"/>
          </w:tcPr>
          <w:p w:rsidR="00B16A49" w:rsidRPr="009F1A47" w:rsidRDefault="00B16A49" w:rsidP="00825165">
            <w:pPr>
              <w:jc w:val="center"/>
            </w:pPr>
            <w:r w:rsidRPr="009F1A47">
              <w:t>4</w:t>
            </w:r>
          </w:p>
        </w:tc>
        <w:tc>
          <w:tcPr>
            <w:tcW w:w="1275" w:type="dxa"/>
          </w:tcPr>
          <w:p w:rsidR="00B16A49" w:rsidRPr="009F1A47" w:rsidRDefault="00B16A49" w:rsidP="00825165">
            <w:pPr>
              <w:jc w:val="center"/>
            </w:pPr>
            <w:r w:rsidRPr="009F1A47">
              <w:t>5</w:t>
            </w:r>
          </w:p>
        </w:tc>
        <w:tc>
          <w:tcPr>
            <w:tcW w:w="1276" w:type="dxa"/>
          </w:tcPr>
          <w:p w:rsidR="00B16A49" w:rsidRPr="009F1A47" w:rsidRDefault="00B16A49" w:rsidP="00825165">
            <w:pPr>
              <w:jc w:val="center"/>
            </w:pPr>
            <w:r w:rsidRPr="009F1A47">
              <w:t>6</w:t>
            </w:r>
          </w:p>
        </w:tc>
        <w:tc>
          <w:tcPr>
            <w:tcW w:w="1276" w:type="dxa"/>
          </w:tcPr>
          <w:p w:rsidR="00B16A49" w:rsidRPr="009F1A47" w:rsidRDefault="00B16A49" w:rsidP="00825165">
            <w:pPr>
              <w:jc w:val="center"/>
            </w:pPr>
            <w:r w:rsidRPr="009F1A47">
              <w:t>7</w:t>
            </w:r>
          </w:p>
        </w:tc>
        <w:tc>
          <w:tcPr>
            <w:tcW w:w="1276" w:type="dxa"/>
          </w:tcPr>
          <w:p w:rsidR="00B16A49" w:rsidRPr="009F1A47" w:rsidRDefault="00B16A49" w:rsidP="00825165">
            <w:pPr>
              <w:jc w:val="center"/>
            </w:pPr>
            <w:r w:rsidRPr="009F1A47">
              <w:t>8</w:t>
            </w:r>
          </w:p>
        </w:tc>
        <w:tc>
          <w:tcPr>
            <w:tcW w:w="1275" w:type="dxa"/>
          </w:tcPr>
          <w:p w:rsidR="00B16A49" w:rsidRPr="009F1A47" w:rsidRDefault="00B16A49" w:rsidP="00825165">
            <w:pPr>
              <w:jc w:val="center"/>
            </w:pPr>
            <w:r w:rsidRPr="009F1A47">
              <w:t>9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F65E96">
            <w:pPr>
              <w:jc w:val="center"/>
            </w:pPr>
            <w:r w:rsidRPr="009F1A47">
              <w:t>1</w:t>
            </w:r>
          </w:p>
        </w:tc>
        <w:tc>
          <w:tcPr>
            <w:tcW w:w="5131" w:type="dxa"/>
          </w:tcPr>
          <w:p w:rsidR="00B16A49" w:rsidRPr="009F1A47" w:rsidRDefault="00B16A49" w:rsidP="00F65E96">
            <w:r w:rsidRPr="009F1A47">
              <w:t>Повышение духовно – нравственного, интеллектуального и творческого потенциала, поддержка социальной активности молодежи</w:t>
            </w:r>
          </w:p>
        </w:tc>
        <w:tc>
          <w:tcPr>
            <w:tcW w:w="851" w:type="dxa"/>
          </w:tcPr>
          <w:p w:rsidR="00B16A49" w:rsidRPr="009F1A47" w:rsidRDefault="00B16A49" w:rsidP="00F65E96">
            <w:pPr>
              <w:jc w:val="center"/>
            </w:pPr>
          </w:p>
          <w:p w:rsidR="00B16A49" w:rsidRPr="009F1A47" w:rsidRDefault="00B16A49" w:rsidP="00F65E96">
            <w:pPr>
              <w:jc w:val="center"/>
            </w:pPr>
            <w:r w:rsidRPr="009F1A47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D6F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D6F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D6F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D6F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D6F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D6F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F65E96">
            <w:pPr>
              <w:jc w:val="center"/>
            </w:pPr>
            <w:r w:rsidRPr="009F1A47">
              <w:t>2</w:t>
            </w:r>
          </w:p>
        </w:tc>
        <w:tc>
          <w:tcPr>
            <w:tcW w:w="5131" w:type="dxa"/>
          </w:tcPr>
          <w:p w:rsidR="00B16A49" w:rsidRPr="009F1A47" w:rsidRDefault="00B16A49" w:rsidP="00F65E96">
            <w:r w:rsidRPr="009F1A47">
              <w:t>приобщение подростков и молодежи к трудовой деятельности, снижение уровня безработицы среди молодежи, социальная поддержка льготной категории подростков и молодежи, повышение мотивации трудовой деятельности</w:t>
            </w:r>
          </w:p>
        </w:tc>
        <w:tc>
          <w:tcPr>
            <w:tcW w:w="851" w:type="dxa"/>
          </w:tcPr>
          <w:p w:rsidR="00B16A49" w:rsidRPr="009F1A47" w:rsidRDefault="00B16A49" w:rsidP="00F65E96">
            <w:pPr>
              <w:jc w:val="center"/>
            </w:pPr>
          </w:p>
          <w:p w:rsidR="00B16A49" w:rsidRPr="009F1A47" w:rsidRDefault="00B16A49" w:rsidP="00F65E96">
            <w:pPr>
              <w:jc w:val="center"/>
            </w:pPr>
          </w:p>
          <w:p w:rsidR="00B16A49" w:rsidRPr="009F1A47" w:rsidRDefault="00B16A49" w:rsidP="00F65E96">
            <w:pPr>
              <w:jc w:val="center"/>
            </w:pPr>
          </w:p>
          <w:p w:rsidR="00B16A49" w:rsidRPr="009F1A47" w:rsidRDefault="00B16A49" w:rsidP="00F65E96">
            <w:pPr>
              <w:jc w:val="center"/>
            </w:pPr>
            <w:r w:rsidRPr="009F1A47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F65E96">
            <w:pPr>
              <w:jc w:val="center"/>
            </w:pPr>
            <w:r w:rsidRPr="009F1A47"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9F1A47">
              <w:rPr>
                <w:color w:val="000000"/>
              </w:rPr>
              <w:t xml:space="preserve">развитие сети молодежных и детских общественных объединений, повышении их престижа и социальной активности </w:t>
            </w:r>
          </w:p>
        </w:tc>
        <w:tc>
          <w:tcPr>
            <w:tcW w:w="851" w:type="dxa"/>
          </w:tcPr>
          <w:p w:rsidR="00B16A49" w:rsidRPr="009F1A47" w:rsidRDefault="00B16A49" w:rsidP="00F65E96">
            <w:pPr>
              <w:jc w:val="center"/>
            </w:pPr>
            <w:r w:rsidRPr="009F1A47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F65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AE2343">
            <w:pPr>
              <w:jc w:val="center"/>
            </w:pPr>
            <w:r w:rsidRPr="009F1A47">
              <w:t>4</w:t>
            </w:r>
          </w:p>
        </w:tc>
        <w:tc>
          <w:tcPr>
            <w:tcW w:w="5131" w:type="dxa"/>
          </w:tcPr>
          <w:p w:rsidR="00B16A49" w:rsidRPr="009F1A47" w:rsidRDefault="00B16A49" w:rsidP="00AE2343">
            <w:r w:rsidRPr="009F1A47">
              <w:t xml:space="preserve">укрепление и улучшение здоровья, повышение спортивного потенциала, занятость населения, профилактика правонарушений среди подростков и молодежи, координирование физкультурно-оздоровительной работы среди людей с ограниченными  возможностями </w:t>
            </w:r>
          </w:p>
        </w:tc>
        <w:tc>
          <w:tcPr>
            <w:tcW w:w="851" w:type="dxa"/>
          </w:tcPr>
          <w:p w:rsidR="00B16A49" w:rsidRPr="009F1A47" w:rsidRDefault="00B16A49" w:rsidP="00AE2343">
            <w:pPr>
              <w:jc w:val="center"/>
            </w:pPr>
            <w:r w:rsidRPr="009F1A47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AE23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AE23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AE23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AE23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AE23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AE23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7F2476">
            <w:pPr>
              <w:jc w:val="center"/>
            </w:pPr>
            <w:r w:rsidRPr="009F1A47">
              <w:lastRenderedPageBreak/>
              <w:t>5</w:t>
            </w:r>
          </w:p>
        </w:tc>
        <w:tc>
          <w:tcPr>
            <w:tcW w:w="5131" w:type="dxa"/>
          </w:tcPr>
          <w:p w:rsidR="00B16A49" w:rsidRPr="009F1A47" w:rsidRDefault="00B16A49" w:rsidP="007F2476">
            <w:pPr>
              <w:rPr>
                <w:u w:val="single"/>
              </w:rPr>
            </w:pPr>
            <w:r w:rsidRPr="009F1A47">
              <w:t xml:space="preserve">создание условий для активной деятельности Совета ветеранов при администрации Тайтурского городского поселения Усольского муниципального района Иркутской области, адресная поддержка ветеранов и инвалидов ВОВ 1941-1945 гг.- 100%  </w:t>
            </w:r>
          </w:p>
          <w:p w:rsidR="00B16A49" w:rsidRPr="009F1A47" w:rsidRDefault="00B16A49" w:rsidP="007F2476"/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7F2476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7F24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7F24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7F24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7F24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7F24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7F24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506BAB">
            <w:pPr>
              <w:jc w:val="center"/>
            </w:pPr>
            <w:r w:rsidRPr="009F1A47">
              <w:t>1.1</w:t>
            </w:r>
          </w:p>
        </w:tc>
        <w:tc>
          <w:tcPr>
            <w:tcW w:w="5131" w:type="dxa"/>
          </w:tcPr>
          <w:p w:rsidR="00B16A49" w:rsidRPr="009F1A47" w:rsidRDefault="00B16A49" w:rsidP="00506BAB">
            <w:r w:rsidRPr="009F1A47">
              <w:t>обеспечение здоровья и здорового образа жизни подростков и молодежи по средствам увеличения спортивной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</w:tcPr>
          <w:p w:rsidR="00B16A49" w:rsidRPr="009F1A47" w:rsidRDefault="00B16A49" w:rsidP="00506BAB">
            <w:pPr>
              <w:jc w:val="center"/>
            </w:pPr>
          </w:p>
          <w:p w:rsidR="00B16A49" w:rsidRPr="009F1A47" w:rsidRDefault="00B16A49" w:rsidP="00506BAB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506BAB">
            <w:pPr>
              <w:jc w:val="center"/>
            </w:pPr>
            <w:r w:rsidRPr="009F1A47">
              <w:t>1.2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9F1A47">
              <w:rPr>
                <w:color w:val="000000"/>
              </w:rPr>
              <w:t xml:space="preserve">создание условий для развития и реализации интеллектуальных и творческих способностей  молодежи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5" w:type="dxa"/>
          </w:tcPr>
          <w:p w:rsidR="00B16A49" w:rsidRPr="009F1A47" w:rsidRDefault="00B16A49" w:rsidP="00506BAB">
            <w:pPr>
              <w:jc w:val="center"/>
            </w:pPr>
          </w:p>
          <w:p w:rsidR="00B16A49" w:rsidRPr="009F1A47" w:rsidRDefault="00B16A49" w:rsidP="00506BAB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</w:tcPr>
          <w:p w:rsidR="00B16A49" w:rsidRPr="009F1A47" w:rsidRDefault="00B16A49" w:rsidP="00506BAB">
            <w:r w:rsidRPr="009F1A47">
              <w:t>1.3</w:t>
            </w:r>
          </w:p>
        </w:tc>
        <w:tc>
          <w:tcPr>
            <w:tcW w:w="5131" w:type="dxa"/>
          </w:tcPr>
          <w:p w:rsidR="00B16A49" w:rsidRPr="009F1A47" w:rsidRDefault="00B16A49" w:rsidP="00506BAB">
            <w:r w:rsidRPr="009F1A47">
              <w:t xml:space="preserve">обеспечение экономической самостоятельности и трудоустройства молодежи </w:t>
            </w:r>
          </w:p>
        </w:tc>
        <w:tc>
          <w:tcPr>
            <w:tcW w:w="851" w:type="dxa"/>
          </w:tcPr>
          <w:p w:rsidR="00B16A49" w:rsidRPr="009F1A47" w:rsidRDefault="00B16A49" w:rsidP="00626A6E">
            <w:pPr>
              <w:jc w:val="center"/>
            </w:pPr>
            <w:r w:rsidRPr="009F1A47">
              <w:t>%</w:t>
            </w:r>
          </w:p>
        </w:tc>
        <w:tc>
          <w:tcPr>
            <w:tcW w:w="1276" w:type="dxa"/>
          </w:tcPr>
          <w:p w:rsidR="00B16A49" w:rsidRPr="009F1A47" w:rsidRDefault="00B16A49" w:rsidP="00506BAB">
            <w:pPr>
              <w:jc w:val="center"/>
            </w:pPr>
            <w:r w:rsidRPr="009F1A47">
              <w:t>5%</w:t>
            </w:r>
          </w:p>
        </w:tc>
        <w:tc>
          <w:tcPr>
            <w:tcW w:w="1275" w:type="dxa"/>
          </w:tcPr>
          <w:p w:rsidR="00B16A49" w:rsidRPr="009F1A47" w:rsidRDefault="00B16A49" w:rsidP="00506BAB">
            <w:pPr>
              <w:jc w:val="center"/>
            </w:pPr>
            <w:r w:rsidRPr="009F1A47">
              <w:t>10%</w:t>
            </w:r>
          </w:p>
        </w:tc>
        <w:tc>
          <w:tcPr>
            <w:tcW w:w="1276" w:type="dxa"/>
          </w:tcPr>
          <w:p w:rsidR="00B16A49" w:rsidRPr="009F1A47" w:rsidRDefault="00B16A49" w:rsidP="00506BAB">
            <w:pPr>
              <w:jc w:val="center"/>
            </w:pPr>
            <w:r w:rsidRPr="009F1A47">
              <w:t>12%</w:t>
            </w:r>
          </w:p>
        </w:tc>
        <w:tc>
          <w:tcPr>
            <w:tcW w:w="1276" w:type="dxa"/>
          </w:tcPr>
          <w:p w:rsidR="00B16A49" w:rsidRPr="009F1A47" w:rsidRDefault="00B16A49" w:rsidP="00506BAB">
            <w:pPr>
              <w:jc w:val="center"/>
            </w:pPr>
            <w:r w:rsidRPr="009F1A47">
              <w:t>13%</w:t>
            </w:r>
          </w:p>
        </w:tc>
        <w:tc>
          <w:tcPr>
            <w:tcW w:w="1276" w:type="dxa"/>
          </w:tcPr>
          <w:p w:rsidR="00B16A49" w:rsidRPr="009F1A47" w:rsidRDefault="00B16A49" w:rsidP="00506BAB">
            <w:pPr>
              <w:jc w:val="center"/>
            </w:pPr>
            <w:r w:rsidRPr="009F1A47">
              <w:t>25%</w:t>
            </w:r>
          </w:p>
        </w:tc>
        <w:tc>
          <w:tcPr>
            <w:tcW w:w="1275" w:type="dxa"/>
          </w:tcPr>
          <w:p w:rsidR="00B16A49" w:rsidRPr="009F1A47" w:rsidRDefault="00B16A49" w:rsidP="00626A6E">
            <w:pPr>
              <w:jc w:val="center"/>
            </w:pPr>
            <w:r w:rsidRPr="009F1A47">
              <w:t>20%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1.4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9F1A47">
              <w:rPr>
                <w:color w:val="000000"/>
              </w:rPr>
              <w:t xml:space="preserve">поддержка общественно значимых инициатив и обеспечение деятельности общественных объединений подростков и молодежи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30%</w:t>
            </w:r>
          </w:p>
        </w:tc>
        <w:tc>
          <w:tcPr>
            <w:tcW w:w="127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15%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1.5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9F1A47">
              <w:rPr>
                <w:color w:val="000000"/>
              </w:rPr>
              <w:t xml:space="preserve">организация досуга молодежи посредствам появления новых сооружений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</w:rPr>
              <w:t>15</w:t>
            </w: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</w:rPr>
              <w:t>15</w:t>
            </w: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</w:rPr>
              <w:t>15</w:t>
            </w: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15%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1.6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9F1A47">
              <w:rPr>
                <w:color w:val="000000"/>
              </w:rPr>
              <w:t xml:space="preserve">информационная поддержка молодежи; работа в области имиджевой политики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B370CB">
            <w:pPr>
              <w:autoSpaceDE w:val="0"/>
              <w:autoSpaceDN w:val="0"/>
              <w:adjustRightInd w:val="0"/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1.7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9F1A47">
              <w:rPr>
                <w:color w:val="000000"/>
              </w:rPr>
              <w:t xml:space="preserve">создание условий для преодоления негативных тенденций среди подростков и молодежи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2.1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both"/>
            </w:pPr>
            <w:r w:rsidRPr="009F1A47">
              <w:rPr>
                <w:color w:val="000000"/>
              </w:rPr>
              <w:t>Улучшение положения граждан старшего поколения, повышение степени их социальной защищенности.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06B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5" w:type="dxa"/>
          </w:tcPr>
          <w:p w:rsidR="00B16A49" w:rsidRPr="009F1A47" w:rsidRDefault="00B16A49" w:rsidP="00506BAB">
            <w:pPr>
              <w:jc w:val="center"/>
            </w:pPr>
          </w:p>
          <w:p w:rsidR="00B16A49" w:rsidRPr="009F1A47" w:rsidRDefault="00B16A49" w:rsidP="00506BAB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2.2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</w:pPr>
            <w:r w:rsidRPr="009F1A47">
              <w:rPr>
                <w:color w:val="000000"/>
              </w:rPr>
              <w:t>создание оптимальной среды жизнедеятельности пожилых людей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7%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8%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5" w:type="dxa"/>
          </w:tcPr>
          <w:p w:rsidR="00B16A49" w:rsidRPr="009F1A47" w:rsidRDefault="00B16A49" w:rsidP="005312C7">
            <w:pPr>
              <w:jc w:val="center"/>
            </w:pPr>
            <w:r w:rsidRPr="009F1A47">
              <w:rPr>
                <w:color w:val="000000"/>
                <w:lang w:val="en-US"/>
              </w:rPr>
              <w:t>15%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lastRenderedPageBreak/>
              <w:t>2.3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</w:pPr>
            <w:r w:rsidRPr="009F1A47">
              <w:rPr>
                <w:color w:val="000000"/>
              </w:rPr>
              <w:t>увеличение объемов и качества оказания квалифицированной медицинской помощи и медико-технического обеспечения учреждения для граждан старшего поколения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5312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5" w:type="dxa"/>
          </w:tcPr>
          <w:p w:rsidR="00B16A49" w:rsidRPr="009F1A47" w:rsidRDefault="00B16A49" w:rsidP="005312C7">
            <w:pPr>
              <w:jc w:val="center"/>
            </w:pPr>
          </w:p>
          <w:p w:rsidR="00B16A49" w:rsidRPr="009F1A47" w:rsidRDefault="00B16A49" w:rsidP="005312C7">
            <w:pPr>
              <w:jc w:val="center"/>
            </w:pPr>
          </w:p>
          <w:p w:rsidR="00B16A49" w:rsidRPr="009F1A47" w:rsidRDefault="00B16A49" w:rsidP="005312C7">
            <w:pPr>
              <w:jc w:val="center"/>
            </w:pPr>
            <w:r w:rsidRPr="009F1A47">
              <w:t>15%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3.1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</w:pPr>
            <w:r w:rsidRPr="009F1A47">
              <w:rPr>
                <w:color w:val="000000"/>
              </w:rPr>
              <w:t xml:space="preserve">повышение спортивного потенциала населения городского поселения Тайтурского муниципального образования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18%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22%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</w:rPr>
              <w:t>1</w:t>
            </w:r>
            <w:r w:rsidRPr="009F1A47">
              <w:rPr>
                <w:color w:val="000000"/>
                <w:lang w:val="en-US"/>
              </w:rPr>
              <w:t>0%</w:t>
            </w:r>
          </w:p>
        </w:tc>
        <w:tc>
          <w:tcPr>
            <w:tcW w:w="1275" w:type="dxa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</w:rPr>
              <w:t>1</w:t>
            </w:r>
            <w:r w:rsidRPr="009F1A47">
              <w:rPr>
                <w:color w:val="000000"/>
                <w:lang w:val="en-US"/>
              </w:rPr>
              <w:t>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3.2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</w:pPr>
            <w:r w:rsidRPr="009F1A47">
              <w:rPr>
                <w:color w:val="000000"/>
              </w:rPr>
              <w:t xml:space="preserve">профилактика правонарушений среди подростков и молодежи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7%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20%</w:t>
            </w:r>
          </w:p>
        </w:tc>
        <w:tc>
          <w:tcPr>
            <w:tcW w:w="1275" w:type="dxa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</w:rPr>
              <w:t>1</w:t>
            </w:r>
            <w:r w:rsidRPr="009F1A47">
              <w:rPr>
                <w:color w:val="000000"/>
                <w:lang w:val="en-US"/>
              </w:rPr>
              <w:t>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3.3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</w:pPr>
            <w:r w:rsidRPr="009F1A47">
              <w:rPr>
                <w:color w:val="000000"/>
              </w:rPr>
              <w:t xml:space="preserve">повышение заинтересованности работающего населения в здоровом образе жизни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</w:tcPr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3.4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</w:pPr>
            <w:r w:rsidRPr="009F1A47">
              <w:rPr>
                <w:color w:val="000000"/>
              </w:rPr>
              <w:t xml:space="preserve">повышение физического уровня, морально-нравственное совершенствование жителей МО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</w:tcPr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A47">
              <w:rPr>
                <w:color w:val="000000"/>
              </w:rPr>
              <w:t>3.5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1A47">
              <w:rPr>
                <w:color w:val="000000"/>
              </w:rPr>
              <w:t>повышение эффективности обеспечения общественной безопасности и противодействия экстремизму и терроризму на объектах спорта Тайтурского городского поселения Усольского муниципального района Иркутской области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</w:tcPr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4.1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</w:pPr>
            <w:r w:rsidRPr="009F1A47">
              <w:rPr>
                <w:color w:val="000000"/>
              </w:rPr>
              <w:t>увеличение  числа инвалидов, кому необходима адресная социальная поддержка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7%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10%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20%</w:t>
            </w:r>
          </w:p>
        </w:tc>
        <w:tc>
          <w:tcPr>
            <w:tcW w:w="1275" w:type="dxa"/>
          </w:tcPr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</w:pPr>
            <w:r w:rsidRPr="009F1A47">
              <w:rPr>
                <w:color w:val="000000"/>
              </w:rPr>
              <w:t>4.2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</w:pPr>
            <w:r w:rsidRPr="009F1A47">
              <w:rPr>
                <w:color w:val="000000"/>
              </w:rPr>
              <w:t xml:space="preserve">сотрудничество с первичными общественными ветеранскими организациями и привлечение их к участию в выполнении социальных программ района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</w:tcPr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4.3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</w:pPr>
            <w:r w:rsidRPr="009F1A47">
              <w:rPr>
                <w:color w:val="000000"/>
              </w:rPr>
              <w:t xml:space="preserve">активизация работы с молодежью по нравственному воспитанию  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</w:tcPr>
          <w:p w:rsidR="00B16A49" w:rsidRPr="009F1A47" w:rsidRDefault="00B16A49" w:rsidP="009315B3">
            <w:pPr>
              <w:jc w:val="center"/>
            </w:pPr>
            <w:r w:rsidRPr="009F1A47">
              <w:t>10%</w:t>
            </w:r>
          </w:p>
        </w:tc>
      </w:tr>
      <w:tr w:rsidR="00B16A49" w:rsidRPr="009F1A47" w:rsidTr="00B16A49"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5.1</w:t>
            </w:r>
          </w:p>
        </w:tc>
        <w:tc>
          <w:tcPr>
            <w:tcW w:w="5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both"/>
            </w:pPr>
            <w:r w:rsidRPr="009F1A47">
              <w:t>Усиление роли общественных организаций и объединений предпринимателей.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931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color w:val="000000"/>
                <w:lang w:val="en-US"/>
              </w:rPr>
              <w:t>10%</w:t>
            </w:r>
          </w:p>
        </w:tc>
        <w:tc>
          <w:tcPr>
            <w:tcW w:w="1275" w:type="dxa"/>
          </w:tcPr>
          <w:p w:rsidR="00B16A49" w:rsidRPr="009F1A47" w:rsidRDefault="00B16A49" w:rsidP="009315B3">
            <w:pPr>
              <w:jc w:val="center"/>
            </w:pPr>
          </w:p>
          <w:p w:rsidR="00B16A49" w:rsidRPr="009F1A47" w:rsidRDefault="00B16A49" w:rsidP="009315B3">
            <w:pPr>
              <w:jc w:val="center"/>
            </w:pPr>
            <w:r w:rsidRPr="009F1A47">
              <w:t>10%</w:t>
            </w:r>
          </w:p>
        </w:tc>
      </w:tr>
    </w:tbl>
    <w:p w:rsidR="003E5271" w:rsidRPr="009F1A47" w:rsidRDefault="003E5271" w:rsidP="003E527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E5271" w:rsidRPr="009F1A47" w:rsidRDefault="003E5271" w:rsidP="003E5271">
      <w:pPr>
        <w:autoSpaceDE w:val="0"/>
        <w:autoSpaceDN w:val="0"/>
        <w:adjustRightInd w:val="0"/>
        <w:rPr>
          <w:lang w:val="en-US"/>
        </w:rPr>
      </w:pPr>
    </w:p>
    <w:p w:rsidR="003E5271" w:rsidRPr="009F1A47" w:rsidRDefault="003E5271" w:rsidP="003E5271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9F1A47">
        <w:rPr>
          <w:rFonts w:ascii="Calibri" w:hAnsi="Calibri" w:cs="Calibri"/>
          <w:lang w:val="en-US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3E5271" w:rsidRPr="009F1A47" w:rsidTr="00076A1B">
        <w:trPr>
          <w:trHeight w:val="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6A1B" w:rsidRPr="009F1A47" w:rsidRDefault="00076A1B" w:rsidP="00076A1B">
            <w:pPr>
              <w:jc w:val="right"/>
              <w:rPr>
                <w:sz w:val="28"/>
              </w:rPr>
            </w:pPr>
            <w:r w:rsidRPr="009F1A47">
              <w:rPr>
                <w:sz w:val="28"/>
              </w:rPr>
              <w:t xml:space="preserve">Таблица 2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</w:t>
            </w:r>
            <w:proofErr w:type="gramStart"/>
            <w:r w:rsidRPr="009F1A47">
              <w:rPr>
                <w:sz w:val="28"/>
              </w:rPr>
              <w:t xml:space="preserve">   </w:t>
            </w:r>
            <w:r w:rsidRPr="009F1A47">
              <w:rPr>
                <w:bCs/>
                <w:iCs/>
                <w:sz w:val="28"/>
              </w:rPr>
              <w:t>«</w:t>
            </w:r>
            <w:proofErr w:type="gramEnd"/>
            <w:r w:rsidRPr="009F1A47">
              <w:rPr>
                <w:bCs/>
                <w:iCs/>
                <w:sz w:val="28"/>
              </w:rPr>
              <w:t xml:space="preserve">Социальное развитие Тайтурского городского поселения </w:t>
            </w:r>
          </w:p>
          <w:p w:rsidR="00076A1B" w:rsidRPr="009F1A47" w:rsidRDefault="00076A1B" w:rsidP="00076A1B">
            <w:pPr>
              <w:jc w:val="right"/>
              <w:rPr>
                <w:bCs/>
                <w:iCs/>
                <w:sz w:val="28"/>
              </w:rPr>
            </w:pPr>
            <w:r w:rsidRPr="009F1A47">
              <w:rPr>
                <w:bCs/>
                <w:iCs/>
                <w:sz w:val="28"/>
              </w:rPr>
              <w:t>Усольского муниципального района Иркутской области»</w:t>
            </w:r>
          </w:p>
          <w:p w:rsidR="00076A1B" w:rsidRPr="009F1A47" w:rsidRDefault="00076A1B" w:rsidP="00076A1B">
            <w:pPr>
              <w:jc w:val="right"/>
              <w:rPr>
                <w:bCs/>
                <w:iCs/>
                <w:sz w:val="28"/>
              </w:rPr>
            </w:pPr>
            <w:r w:rsidRPr="009F1A47">
              <w:rPr>
                <w:bCs/>
                <w:iCs/>
                <w:sz w:val="28"/>
              </w:rPr>
              <w:t xml:space="preserve"> на 2023-2028 годы.</w:t>
            </w:r>
          </w:p>
          <w:p w:rsidR="003E5271" w:rsidRPr="009F1A47" w:rsidRDefault="003E5271" w:rsidP="00A65D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5271" w:rsidRPr="009F1A47" w:rsidRDefault="003E5271" w:rsidP="003E52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</w:t>
      </w:r>
    </w:p>
    <w:p w:rsidR="003E5271" w:rsidRPr="009F1A47" w:rsidRDefault="00B16A49" w:rsidP="00076A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>подпрограмм, основных мероприятий,</w:t>
      </w:r>
      <w:r w:rsidR="00076A1B" w:rsidRPr="009F1A47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мероприятий </w:t>
      </w:r>
      <w:r w:rsidR="003E5271" w:rsidRPr="009F1A47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7E3E23" w:rsidRPr="009F1A47" w:rsidRDefault="007E3E23" w:rsidP="007E3E23">
      <w:pPr>
        <w:autoSpaceDE w:val="0"/>
        <w:autoSpaceDN w:val="0"/>
        <w:adjustRightInd w:val="0"/>
        <w:ind w:left="709" w:right="678"/>
        <w:jc w:val="center"/>
        <w:rPr>
          <w:b/>
          <w:bCs/>
          <w:i/>
          <w:iCs/>
          <w:sz w:val="28"/>
          <w:szCs w:val="28"/>
        </w:rPr>
      </w:pPr>
      <w:r w:rsidRPr="009F1A47">
        <w:rPr>
          <w:b/>
          <w:bCs/>
          <w:i/>
          <w:iCs/>
          <w:sz w:val="28"/>
          <w:szCs w:val="28"/>
        </w:rPr>
        <w:t>«Социальное развитие Тайтурского городского поселения Усольского</w:t>
      </w:r>
    </w:p>
    <w:p w:rsidR="003E5271" w:rsidRPr="009F1A47" w:rsidRDefault="007E3E23" w:rsidP="007E3E23">
      <w:pPr>
        <w:autoSpaceDE w:val="0"/>
        <w:autoSpaceDN w:val="0"/>
        <w:adjustRightInd w:val="0"/>
        <w:ind w:left="709" w:right="678"/>
        <w:jc w:val="center"/>
        <w:rPr>
          <w:b/>
          <w:bCs/>
          <w:i/>
          <w:iCs/>
          <w:sz w:val="28"/>
          <w:szCs w:val="28"/>
        </w:rPr>
      </w:pPr>
      <w:r w:rsidRPr="009F1A47">
        <w:rPr>
          <w:b/>
          <w:bCs/>
          <w:i/>
          <w:iCs/>
          <w:sz w:val="28"/>
          <w:szCs w:val="28"/>
        </w:rPr>
        <w:t>муниципального района Иркутской области» на 2023-2028 годы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6"/>
        <w:gridCol w:w="2403"/>
        <w:gridCol w:w="2871"/>
        <w:gridCol w:w="956"/>
        <w:gridCol w:w="992"/>
        <w:gridCol w:w="3119"/>
        <w:gridCol w:w="3544"/>
      </w:tblGrid>
      <w:tr w:rsidR="00B16A49" w:rsidRPr="009F1A47" w:rsidTr="00915162">
        <w:trPr>
          <w:trHeight w:val="300"/>
        </w:trPr>
        <w:tc>
          <w:tcPr>
            <w:tcW w:w="7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B16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№</w:t>
            </w:r>
            <w:r w:rsidRPr="009F1A47">
              <w:rPr>
                <w:lang w:val="en-US"/>
              </w:rPr>
              <w:br/>
            </w:r>
            <w:r w:rsidRPr="009F1A47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Наименование муниципальной программы,</w:t>
            </w:r>
          </w:p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(подпрограммы), основного мероприятия, мероприятия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Исполнитель</w:t>
            </w:r>
          </w:p>
        </w:tc>
        <w:tc>
          <w:tcPr>
            <w:tcW w:w="194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B16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B16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B16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E5271" w:rsidRPr="009F1A47" w:rsidTr="009B21EF">
        <w:trPr>
          <w:trHeight w:val="948"/>
        </w:trPr>
        <w:tc>
          <w:tcPr>
            <w:tcW w:w="7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начало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3E5271" w:rsidRPr="009F1A47" w:rsidTr="003E5271">
        <w:trPr>
          <w:trHeight w:val="292"/>
        </w:trPr>
        <w:tc>
          <w:tcPr>
            <w:tcW w:w="71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5271" w:rsidRPr="009F1A47" w:rsidRDefault="003E5271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lang w:val="en-US"/>
              </w:rPr>
              <w:t> </w:t>
            </w:r>
          </w:p>
        </w:tc>
        <w:tc>
          <w:tcPr>
            <w:tcW w:w="1388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6E4" w:rsidRPr="009F1A47" w:rsidRDefault="002D46E4" w:rsidP="002D46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1A47">
              <w:rPr>
                <w:rFonts w:ascii="Times New Roman CYR" w:hAnsi="Times New Roman CYR" w:cs="Times New Roman CYR"/>
                <w:b/>
              </w:rPr>
              <w:t xml:space="preserve">Подпрограмма «Развитие молодёжной политики на территории Тайтурского городского поселения </w:t>
            </w:r>
          </w:p>
          <w:p w:rsidR="003E5271" w:rsidRPr="009F1A47" w:rsidRDefault="002D46E4" w:rsidP="002D4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b/>
              </w:rPr>
              <w:t>Усольского муниципального района Иркутской области» на 2023-2028 гг.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82438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1.1.</w:t>
            </w:r>
            <w:r w:rsidRPr="009F1A47">
              <w:rPr>
                <w:rFonts w:ascii="Times New Roman CYR" w:hAnsi="Times New Roman CYR" w:cs="Times New Roman CYR"/>
              </w:rPr>
              <w:t>Праздничные (календарные) мероприятия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lang w:val="en-US"/>
              </w:rPr>
              <w:t> </w:t>
            </w:r>
            <w:r w:rsidR="002D46E4" w:rsidRPr="009F1A47">
              <w:rPr>
                <w:rFonts w:ascii="Times New Roman CYR" w:hAnsi="Times New Roman CYR" w:cs="Times New Roman CYR"/>
              </w:rPr>
              <w:t>Администрация</w:t>
            </w:r>
            <w:r w:rsidRPr="009F1A47">
              <w:rPr>
                <w:rFonts w:ascii="Times New Roman CYR" w:hAnsi="Times New Roman CYR" w:cs="Times New Roman CYR"/>
              </w:rPr>
              <w:t xml:space="preserve"> Тайтурского </w:t>
            </w:r>
            <w:r w:rsidR="002D46E4" w:rsidRPr="009F1A47">
              <w:rPr>
                <w:rFonts w:ascii="Times New Roman CYR" w:hAnsi="Times New Roman CYR" w:cs="Times New Roman CYR"/>
              </w:rPr>
              <w:t>городского поселения Усольского муниципального района Иркутской области</w:t>
            </w:r>
            <w:r w:rsidRPr="009F1A47">
              <w:rPr>
                <w:rFonts w:ascii="Times New Roman CYR" w:hAnsi="Times New Roman CYR" w:cs="Times New Roman CYR"/>
              </w:rPr>
              <w:t>,</w:t>
            </w:r>
          </w:p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учреждения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2D4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lang w:val="en-US"/>
              </w:rPr>
              <w:t> </w:t>
            </w: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создание условий для развития и реализации интеллектуальных и творческих способностей  жителей </w:t>
            </w:r>
            <w:r w:rsidR="002D46E4" w:rsidRPr="009F1A47"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профилактика правонарушений среди подростков и молодежи,</w:t>
            </w:r>
          </w:p>
          <w:p w:rsidR="00442313" w:rsidRPr="009F1A47" w:rsidRDefault="00442313" w:rsidP="00442313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развитие сети молодежных и детских общественных объединений, повышении их престижа и социальной активности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 xml:space="preserve">1.2. </w:t>
            </w:r>
            <w:r w:rsidRPr="009F1A47">
              <w:rPr>
                <w:rFonts w:ascii="Times New Roman CYR" w:hAnsi="Times New Roman CYR" w:cs="Times New Roman CYR"/>
              </w:rPr>
              <w:t>Спортивно-массовые мероприятия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lang w:val="en-US"/>
              </w:rPr>
              <w:t> </w:t>
            </w:r>
            <w:r w:rsidR="00824383" w:rsidRPr="009F1A47">
              <w:rPr>
                <w:rFonts w:ascii="Times New Roman CYR" w:hAnsi="Times New Roman CYR" w:cs="Times New Roman CYR"/>
                <w:lang w:val="en-US"/>
              </w:rPr>
              <w:t> </w:t>
            </w:r>
            <w:r w:rsidR="00824383" w:rsidRPr="009F1A47">
              <w:rPr>
                <w:rFonts w:ascii="Times New Roman CYR" w:hAnsi="Times New Roman CYR" w:cs="Times New Roman CYR"/>
              </w:rPr>
              <w:t xml:space="preserve">Администрация Тайтурского городского поселения Усольского муниципального района Иркутской области, </w:t>
            </w:r>
            <w:r w:rsidR="00824383" w:rsidRPr="009F1A47">
              <w:rPr>
                <w:rFonts w:ascii="Times New Roman CYR" w:hAnsi="Times New Roman CYR" w:cs="Times New Roman CYR"/>
              </w:rPr>
              <w:lastRenderedPageBreak/>
              <w:t>МКУК «</w:t>
            </w:r>
            <w:proofErr w:type="spellStart"/>
            <w:r w:rsidR="00824383" w:rsidRPr="009F1A47">
              <w:rPr>
                <w:rFonts w:ascii="Times New Roman CYR" w:hAnsi="Times New Roman CYR" w:cs="Times New Roman CYR"/>
              </w:rPr>
              <w:t>Тайтурский</w:t>
            </w:r>
            <w:proofErr w:type="spellEnd"/>
            <w:r w:rsidR="00824383" w:rsidRPr="009F1A47">
              <w:rPr>
                <w:rFonts w:ascii="Times New Roman CYR" w:hAnsi="Times New Roman CYR" w:cs="Times New Roman CYR"/>
              </w:rPr>
              <w:t xml:space="preserve"> КСК»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lastRenderedPageBreak/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8243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F1A47">
              <w:rPr>
                <w:lang w:val="en-US"/>
              </w:rPr>
              <w:t> </w:t>
            </w: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повышение спортивного потенциала населения </w:t>
            </w:r>
            <w:r w:rsidR="00824383" w:rsidRPr="009F1A47">
              <w:rPr>
                <w:rFonts w:ascii="Times New Roman CYR" w:hAnsi="Times New Roman CYR" w:cs="Times New Roman CYR"/>
                <w:color w:val="000000"/>
              </w:rPr>
              <w:t xml:space="preserve">Тайтурского </w:t>
            </w: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муниципального образования 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повышение физического уровня, морально-нравственное совершенствование жителей </w:t>
            </w:r>
            <w:r w:rsidR="00824383" w:rsidRPr="009F1A47"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lang w:val="en-US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1.3.</w:t>
            </w:r>
            <w:r w:rsidRPr="009F1A47">
              <w:rPr>
                <w:rFonts w:ascii="Times New Roman CYR" w:hAnsi="Times New Roman CYR" w:cs="Times New Roman CYR"/>
              </w:rPr>
              <w:t>Трудоустройство граждан в возрасте 14-18 лет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lang w:val="en-US"/>
              </w:rPr>
              <w:t> </w:t>
            </w:r>
            <w:r w:rsidR="00824383" w:rsidRPr="009F1A47">
              <w:rPr>
                <w:rFonts w:ascii="Times New Roman CYR" w:hAnsi="Times New Roman CYR" w:cs="Times New Roman CYR"/>
                <w:lang w:val="en-US"/>
              </w:rPr>
              <w:t>  </w:t>
            </w:r>
            <w:r w:rsidR="00824383"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Pr="009F1A47">
              <w:rPr>
                <w:rFonts w:ascii="Times New Roman CYR" w:hAnsi="Times New Roman CYR" w:cs="Times New Roman CYR"/>
              </w:rPr>
              <w:t>,</w:t>
            </w:r>
          </w:p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Центр занятости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 </w:t>
            </w: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занятость населения </w:t>
            </w:r>
            <w:r w:rsidR="00824383" w:rsidRPr="009F1A47"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профилактика правонарушений среди подростков и молодежи</w:t>
            </w:r>
          </w:p>
        </w:tc>
      </w:tr>
      <w:tr w:rsidR="00442313" w:rsidRPr="009F1A47" w:rsidTr="00D435FA">
        <w:trPr>
          <w:trHeight w:val="2137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1.4.</w:t>
            </w:r>
            <w:r w:rsidRPr="009F1A47">
              <w:rPr>
                <w:rFonts w:ascii="Times New Roman CYR" w:hAnsi="Times New Roman CYR" w:cs="Times New Roman CYR"/>
              </w:rPr>
              <w:t>Создание, ведение и актуализация базы данных  активной молодёжи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824383" w:rsidP="00D435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lang w:val="en-US"/>
              </w:rPr>
              <w:t>   </w:t>
            </w: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="00442313" w:rsidRPr="009F1A47">
              <w:rPr>
                <w:rFonts w:ascii="Times New Roman CYR" w:hAnsi="Times New Roman CYR" w:cs="Times New Roman CYR"/>
              </w:rPr>
              <w:t xml:space="preserve">, </w:t>
            </w:r>
            <w:r w:rsidR="00D435FA" w:rsidRPr="009F1A47">
              <w:rPr>
                <w:rFonts w:ascii="Times New Roman CYR" w:hAnsi="Times New Roman CYR" w:cs="Times New Roman CYR"/>
              </w:rPr>
              <w:t>Отдел по молодежной политике и социальным вопросам</w:t>
            </w:r>
            <w:r w:rsidR="00442313" w:rsidRPr="009F1A47">
              <w:rPr>
                <w:rFonts w:ascii="Times New Roman CYR" w:hAnsi="Times New Roman CYR" w:cs="Times New Roman CYR"/>
              </w:rPr>
              <w:t xml:space="preserve"> У</w:t>
            </w:r>
            <w:r w:rsidRPr="009F1A47">
              <w:rPr>
                <w:rFonts w:ascii="Times New Roman CYR" w:hAnsi="Times New Roman CYR" w:cs="Times New Roman CYR"/>
              </w:rPr>
              <w:t>МРИО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информационная поддержка молодежи; работа в области имиджевой политики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поддержка общественно значимых инициатив</w:t>
            </w:r>
          </w:p>
        </w:tc>
      </w:tr>
      <w:tr w:rsidR="003E5271" w:rsidRPr="009F1A47" w:rsidTr="003E5271">
        <w:trPr>
          <w:trHeight w:val="292"/>
        </w:trPr>
        <w:tc>
          <w:tcPr>
            <w:tcW w:w="146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834" w:rsidRPr="009F1A47" w:rsidRDefault="00356834" w:rsidP="00356834">
            <w:pPr>
              <w:jc w:val="center"/>
              <w:rPr>
                <w:b/>
              </w:rPr>
            </w:pPr>
            <w:r w:rsidRPr="009F1A47">
              <w:rPr>
                <w:b/>
              </w:rPr>
              <w:t xml:space="preserve">Подпрограмма «Старшее поколение Тайтурского городского поселения Усольского муниципального района </w:t>
            </w:r>
          </w:p>
          <w:p w:rsidR="003E5271" w:rsidRPr="009F1A47" w:rsidRDefault="00356834" w:rsidP="003568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b/>
              </w:rPr>
              <w:t>Иркутской области» на 2023-2028 гг.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F947E7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2</w:t>
            </w: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 xml:space="preserve">2.1. </w:t>
            </w:r>
            <w:r w:rsidRPr="009F1A47">
              <w:rPr>
                <w:rFonts w:ascii="Times New Roman CYR" w:hAnsi="Times New Roman CYR" w:cs="Times New Roman CYR"/>
              </w:rPr>
              <w:t>Проведение мероприятий, приуроченных к календарным датам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356834" w:rsidP="00D435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="00442313" w:rsidRPr="009F1A47">
              <w:rPr>
                <w:rFonts w:ascii="Times New Roman CYR" w:hAnsi="Times New Roman CYR" w:cs="Times New Roman CYR"/>
              </w:rPr>
              <w:t xml:space="preserve">, Совет ветеранов </w:t>
            </w:r>
            <w:r w:rsidR="00D435FA" w:rsidRPr="009F1A47">
              <w:rPr>
                <w:rFonts w:ascii="Times New Roman CYR" w:hAnsi="Times New Roman CYR" w:cs="Times New Roman CYR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lang w:val="en-US"/>
              </w:rPr>
              <w:t> </w:t>
            </w: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создание условий для развития и реализации интеллектуальных и творческих способностей  жителей  старшего поколения </w:t>
            </w:r>
            <w:r w:rsidR="00356834" w:rsidRPr="009F1A47"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создание оптимальной среды жизнедеятельности пожилых людей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2.2.</w:t>
            </w:r>
            <w:r w:rsidRPr="009F1A47">
              <w:rPr>
                <w:rFonts w:ascii="Times New Roman CYR" w:hAnsi="Times New Roman CYR" w:cs="Times New Roman CYR"/>
              </w:rPr>
              <w:t xml:space="preserve">проведение работы по обследованию условий проживания пожилых людей, </w:t>
            </w:r>
            <w:r w:rsidRPr="009F1A47">
              <w:rPr>
                <w:rFonts w:ascii="Times New Roman CYR" w:hAnsi="Times New Roman CYR" w:cs="Times New Roman CYR"/>
              </w:rPr>
              <w:lastRenderedPageBreak/>
              <w:t>состояние их здоровья и т.д.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356834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lastRenderedPageBreak/>
              <w:t xml:space="preserve">Администрация Тайтурского городского поселения Усольского муниципального района Иркутской области, </w:t>
            </w:r>
            <w:r w:rsidR="00D435FA" w:rsidRPr="009F1A47">
              <w:rPr>
                <w:rFonts w:ascii="Times New Roman CYR" w:hAnsi="Times New Roman CYR" w:cs="Times New Roman CYR"/>
              </w:rPr>
              <w:t xml:space="preserve">Совет ветеранов </w:t>
            </w:r>
            <w:r w:rsidR="00D435FA" w:rsidRPr="009F1A47">
              <w:rPr>
                <w:rFonts w:ascii="Times New Roman CYR" w:hAnsi="Times New Roman CYR" w:cs="Times New Roman CYR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lastRenderedPageBreak/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более высокий процент охвата жителей преклонного возраста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создание оптимальной среды жизнедеятельности пожилых людей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2.3.</w:t>
            </w:r>
            <w:r w:rsidRPr="009F1A47">
              <w:rPr>
                <w:rFonts w:ascii="Times New Roman CYR" w:hAnsi="Times New Roman CYR" w:cs="Times New Roman CYR"/>
              </w:rPr>
              <w:t>оказание материальной помощи остро нуждающимся гражданам пожилого возраста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356834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="00442313" w:rsidRPr="009F1A47">
              <w:rPr>
                <w:rFonts w:ascii="Times New Roman CYR" w:hAnsi="Times New Roman CYR" w:cs="Times New Roman CYR"/>
              </w:rPr>
              <w:t>, Совет предпринимателей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повышение степени  социальной защищенности пожилых граждан.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улучшение положения граждан старшего поколения</w:t>
            </w:r>
          </w:p>
        </w:tc>
      </w:tr>
      <w:tr w:rsidR="003E5271" w:rsidRPr="009F1A47" w:rsidTr="003E5271">
        <w:trPr>
          <w:trHeight w:val="292"/>
        </w:trPr>
        <w:tc>
          <w:tcPr>
            <w:tcW w:w="146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5271" w:rsidRPr="009F1A47" w:rsidRDefault="00356834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b/>
                <w:color w:val="000000"/>
              </w:rPr>
              <w:t>Подпрограмма «Развитие физической культуры и спорта на территории Тайтурского городского поселения Усольского муниципального района Иркутской области» на 2023-2028 гг.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F947E7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3</w:t>
            </w: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 xml:space="preserve">3.1. </w:t>
            </w:r>
            <w:r w:rsidRPr="009F1A47">
              <w:rPr>
                <w:rFonts w:ascii="Times New Roman CYR" w:hAnsi="Times New Roman CYR" w:cs="Times New Roman CYR"/>
              </w:rPr>
              <w:t>Спортивно-массовые мероприятия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356834" w:rsidP="004423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="00442313" w:rsidRPr="009F1A47">
              <w:rPr>
                <w:rFonts w:ascii="Times New Roman CYR" w:hAnsi="Times New Roman CYR" w:cs="Times New Roman CYR"/>
              </w:rPr>
              <w:t>,</w:t>
            </w:r>
          </w:p>
          <w:p w:rsidR="00442313" w:rsidRPr="009F1A47" w:rsidRDefault="00D435FA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Отдел по развитию физической культуры, спорту и туризму УМРИО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3568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повышение физического уровня, морально-нравственное совершенствование жителей </w:t>
            </w:r>
            <w:r w:rsidR="00356834" w:rsidRPr="009F1A47"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профилактика правонарушений среди подростков и молодежи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3.2.</w:t>
            </w:r>
            <w:r w:rsidRPr="009F1A47">
              <w:rPr>
                <w:rFonts w:ascii="Times New Roman CYR" w:hAnsi="Times New Roman CYR" w:cs="Times New Roman CYR"/>
              </w:rPr>
              <w:t>Пропаганда физической культуры и спорта через СМИ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356834" w:rsidP="004423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повышение физического уровня, морально-нравственное совершенствование жителей </w:t>
            </w:r>
            <w:r w:rsidR="00356834" w:rsidRPr="009F1A47"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пропаганда здорового образа жизни</w:t>
            </w:r>
          </w:p>
        </w:tc>
      </w:tr>
      <w:tr w:rsidR="008D5BC0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BC0" w:rsidRPr="009F1A47" w:rsidRDefault="008D5BC0" w:rsidP="008D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BC0" w:rsidRPr="009F1A47" w:rsidRDefault="008D5BC0" w:rsidP="008D5BC0">
            <w:pPr>
              <w:autoSpaceDE w:val="0"/>
              <w:autoSpaceDN w:val="0"/>
              <w:adjustRightInd w:val="0"/>
              <w:jc w:val="center"/>
            </w:pPr>
            <w:r w:rsidRPr="009F1A47">
              <w:t xml:space="preserve">3.3. 3.3. Повышение эффективности обеспечения общественной безопасности и противодействия экстремизму и </w:t>
            </w:r>
            <w:r w:rsidRPr="009F1A47">
              <w:lastRenderedPageBreak/>
              <w:t>терроризму на объектах спорта. Тайтурского муниципального образования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BC0" w:rsidRPr="009F1A47" w:rsidRDefault="008D5BC0" w:rsidP="008D5B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  <w:p w:rsidR="008D5BC0" w:rsidRPr="009F1A47" w:rsidRDefault="008D5BC0" w:rsidP="008D5B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BC0" w:rsidRPr="009F1A47" w:rsidRDefault="008D5BC0" w:rsidP="008D5BC0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BC0" w:rsidRPr="009F1A47" w:rsidRDefault="008D5BC0" w:rsidP="008D5BC0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BC0" w:rsidRPr="009F1A47" w:rsidRDefault="008D5BC0" w:rsidP="008D5B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  <w:sz w:val="22"/>
              </w:rPr>
              <w:t>снижение возможности проведения террористических актов и экстремистских проявлений.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BC0" w:rsidRPr="009F1A47" w:rsidRDefault="008D5BC0" w:rsidP="008D5B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F1A47">
              <w:rPr>
                <w:rFonts w:ascii="Times New Roman CYR" w:hAnsi="Times New Roman CYR" w:cs="Times New Roman CYR"/>
                <w:sz w:val="22"/>
              </w:rPr>
              <w:t>увеличение количества печатной продукции по противодействию экстремизма и терроризма.</w:t>
            </w:r>
          </w:p>
        </w:tc>
      </w:tr>
      <w:tr w:rsidR="003E5271" w:rsidRPr="009F1A47" w:rsidTr="003E5271">
        <w:trPr>
          <w:trHeight w:val="292"/>
        </w:trPr>
        <w:tc>
          <w:tcPr>
            <w:tcW w:w="146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5271" w:rsidRPr="009F1A47" w:rsidRDefault="00356834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b/>
                <w:color w:val="000000"/>
              </w:rPr>
              <w:lastRenderedPageBreak/>
              <w:t>Подпрограмма «Забота - Доступная среда жизнедеятельности инвалидов и граждан пожилого возраста, оказавшихся в трудной жизненной ситуации.» на 2023-2028 гг.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F947E7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4</w:t>
            </w: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4.1.</w:t>
            </w:r>
            <w:r w:rsidRPr="009F1A47">
              <w:rPr>
                <w:rFonts w:ascii="Times New Roman CYR" w:hAnsi="Times New Roman CYR" w:cs="Times New Roman CYR"/>
              </w:rPr>
              <w:t>Проведение работы по обследованию условий проживания пожилых людей, состояние их здоровья и т.д.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7E7" w:rsidRPr="009F1A47" w:rsidRDefault="00F947E7" w:rsidP="00F94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области,</w:t>
            </w:r>
          </w:p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Совет ветеранов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увеличение процента обслуживаемых инвалидов на дому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улучшение качества жизни людей с ограниченными возможностями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 xml:space="preserve">4.2. </w:t>
            </w:r>
            <w:r w:rsidRPr="009F1A47">
              <w:rPr>
                <w:rFonts w:ascii="Times New Roman CYR" w:hAnsi="Times New Roman CYR" w:cs="Times New Roman CYR"/>
              </w:rPr>
              <w:t>Проведение мероприятий, приуроченных к календарным датам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D435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lang w:val="en-US"/>
              </w:rPr>
              <w:t> </w:t>
            </w:r>
            <w:r w:rsidR="00F947E7"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Pr="009F1A47">
              <w:rPr>
                <w:rFonts w:ascii="Times New Roman CYR" w:hAnsi="Times New Roman CYR" w:cs="Times New Roman CYR"/>
              </w:rPr>
              <w:t xml:space="preserve">, Совет ветеранов </w:t>
            </w:r>
            <w:r w:rsidR="00D435FA" w:rsidRPr="009F1A47">
              <w:rPr>
                <w:rFonts w:ascii="Times New Roman CYR" w:hAnsi="Times New Roman CYR" w:cs="Times New Roman CYR"/>
              </w:rPr>
              <w:t>Тайтурского городского поселения Усольского муниципального района Иркутской области</w:t>
            </w:r>
            <w:r w:rsidRPr="009F1A47">
              <w:rPr>
                <w:rFonts w:ascii="Times New Roman CYR" w:hAnsi="Times New Roman CYR" w:cs="Times New Roman CYR"/>
              </w:rPr>
              <w:t xml:space="preserve"> и У</w:t>
            </w:r>
            <w:r w:rsidR="00D435FA" w:rsidRPr="009F1A47">
              <w:rPr>
                <w:rFonts w:ascii="Times New Roman CYR" w:hAnsi="Times New Roman CYR" w:cs="Times New Roman CYR"/>
              </w:rPr>
              <w:t>МРИО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lang w:val="en-US"/>
              </w:rPr>
              <w:t> </w:t>
            </w:r>
            <w:r w:rsidRPr="009F1A47">
              <w:rPr>
                <w:rFonts w:ascii="Times New Roman CYR" w:hAnsi="Times New Roman CYR" w:cs="Times New Roman CYR"/>
                <w:color w:val="000000"/>
              </w:rPr>
              <w:t xml:space="preserve">создание условий для развития и реализации интеллектуальных и творческих способностей  жителей  с ограниченными возможностями </w:t>
            </w:r>
            <w:r w:rsidR="00F947E7" w:rsidRPr="009F1A47"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создание оптимальной среды жизнедеятельности людей данной категории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 xml:space="preserve">4.3. </w:t>
            </w:r>
            <w:r w:rsidRPr="009F1A47">
              <w:rPr>
                <w:rFonts w:ascii="Times New Roman CYR" w:hAnsi="Times New Roman CYR" w:cs="Times New Roman CYR"/>
              </w:rPr>
              <w:t xml:space="preserve">Оказание материальной помощи нуждающимся гражданам категории </w:t>
            </w:r>
            <w:r w:rsidRPr="009F1A47">
              <w:t>«</w:t>
            </w:r>
            <w:r w:rsidRPr="009F1A47">
              <w:rPr>
                <w:rFonts w:ascii="Times New Roman CYR" w:hAnsi="Times New Roman CYR" w:cs="Times New Roman CYR"/>
              </w:rPr>
              <w:t>Инвалиды</w:t>
            </w:r>
            <w:r w:rsidRPr="009F1A47">
              <w:t>».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9B21EF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="00442313" w:rsidRPr="009F1A47">
              <w:rPr>
                <w:rFonts w:ascii="Times New Roman CYR" w:hAnsi="Times New Roman CYR" w:cs="Times New Roman CYR"/>
              </w:rPr>
              <w:t>, Совет предпринимателей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повышение степени  социальной защищенности инвалидов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повышение статуса инвалидов в обществе</w:t>
            </w:r>
          </w:p>
        </w:tc>
      </w:tr>
      <w:tr w:rsidR="003E5271" w:rsidRPr="009F1A47" w:rsidTr="003E5271">
        <w:trPr>
          <w:trHeight w:val="292"/>
        </w:trPr>
        <w:tc>
          <w:tcPr>
            <w:tcW w:w="146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5271" w:rsidRPr="009F1A47" w:rsidRDefault="009B21EF" w:rsidP="009B2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Подпрограмма «Поддержка и развитие малого предпринимательства на территории Тайтурского городского поселения Усольского муниципального района Иркутской области» на 2023-2028 гг.</w:t>
            </w:r>
          </w:p>
        </w:tc>
      </w:tr>
      <w:tr w:rsidR="00442313" w:rsidRPr="009F1A47" w:rsidTr="009B21EF">
        <w:trPr>
          <w:trHeight w:val="29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F947E7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lastRenderedPageBreak/>
              <w:t>5</w:t>
            </w:r>
          </w:p>
        </w:tc>
        <w:tc>
          <w:tcPr>
            <w:tcW w:w="24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5.1.</w:t>
            </w:r>
            <w:r w:rsidRPr="009F1A47">
              <w:rPr>
                <w:rFonts w:ascii="Times New Roman CYR" w:hAnsi="Times New Roman CYR" w:cs="Times New Roman CYR"/>
              </w:rPr>
              <w:t>Помощь начинающим предпринимателям в административном и правовом поле</w:t>
            </w:r>
          </w:p>
        </w:tc>
        <w:tc>
          <w:tcPr>
            <w:tcW w:w="28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9B21EF" w:rsidP="004423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 Иркутской области</w:t>
            </w:r>
            <w:r w:rsidR="00442313" w:rsidRPr="009F1A47">
              <w:rPr>
                <w:rFonts w:ascii="Times New Roman CYR" w:hAnsi="Times New Roman CYR" w:cs="Times New Roman CYR"/>
              </w:rPr>
              <w:t>, Совет предпринимателей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jc w:val="center"/>
            </w:pPr>
            <w:r w:rsidRPr="009F1A47">
              <w:t>2028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9B2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Увеличение численности малых предприятий на территории Тайтурского муниципального образования</w:t>
            </w:r>
          </w:p>
        </w:tc>
        <w:tc>
          <w:tcPr>
            <w:tcW w:w="35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2313" w:rsidRPr="009F1A47" w:rsidRDefault="00442313" w:rsidP="0044231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Формирование имиджа предпринимателя</w:t>
            </w:r>
          </w:p>
        </w:tc>
      </w:tr>
    </w:tbl>
    <w:p w:rsidR="003E5271" w:rsidRPr="009F1A47" w:rsidRDefault="003E5271" w:rsidP="003E5271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3E5271" w:rsidRPr="009F1A47" w:rsidRDefault="003E5271" w:rsidP="003E5271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9F1A47">
        <w:rPr>
          <w:lang w:val="en-US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651B97" w:rsidRPr="009F1A47" w:rsidTr="00825165">
        <w:trPr>
          <w:trHeight w:val="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B97" w:rsidRPr="009F1A47" w:rsidRDefault="00651B97" w:rsidP="00825165">
            <w:pPr>
              <w:jc w:val="right"/>
              <w:rPr>
                <w:sz w:val="28"/>
              </w:rPr>
            </w:pPr>
            <w:r w:rsidRPr="009F1A47">
              <w:rPr>
                <w:sz w:val="28"/>
              </w:rPr>
              <w:lastRenderedPageBreak/>
              <w:t xml:space="preserve">Таблица 3 </w:t>
            </w:r>
          </w:p>
          <w:p w:rsidR="00651B97" w:rsidRPr="009F1A47" w:rsidRDefault="00651B97" w:rsidP="00825165">
            <w:pPr>
              <w:jc w:val="right"/>
              <w:rPr>
                <w:sz w:val="28"/>
              </w:rPr>
            </w:pPr>
            <w:r w:rsidRPr="009F1A47">
              <w:rPr>
                <w:sz w:val="28"/>
              </w:rPr>
              <w:t xml:space="preserve"> к муниципальной программе </w:t>
            </w:r>
          </w:p>
          <w:p w:rsidR="00651B97" w:rsidRPr="009F1A47" w:rsidRDefault="00651B97" w:rsidP="00825165">
            <w:pPr>
              <w:jc w:val="right"/>
              <w:rPr>
                <w:sz w:val="28"/>
              </w:rPr>
            </w:pPr>
            <w:r w:rsidRPr="009F1A47">
              <w:rPr>
                <w:bCs/>
                <w:iCs/>
                <w:sz w:val="28"/>
              </w:rPr>
              <w:t xml:space="preserve">«Социальное развитие Тайтурского городского поселения </w:t>
            </w:r>
          </w:p>
          <w:p w:rsidR="00651B97" w:rsidRPr="009F1A47" w:rsidRDefault="00651B97" w:rsidP="00825165">
            <w:pPr>
              <w:jc w:val="right"/>
              <w:rPr>
                <w:bCs/>
                <w:iCs/>
                <w:sz w:val="28"/>
              </w:rPr>
            </w:pPr>
            <w:r w:rsidRPr="009F1A47">
              <w:rPr>
                <w:bCs/>
                <w:iCs/>
                <w:sz w:val="28"/>
              </w:rPr>
              <w:t>Усольского муниципального района Иркутской области»</w:t>
            </w:r>
          </w:p>
          <w:p w:rsidR="00651B97" w:rsidRPr="009F1A47" w:rsidRDefault="00651B97" w:rsidP="00825165">
            <w:pPr>
              <w:jc w:val="right"/>
              <w:rPr>
                <w:bCs/>
                <w:iCs/>
                <w:sz w:val="28"/>
              </w:rPr>
            </w:pPr>
            <w:r w:rsidRPr="009F1A47">
              <w:rPr>
                <w:bCs/>
                <w:iCs/>
                <w:sz w:val="28"/>
              </w:rPr>
              <w:t xml:space="preserve"> на 2023-2028 годы.</w:t>
            </w:r>
          </w:p>
          <w:p w:rsidR="00651B97" w:rsidRPr="009F1A47" w:rsidRDefault="00651B97" w:rsidP="008251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5271" w:rsidRPr="009F1A47" w:rsidRDefault="003E5271" w:rsidP="003E5271">
      <w:pPr>
        <w:tabs>
          <w:tab w:val="left" w:pos="10206"/>
          <w:tab w:val="left" w:pos="10632"/>
        </w:tabs>
        <w:autoSpaceDE w:val="0"/>
        <w:autoSpaceDN w:val="0"/>
        <w:adjustRightInd w:val="0"/>
      </w:pPr>
    </w:p>
    <w:p w:rsidR="003E5271" w:rsidRPr="009F1A47" w:rsidRDefault="003E5271" w:rsidP="003E5271">
      <w:pPr>
        <w:tabs>
          <w:tab w:val="left" w:pos="1063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="00651B97" w:rsidRPr="009F1A47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местного </w:t>
      </w: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 xml:space="preserve">бюджета </w:t>
      </w:r>
    </w:p>
    <w:p w:rsidR="00651B97" w:rsidRPr="009F1A47" w:rsidRDefault="00651B97" w:rsidP="00651B9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F1A47">
        <w:rPr>
          <w:b/>
          <w:bCs/>
          <w:i/>
          <w:iCs/>
          <w:sz w:val="28"/>
          <w:szCs w:val="28"/>
        </w:rPr>
        <w:t>«Социальное развитие Тайтурского городского поселения Усольского</w:t>
      </w:r>
    </w:p>
    <w:p w:rsidR="003E5271" w:rsidRPr="009F1A47" w:rsidRDefault="00651B97" w:rsidP="008D5BC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F1A47">
        <w:rPr>
          <w:b/>
          <w:bCs/>
          <w:i/>
          <w:iCs/>
          <w:sz w:val="28"/>
          <w:szCs w:val="28"/>
        </w:rPr>
        <w:t>муниципального района Иркутской области» на 2023-2028 годы</w:t>
      </w:r>
    </w:p>
    <w:p w:rsidR="008D5BC0" w:rsidRPr="009F1A47" w:rsidRDefault="008D5BC0" w:rsidP="008D5BC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D5BC0" w:rsidRPr="009F1A47" w:rsidRDefault="008D5BC0" w:rsidP="00876B0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2835"/>
        <w:gridCol w:w="1134"/>
        <w:gridCol w:w="1134"/>
        <w:gridCol w:w="1134"/>
        <w:gridCol w:w="1134"/>
        <w:gridCol w:w="1134"/>
        <w:gridCol w:w="1275"/>
        <w:gridCol w:w="1418"/>
      </w:tblGrid>
      <w:tr w:rsidR="00B16A49" w:rsidRPr="009F1A47" w:rsidTr="006570D7">
        <w:trPr>
          <w:trHeight w:val="5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16A49" w:rsidRPr="009F1A47" w:rsidRDefault="00B16A49" w:rsidP="00B16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Наименование муниципальной программы,</w:t>
            </w:r>
          </w:p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(подпрограммы),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9" w:rsidRPr="009F1A47" w:rsidRDefault="00B16A49" w:rsidP="00B16A49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Исполнитель</w:t>
            </w:r>
          </w:p>
        </w:tc>
        <w:tc>
          <w:tcPr>
            <w:tcW w:w="8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6A49" w:rsidRPr="009F1A47" w:rsidRDefault="00B16A49" w:rsidP="00B16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 xml:space="preserve">Расходы </w:t>
            </w:r>
            <w:r w:rsidRPr="009F1A47">
              <w:rPr>
                <w:rFonts w:ascii="Times New Roman CYR" w:hAnsi="Times New Roman CYR" w:cs="Times New Roman CYR"/>
              </w:rPr>
              <w:br/>
            </w:r>
            <w:r w:rsidRPr="009F1A47">
              <w:rPr>
                <w:lang w:val="en-US"/>
              </w:rPr>
              <w:t>(</w:t>
            </w:r>
            <w:r w:rsidRPr="009F1A47">
              <w:rPr>
                <w:rFonts w:ascii="Times New Roman CYR" w:hAnsi="Times New Roman CYR" w:cs="Times New Roman CYR"/>
              </w:rPr>
              <w:t>тыс. руб.), годы</w:t>
            </w:r>
          </w:p>
        </w:tc>
      </w:tr>
      <w:tr w:rsidR="00876B07" w:rsidRPr="009F1A47" w:rsidTr="00876B07">
        <w:trPr>
          <w:trHeight w:val="561"/>
        </w:trPr>
        <w:tc>
          <w:tcPr>
            <w:tcW w:w="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B07" w:rsidRPr="009F1A47" w:rsidRDefault="00876B07" w:rsidP="00876B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B07" w:rsidRPr="009F1A47" w:rsidRDefault="00876B07" w:rsidP="00876B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B07" w:rsidRPr="009F1A47" w:rsidRDefault="00876B07" w:rsidP="00876B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07" w:rsidRPr="009F1A47" w:rsidRDefault="00876B07" w:rsidP="00876B0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07" w:rsidRPr="009F1A47" w:rsidRDefault="00876B07" w:rsidP="00876B0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07" w:rsidRPr="009F1A47" w:rsidRDefault="00876B07" w:rsidP="00876B0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07" w:rsidRPr="009F1A47" w:rsidRDefault="00876B07" w:rsidP="00876B0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07" w:rsidRPr="009F1A47" w:rsidRDefault="00876B07" w:rsidP="00876B07">
            <w:pPr>
              <w:jc w:val="center"/>
            </w:pPr>
          </w:p>
          <w:p w:rsidR="00876B07" w:rsidRPr="009F1A47" w:rsidRDefault="00876B07" w:rsidP="00876B07">
            <w:pPr>
              <w:jc w:val="center"/>
            </w:pPr>
            <w:r w:rsidRPr="009F1A47">
              <w:t>2027 год</w:t>
            </w:r>
          </w:p>
          <w:p w:rsidR="00876B07" w:rsidRPr="009F1A47" w:rsidRDefault="00876B07" w:rsidP="00876B0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07" w:rsidRPr="009F1A47" w:rsidRDefault="00876B07" w:rsidP="00876B0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07" w:rsidRPr="009F1A47" w:rsidRDefault="00876B07" w:rsidP="00876B0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Всего</w:t>
            </w:r>
          </w:p>
        </w:tc>
      </w:tr>
      <w:tr w:rsidR="00876B07" w:rsidRPr="009F1A47" w:rsidTr="00E83C3C">
        <w:trPr>
          <w:trHeight w:val="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B07" w:rsidRPr="009F1A47" w:rsidRDefault="00876B07" w:rsidP="003E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B07" w:rsidRPr="009F1A47" w:rsidRDefault="00876B07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B07" w:rsidRPr="009F1A47" w:rsidRDefault="00876B07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76B07" w:rsidRPr="009F1A47" w:rsidRDefault="00876B07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B07" w:rsidRPr="009F1A47" w:rsidRDefault="00876B07" w:rsidP="00876B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B07" w:rsidRPr="009F1A47" w:rsidRDefault="00876B07" w:rsidP="00876B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B07" w:rsidRPr="009F1A47" w:rsidRDefault="00876B07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B07" w:rsidRPr="009F1A47" w:rsidRDefault="00876B07" w:rsidP="003E5271">
            <w:pPr>
              <w:autoSpaceDE w:val="0"/>
              <w:autoSpaceDN w:val="0"/>
              <w:adjustRightInd w:val="0"/>
              <w:jc w:val="center"/>
            </w:pPr>
            <w:r w:rsidRPr="009F1A47">
              <w:t>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76B07" w:rsidRPr="009F1A47" w:rsidRDefault="00876B07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B07" w:rsidRPr="009F1A47" w:rsidRDefault="00876B07" w:rsidP="00876B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83C3C" w:rsidRPr="009F1A47" w:rsidTr="00825165">
        <w:trPr>
          <w:trHeight w:val="73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C3C" w:rsidRPr="009F1A47" w:rsidRDefault="00E83C3C" w:rsidP="003E52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C3C" w:rsidRPr="009F1A47" w:rsidRDefault="00E83C3C" w:rsidP="00E83C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9F1A47">
              <w:rPr>
                <w:rFonts w:ascii="Times New Roman CYR" w:hAnsi="Times New Roman CYR" w:cs="Times New Roman CYR"/>
                <w:bCs/>
                <w:iCs/>
              </w:rPr>
              <w:t>Программа «Социальное развитие Тайтурского городского поселения Усольского муниципального района</w:t>
            </w:r>
          </w:p>
          <w:p w:rsidR="00E83C3C" w:rsidRPr="009F1A47" w:rsidRDefault="00E83C3C" w:rsidP="00E83C3C">
            <w:pPr>
              <w:autoSpaceDE w:val="0"/>
              <w:autoSpaceDN w:val="0"/>
              <w:adjustRightInd w:val="0"/>
              <w:ind w:right="678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bCs/>
                <w:iCs/>
              </w:rPr>
              <w:t>Иркутской области» на 2023-2028 годы.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C3C" w:rsidRPr="009F1A47" w:rsidRDefault="00E83C3C" w:rsidP="003E5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83C3C" w:rsidRPr="009F1A47" w:rsidRDefault="00E83C3C" w:rsidP="009809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lang w:val="en-US"/>
              </w:rPr>
              <w:t xml:space="preserve"> </w:t>
            </w:r>
            <w:r w:rsidR="009809C3" w:rsidRPr="009F1A47">
              <w:t>302</w:t>
            </w:r>
            <w:r w:rsidRPr="009F1A47">
              <w:t>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C3C" w:rsidRPr="009F1A47" w:rsidRDefault="009809C3" w:rsidP="003E5271">
            <w:pPr>
              <w:autoSpaceDE w:val="0"/>
              <w:autoSpaceDN w:val="0"/>
              <w:adjustRightInd w:val="0"/>
              <w:jc w:val="center"/>
            </w:pPr>
            <w:r w:rsidRPr="009F1A47">
              <w:t>302,00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C3C" w:rsidRPr="009F1A47" w:rsidRDefault="009809C3" w:rsidP="003E5271">
            <w:pPr>
              <w:autoSpaceDE w:val="0"/>
              <w:autoSpaceDN w:val="0"/>
              <w:adjustRightInd w:val="0"/>
              <w:jc w:val="center"/>
            </w:pPr>
            <w:r w:rsidRPr="009F1A47">
              <w:t>302,00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C3C" w:rsidRPr="009F1A47" w:rsidRDefault="00E83C3C" w:rsidP="003E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lang w:val="en-US"/>
              </w:rPr>
              <w:t> </w:t>
            </w:r>
            <w:r w:rsidR="009809C3" w:rsidRPr="009F1A47">
              <w:t>302</w:t>
            </w:r>
            <w:r w:rsidRPr="009F1A47">
              <w:t xml:space="preserve">,00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C3C" w:rsidRPr="009F1A47" w:rsidRDefault="009809C3" w:rsidP="009809C3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302</w:t>
            </w:r>
            <w:r w:rsidR="00E83C3C" w:rsidRPr="009F1A47">
              <w:t>,00</w:t>
            </w:r>
          </w:p>
          <w:p w:rsidR="00E83C3C" w:rsidRPr="009F1A47" w:rsidRDefault="00E83C3C" w:rsidP="003E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83C3C" w:rsidRPr="009F1A47" w:rsidRDefault="009809C3" w:rsidP="003E52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t>302</w:t>
            </w:r>
            <w:r w:rsidR="00E83C3C" w:rsidRPr="009F1A47">
              <w:t>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C3C" w:rsidRPr="009F1A47" w:rsidRDefault="009809C3" w:rsidP="003E5271">
            <w:pPr>
              <w:autoSpaceDE w:val="0"/>
              <w:autoSpaceDN w:val="0"/>
              <w:adjustRightInd w:val="0"/>
              <w:jc w:val="center"/>
            </w:pPr>
            <w:r w:rsidRPr="009F1A47">
              <w:t>1812,00</w:t>
            </w:r>
          </w:p>
        </w:tc>
      </w:tr>
      <w:tr w:rsidR="0048629D" w:rsidRPr="009F1A47" w:rsidTr="00825165">
        <w:trPr>
          <w:trHeight w:val="41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9F1A47">
              <w:rPr>
                <w:rFonts w:ascii="Times New Roman CYR" w:hAnsi="Times New Roman CYR" w:cs="Times New Roman CYR"/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bCs/>
                <w:iCs/>
              </w:rPr>
              <w:t>Иркутской области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lang w:val="en-US"/>
              </w:rPr>
              <w:t xml:space="preserve"> </w:t>
            </w:r>
            <w:r w:rsidRPr="009F1A47">
              <w:t>302,00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302,00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302,00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rPr>
                <w:lang w:val="en-US"/>
              </w:rPr>
              <w:t> </w:t>
            </w:r>
            <w:r w:rsidRPr="009F1A47">
              <w:t xml:space="preserve">302,00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F1A47">
              <w:t>302,00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t>302,00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1812,00</w:t>
            </w:r>
          </w:p>
        </w:tc>
      </w:tr>
      <w:tr w:rsidR="0048629D" w:rsidRPr="009F1A47" w:rsidTr="00825165">
        <w:trPr>
          <w:trHeight w:val="23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соисполнитель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8629D" w:rsidRPr="009F1A47" w:rsidTr="00825165">
        <w:trPr>
          <w:trHeight w:val="17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8629D" w:rsidRPr="009F1A47" w:rsidTr="00825165">
        <w:trPr>
          <w:trHeight w:val="220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 xml:space="preserve">Подпрограмма «Развитие молодёжной политики на территории Тайтурского городского поселения 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Усольского муниципального района Иркутской области» на 2023-2028 гг.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F1A47">
              <w:rPr>
                <w:rFonts w:ascii="Times New Roman CYR" w:hAnsi="Times New Roman CYR" w:cs="Times New Roman CYR"/>
              </w:rPr>
              <w:t>Иркутской области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 xml:space="preserve">132,00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48629D" w:rsidRPr="009F1A47" w:rsidRDefault="00BD5E90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132,00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48629D" w:rsidRPr="009F1A47" w:rsidRDefault="00B03E26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132,00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132,00</w:t>
            </w:r>
            <w:r w:rsidRPr="009F1A47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132,00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B03E26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132,00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48629D" w:rsidRPr="009F1A47" w:rsidRDefault="00B03E26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792,00</w:t>
            </w:r>
          </w:p>
        </w:tc>
      </w:tr>
      <w:tr w:rsidR="0048629D" w:rsidRPr="009F1A47" w:rsidTr="00876B07">
        <w:trPr>
          <w:trHeight w:val="41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1.2.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jc w:val="center"/>
            </w:pPr>
            <w:r w:rsidRPr="009F1A47">
              <w:t xml:space="preserve">Подпрограмма «Старшее поколение Тайтурского городского поселения Усольского муниципального района 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t>Иркутской области» на 2023-2028 гг.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Иркутской области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55,00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55,00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55,00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55,00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55,00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5</w:t>
            </w:r>
            <w:r w:rsidR="0048629D" w:rsidRPr="009F1A47">
              <w:t>5,00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330,00</w:t>
            </w:r>
          </w:p>
        </w:tc>
      </w:tr>
      <w:tr w:rsidR="0048629D" w:rsidRPr="009F1A47" w:rsidTr="00876B07">
        <w:trPr>
          <w:trHeight w:val="51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1.3.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Подпрограмма «Развитие физической культуры и спорта на территории Тайтурского городского поселения Усольского муниципального района Иркутской области» на 2023-2028 гг.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Иркутской области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60</w:t>
            </w:r>
            <w:r w:rsidR="0048629D" w:rsidRPr="009F1A47">
              <w:t>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60,00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60,00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60</w:t>
            </w:r>
            <w:r w:rsidR="0048629D" w:rsidRPr="009F1A47">
              <w:t>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60,00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60</w:t>
            </w:r>
            <w:r w:rsidR="0048629D" w:rsidRPr="009F1A47">
              <w:t>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192A79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360,00</w:t>
            </w:r>
          </w:p>
        </w:tc>
      </w:tr>
      <w:tr w:rsidR="0048629D" w:rsidRPr="009F1A47" w:rsidTr="00876B07">
        <w:trPr>
          <w:trHeight w:val="2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1.4.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Подпрограмма «Забота - Доступная среда жизнедеятельности инвалидов и граждан пожилого возраста, оказавшихся в трудной жизненной ситуации.» на 2023-2028 гг.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t>Администрация Тайтурского городского поселения Усольского муниципального района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Иркутской области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t>45,00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9D6AB0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45,00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9D6AB0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45,00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t>45,00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9D6AB0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45,00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9D6AB0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t>4</w:t>
            </w:r>
            <w:r w:rsidR="0048629D" w:rsidRPr="009F1A47">
              <w:t>5,00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9D6AB0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270,00</w:t>
            </w:r>
          </w:p>
        </w:tc>
      </w:tr>
      <w:tr w:rsidR="0048629D" w:rsidRPr="009F1A47" w:rsidTr="00876B07">
        <w:trPr>
          <w:trHeight w:val="2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1A47">
              <w:rPr>
                <w:rFonts w:ascii="Times New Roman CYR" w:hAnsi="Times New Roman CYR" w:cs="Times New Roman CYR"/>
                <w:color w:val="000000"/>
              </w:rPr>
              <w:t>1.5.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Подпрограмма «Поддержка и развитие малого </w:t>
            </w:r>
            <w:r w:rsidRPr="009F1A47">
              <w:rPr>
                <w:rFonts w:ascii="Times New Roman CYR" w:hAnsi="Times New Roman CYR" w:cs="Times New Roman CYR"/>
                <w:bCs/>
                <w:iCs/>
                <w:color w:val="000000"/>
              </w:rPr>
              <w:lastRenderedPageBreak/>
              <w:t>предпринимательства на территории Тайтурского городского поселения Усольского муниципального района Иркутской области» на 2023-2028 гг.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1A47">
              <w:rPr>
                <w:rFonts w:ascii="Times New Roman CYR" w:hAnsi="Times New Roman CYR" w:cs="Times New Roman CYR"/>
              </w:rPr>
              <w:lastRenderedPageBreak/>
              <w:t xml:space="preserve">Администрация Тайтурского городского </w:t>
            </w:r>
            <w:r w:rsidRPr="009F1A47">
              <w:rPr>
                <w:rFonts w:ascii="Times New Roman CYR" w:hAnsi="Times New Roman CYR" w:cs="Times New Roman CYR"/>
              </w:rPr>
              <w:lastRenderedPageBreak/>
              <w:t>поселения Усольского муниципального района</w:t>
            </w:r>
          </w:p>
          <w:p w:rsidR="0048629D" w:rsidRPr="009F1A47" w:rsidRDefault="0048629D" w:rsidP="00486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A47">
              <w:rPr>
                <w:rFonts w:ascii="Times New Roman CYR" w:hAnsi="Times New Roman CYR" w:cs="Times New Roman CYR"/>
              </w:rPr>
              <w:t>Иркутской области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F1A47">
              <w:lastRenderedPageBreak/>
              <w:t>10,00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F9386E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F9386E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48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A47">
              <w:t>10,00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48629D" w:rsidP="00F9386E">
            <w:pPr>
              <w:jc w:val="center"/>
            </w:pPr>
            <w:r w:rsidRPr="009F1A47">
              <w:t>10,00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629D" w:rsidRPr="009F1A47" w:rsidRDefault="00F9386E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1</w:t>
            </w:r>
            <w:r w:rsidR="0048629D" w:rsidRPr="009F1A47"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29D" w:rsidRPr="009F1A47" w:rsidRDefault="00F9386E" w:rsidP="0048629D">
            <w:pPr>
              <w:autoSpaceDE w:val="0"/>
              <w:autoSpaceDN w:val="0"/>
              <w:adjustRightInd w:val="0"/>
              <w:jc w:val="center"/>
            </w:pPr>
            <w:r w:rsidRPr="009F1A47">
              <w:t>60,00</w:t>
            </w:r>
          </w:p>
        </w:tc>
      </w:tr>
    </w:tbl>
    <w:p w:rsidR="003E5271" w:rsidRPr="009F1A47" w:rsidRDefault="003E5271" w:rsidP="003E5271">
      <w:pPr>
        <w:autoSpaceDE w:val="0"/>
        <w:autoSpaceDN w:val="0"/>
        <w:adjustRightInd w:val="0"/>
        <w:rPr>
          <w:lang w:val="en-US"/>
        </w:rPr>
      </w:pPr>
    </w:p>
    <w:p w:rsidR="003E5271" w:rsidRPr="009F1A47" w:rsidRDefault="003E5271" w:rsidP="003E5271">
      <w:pPr>
        <w:autoSpaceDE w:val="0"/>
        <w:autoSpaceDN w:val="0"/>
        <w:adjustRightInd w:val="0"/>
        <w:rPr>
          <w:lang w:val="en-US"/>
        </w:rPr>
      </w:pPr>
      <w:r w:rsidRPr="009F1A47">
        <w:rPr>
          <w:lang w:val="en-US"/>
        </w:rPr>
        <w:br w:type="page"/>
      </w:r>
    </w:p>
    <w:p w:rsidR="00362949" w:rsidRPr="009F1A47" w:rsidRDefault="003E5271" w:rsidP="00362949">
      <w:pPr>
        <w:jc w:val="right"/>
        <w:rPr>
          <w:sz w:val="28"/>
        </w:rPr>
      </w:pPr>
      <w:r w:rsidRPr="009F1A47">
        <w:rPr>
          <w:sz w:val="28"/>
          <w:szCs w:val="28"/>
          <w:lang w:val="en-US"/>
        </w:rPr>
        <w:lastRenderedPageBreak/>
        <w:tab/>
      </w:r>
      <w:r w:rsidR="00362949" w:rsidRPr="009F1A47">
        <w:rPr>
          <w:sz w:val="28"/>
        </w:rPr>
        <w:t xml:space="preserve">Таблица 4 </w:t>
      </w:r>
    </w:p>
    <w:p w:rsidR="00362949" w:rsidRPr="009F1A47" w:rsidRDefault="00362949" w:rsidP="00362949">
      <w:pPr>
        <w:jc w:val="right"/>
        <w:rPr>
          <w:sz w:val="28"/>
        </w:rPr>
      </w:pPr>
      <w:r w:rsidRPr="009F1A47">
        <w:rPr>
          <w:sz w:val="28"/>
        </w:rPr>
        <w:t xml:space="preserve"> к муниципальной программе </w:t>
      </w:r>
    </w:p>
    <w:p w:rsidR="00362949" w:rsidRPr="009F1A47" w:rsidRDefault="00362949" w:rsidP="00362949">
      <w:pPr>
        <w:jc w:val="right"/>
        <w:rPr>
          <w:sz w:val="28"/>
        </w:rPr>
      </w:pPr>
      <w:r w:rsidRPr="009F1A47">
        <w:rPr>
          <w:bCs/>
          <w:iCs/>
          <w:sz w:val="28"/>
        </w:rPr>
        <w:t xml:space="preserve">«Социальное развитие Тайтурского городского поселения </w:t>
      </w:r>
    </w:p>
    <w:p w:rsidR="00362949" w:rsidRPr="009F1A47" w:rsidRDefault="00362949" w:rsidP="00362949">
      <w:pPr>
        <w:jc w:val="right"/>
        <w:rPr>
          <w:bCs/>
          <w:iCs/>
          <w:sz w:val="28"/>
        </w:rPr>
      </w:pPr>
      <w:r w:rsidRPr="009F1A47">
        <w:rPr>
          <w:bCs/>
          <w:iCs/>
          <w:sz w:val="28"/>
        </w:rPr>
        <w:t>Усольского муниципального района Иркутской области»</w:t>
      </w:r>
    </w:p>
    <w:p w:rsidR="00362949" w:rsidRPr="009F1A47" w:rsidRDefault="00362949" w:rsidP="00362949">
      <w:pPr>
        <w:jc w:val="right"/>
        <w:rPr>
          <w:bCs/>
          <w:iCs/>
          <w:sz w:val="28"/>
        </w:rPr>
      </w:pPr>
      <w:r w:rsidRPr="009F1A47">
        <w:rPr>
          <w:bCs/>
          <w:iCs/>
          <w:sz w:val="28"/>
        </w:rPr>
        <w:t xml:space="preserve"> на 2023-2028 годы.</w:t>
      </w:r>
    </w:p>
    <w:p w:rsidR="00362949" w:rsidRPr="009F1A47" w:rsidRDefault="00362949" w:rsidP="00362949">
      <w:pPr>
        <w:jc w:val="right"/>
        <w:rPr>
          <w:bCs/>
          <w:iCs/>
          <w:sz w:val="28"/>
        </w:rPr>
      </w:pPr>
    </w:p>
    <w:p w:rsidR="003E5271" w:rsidRPr="009F1A47" w:rsidRDefault="003E5271" w:rsidP="00362949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>Прогнозная (справочная) оценка</w:t>
      </w:r>
    </w:p>
    <w:p w:rsidR="00825165" w:rsidRPr="009F1A47" w:rsidRDefault="003E5271" w:rsidP="008251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A47">
        <w:rPr>
          <w:color w:val="000000"/>
          <w:sz w:val="28"/>
          <w:szCs w:val="28"/>
        </w:rPr>
        <w:t xml:space="preserve"> </w:t>
      </w: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ресурсного обеспечения реализации муниципальной программы </w:t>
      </w:r>
      <w:r w:rsidR="00825165" w:rsidRPr="009F1A47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«Социальное развитие Тайтурского городского поселения Усольского муниципального района Иркутской области» на 2023-2028 годы</w:t>
      </w:r>
    </w:p>
    <w:p w:rsidR="003E5271" w:rsidRPr="009F1A47" w:rsidRDefault="003E5271" w:rsidP="008251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F1A47">
        <w:rPr>
          <w:rFonts w:ascii="Times New Roman CYR" w:hAnsi="Times New Roman CYR" w:cs="Times New Roman CYR"/>
          <w:color w:val="000000"/>
          <w:sz w:val="28"/>
          <w:szCs w:val="28"/>
        </w:rPr>
        <w:t>за счет всех источников финансирования</w:t>
      </w:r>
    </w:p>
    <w:p w:rsidR="003E5271" w:rsidRPr="009F1A47" w:rsidRDefault="003E5271" w:rsidP="003E52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732"/>
        <w:gridCol w:w="2239"/>
        <w:gridCol w:w="2014"/>
        <w:gridCol w:w="1134"/>
        <w:gridCol w:w="1275"/>
        <w:gridCol w:w="1134"/>
        <w:gridCol w:w="1134"/>
        <w:gridCol w:w="1134"/>
        <w:gridCol w:w="1276"/>
        <w:gridCol w:w="1276"/>
      </w:tblGrid>
      <w:tr w:rsidR="003C321E" w:rsidRPr="009F1A47" w:rsidTr="00DC5501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9F1A47" w:rsidRDefault="003C321E" w:rsidP="003C321E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№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1E" w:rsidRPr="009F1A47" w:rsidRDefault="003C321E" w:rsidP="003C321E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Наименование муниципальной программы,</w:t>
            </w:r>
          </w:p>
          <w:p w:rsidR="003C321E" w:rsidRPr="009F1A47" w:rsidRDefault="003C321E" w:rsidP="003C321E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(подпрограммы), основного мероприятия, мероприятия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9F1A47" w:rsidRDefault="003C321E" w:rsidP="003C321E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Исполнитель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9F1A47" w:rsidRDefault="003C321E" w:rsidP="003C321E">
            <w:pPr>
              <w:contextualSpacing/>
              <w:jc w:val="center"/>
            </w:pPr>
            <w:r w:rsidRPr="009F1A47">
              <w:t>Источники финансирования</w:t>
            </w:r>
          </w:p>
        </w:tc>
        <w:tc>
          <w:tcPr>
            <w:tcW w:w="8363" w:type="dxa"/>
            <w:gridSpan w:val="7"/>
          </w:tcPr>
          <w:p w:rsidR="003C321E" w:rsidRPr="009F1A47" w:rsidRDefault="003C321E" w:rsidP="003C321E">
            <w:pPr>
              <w:jc w:val="center"/>
              <w:rPr>
                <w:rFonts w:eastAsia="Calibri"/>
              </w:rPr>
            </w:pPr>
            <w:r w:rsidRPr="009F1A47">
              <w:t>Расходов</w:t>
            </w:r>
            <w:r w:rsidRPr="009F1A47">
              <w:br/>
              <w:t>(тыс. руб.), годы</w:t>
            </w:r>
          </w:p>
        </w:tc>
      </w:tr>
      <w:tr w:rsidR="00DC5501" w:rsidRPr="009F1A47" w:rsidTr="00DC5501">
        <w:trPr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jc w:val="center"/>
            </w:pPr>
          </w:p>
          <w:p w:rsidR="00DC5501" w:rsidRPr="009F1A47" w:rsidRDefault="00DC5501" w:rsidP="00A90470">
            <w:pPr>
              <w:jc w:val="center"/>
            </w:pPr>
            <w:r w:rsidRPr="009F1A47">
              <w:t>2027 год</w:t>
            </w:r>
          </w:p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1A47">
              <w:t>Всего</w:t>
            </w:r>
          </w:p>
        </w:tc>
      </w:tr>
      <w:tr w:rsidR="00DC5501" w:rsidRPr="009F1A47" w:rsidTr="00DC5501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11</w:t>
            </w:r>
          </w:p>
        </w:tc>
      </w:tr>
      <w:tr w:rsidR="00DC5501" w:rsidRPr="009F1A47" w:rsidTr="00DC5501">
        <w:trPr>
          <w:trHeight w:val="1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DC5501">
            <w:pPr>
              <w:contextualSpacing/>
              <w:jc w:val="center"/>
              <w:rPr>
                <w:bCs/>
                <w:iCs/>
              </w:rPr>
            </w:pPr>
            <w:r w:rsidRPr="009F1A47">
              <w:rPr>
                <w:bCs/>
                <w:iCs/>
              </w:rPr>
              <w:t>Программа «Социальное развитие Тайтурского городского поселения Усольского муниципального района</w:t>
            </w:r>
          </w:p>
          <w:p w:rsidR="00DC5501" w:rsidRPr="009F1A47" w:rsidRDefault="00DC5501" w:rsidP="00DC5501">
            <w:pPr>
              <w:contextualSpacing/>
              <w:jc w:val="center"/>
            </w:pPr>
            <w:r w:rsidRPr="009F1A47">
              <w:rPr>
                <w:bCs/>
                <w:iCs/>
              </w:rPr>
              <w:t>Иркутской области» на 2023-2028 годы.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</w:pPr>
            <w:r w:rsidRPr="009F1A47">
              <w:t>всего, в том числе:</w:t>
            </w:r>
          </w:p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</w:pPr>
            <w:r w:rsidRPr="009F1A47">
              <w:t xml:space="preserve">Ответственный исполнитель программы </w:t>
            </w:r>
            <w:r w:rsidRPr="009F1A47">
              <w:rPr>
                <w:rFonts w:cs="Arial"/>
              </w:rPr>
              <w:t xml:space="preserve">Администрация </w:t>
            </w:r>
            <w:r w:rsidRPr="009F1A47">
              <w:t>Тайтурского городского поселения Усольского муниципального района Иркутской области</w:t>
            </w:r>
          </w:p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501" w:rsidRPr="009F1A47" w:rsidRDefault="004C1521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501" w:rsidRPr="009F1A47" w:rsidRDefault="004C1521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4C152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4C152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4C152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4C152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4C152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1812,00</w:t>
            </w:r>
          </w:p>
        </w:tc>
      </w:tr>
      <w:tr w:rsidR="00DC5501" w:rsidRPr="009F1A47" w:rsidTr="00DC5501">
        <w:trPr>
          <w:trHeight w:val="2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1521" w:rsidRPr="009F1A47" w:rsidTr="00DC5501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21" w:rsidRPr="009F1A47" w:rsidRDefault="004C1521" w:rsidP="004C15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1" w:rsidRPr="009F1A47" w:rsidRDefault="004C1521" w:rsidP="004C1521">
            <w:pPr>
              <w:contextualSpacing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21" w:rsidRPr="009F1A47" w:rsidRDefault="004C1521" w:rsidP="004C1521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1" w:rsidRPr="009F1A47" w:rsidRDefault="004C1521" w:rsidP="004C1521">
            <w:pPr>
              <w:contextualSpacing/>
              <w:jc w:val="center"/>
            </w:pPr>
            <w:r w:rsidRPr="009F1A47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521" w:rsidRPr="009F1A47" w:rsidRDefault="004C1521" w:rsidP="004C1521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521" w:rsidRPr="009F1A47" w:rsidRDefault="004C1521" w:rsidP="004C1521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21" w:rsidRPr="009F1A47" w:rsidRDefault="004C1521" w:rsidP="004C152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1" w:rsidRPr="009F1A47" w:rsidRDefault="004C1521" w:rsidP="004C152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1" w:rsidRPr="009F1A47" w:rsidRDefault="004C1521" w:rsidP="004C152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1" w:rsidRPr="009F1A47" w:rsidRDefault="004C1521" w:rsidP="004C152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1" w:rsidRPr="009F1A47" w:rsidRDefault="004C1521" w:rsidP="004C152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1812,00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1.1.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DC5501">
            <w:pPr>
              <w:contextualSpacing/>
            </w:pPr>
            <w:r w:rsidRPr="009F1A47">
              <w:t xml:space="preserve">Подпрограмма «Развитие молодёжной политики на территории Тайтурского городского поселения </w:t>
            </w:r>
          </w:p>
          <w:p w:rsidR="00DC5501" w:rsidRPr="009F1A47" w:rsidRDefault="00DC5501" w:rsidP="00DC5501">
            <w:pPr>
              <w:contextualSpacing/>
            </w:pPr>
            <w:r w:rsidRPr="009F1A47">
              <w:t>Усольского муниципального района Иркутской области» на 2023-2028 гг.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</w:pPr>
            <w:r w:rsidRPr="009F1A47">
              <w:t>всего, в том числе:</w:t>
            </w:r>
          </w:p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</w:pPr>
            <w:r w:rsidRPr="009F1A47">
              <w:t xml:space="preserve">Ответственный исполнитель программы </w:t>
            </w:r>
            <w:r w:rsidRPr="009F1A47">
              <w:rPr>
                <w:rFonts w:cs="Arial"/>
              </w:rPr>
              <w:t xml:space="preserve">Администрация </w:t>
            </w:r>
            <w:r w:rsidRPr="009F1A47">
              <w:t>Тайтурского городского поселения Усольского муниципального района Иркутской области</w:t>
            </w:r>
          </w:p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0F20D1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0F20D1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0F20D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0F20D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0F20D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0F20D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0F20D1" w:rsidP="00A9047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792,00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F20D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0D1" w:rsidRPr="009F1A47" w:rsidRDefault="000F20D1" w:rsidP="000F20D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0D1" w:rsidRPr="009F1A47" w:rsidRDefault="000F20D1" w:rsidP="000F20D1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0D1" w:rsidRPr="009F1A47" w:rsidRDefault="000F20D1" w:rsidP="000F20D1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D1" w:rsidRPr="009F1A47" w:rsidRDefault="000F20D1" w:rsidP="000F20D1">
            <w:pPr>
              <w:contextualSpacing/>
              <w:jc w:val="center"/>
            </w:pPr>
            <w:r w:rsidRPr="009F1A47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D1" w:rsidRPr="009F1A47" w:rsidRDefault="000F20D1" w:rsidP="000F20D1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D1" w:rsidRPr="009F1A47" w:rsidRDefault="000F20D1" w:rsidP="000F20D1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1" w:rsidRPr="009F1A47" w:rsidRDefault="000F20D1" w:rsidP="000F20D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1" w:rsidRPr="009F1A47" w:rsidRDefault="000F20D1" w:rsidP="000F20D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1" w:rsidRPr="009F1A47" w:rsidRDefault="000F20D1" w:rsidP="000F20D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1" w:rsidRPr="009F1A47" w:rsidRDefault="000F20D1" w:rsidP="000F20D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1" w:rsidRPr="009F1A47" w:rsidRDefault="000F20D1" w:rsidP="000F20D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792,00</w:t>
            </w:r>
          </w:p>
        </w:tc>
      </w:tr>
      <w:tr w:rsidR="00DC5501" w:rsidRPr="009F1A47" w:rsidTr="00DC5501">
        <w:trPr>
          <w:trHeight w:val="88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1.2.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DC5501">
            <w:pPr>
              <w:contextualSpacing/>
            </w:pPr>
            <w:r w:rsidRPr="009F1A47">
              <w:t xml:space="preserve">Подпрограмма «Старшее поколение Тайтурского городского поселения Усольского муниципального района </w:t>
            </w:r>
          </w:p>
          <w:p w:rsidR="00DC5501" w:rsidRPr="009F1A47" w:rsidRDefault="00DC5501" w:rsidP="00DC5501">
            <w:pPr>
              <w:contextualSpacing/>
            </w:pPr>
            <w:r w:rsidRPr="009F1A47">
              <w:t>Иркутской области» на 2023-2028 гг.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  <w:r w:rsidRPr="009F1A47">
              <w:rPr>
                <w:sz w:val="23"/>
                <w:szCs w:val="23"/>
              </w:rPr>
              <w:t>всего, в том числе: Ответственный</w:t>
            </w:r>
          </w:p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9F1A47">
              <w:rPr>
                <w:sz w:val="23"/>
                <w:szCs w:val="23"/>
              </w:rPr>
              <w:t xml:space="preserve">исполнитель программы </w:t>
            </w:r>
            <w:r w:rsidRPr="009F1A47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9F1A47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B403C8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B403C8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B403C8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B403C8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B403C8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B403C8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B403C8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330,00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83D92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D92" w:rsidRPr="009F1A47" w:rsidRDefault="00A83D92" w:rsidP="00A83D9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D92" w:rsidRPr="009F1A47" w:rsidRDefault="00A83D92" w:rsidP="00A83D92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D92" w:rsidRPr="009F1A47" w:rsidRDefault="00A83D92" w:rsidP="00A83D92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92" w:rsidRPr="009F1A47" w:rsidRDefault="00A83D92" w:rsidP="00A83D92">
            <w:pPr>
              <w:contextualSpacing/>
              <w:jc w:val="center"/>
            </w:pPr>
            <w:r w:rsidRPr="009F1A47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D92" w:rsidRPr="009F1A47" w:rsidRDefault="00A83D92" w:rsidP="00A83D92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D92" w:rsidRPr="009F1A47" w:rsidRDefault="00A83D92" w:rsidP="00A83D92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2" w:rsidRPr="009F1A47" w:rsidRDefault="00A83D92" w:rsidP="00A83D92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2" w:rsidRPr="009F1A47" w:rsidRDefault="00A83D92" w:rsidP="00A83D92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2" w:rsidRPr="009F1A47" w:rsidRDefault="00A83D92" w:rsidP="00A83D92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2" w:rsidRPr="009F1A47" w:rsidRDefault="00A83D92" w:rsidP="00A83D92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92" w:rsidRPr="009F1A47" w:rsidRDefault="00A83D92" w:rsidP="00A83D92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330,00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1.3.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  <w:r w:rsidRPr="009F1A47">
              <w:t xml:space="preserve">Подпрограмма «Развитие физической культуры и спорта на территории </w:t>
            </w:r>
            <w:r w:rsidRPr="009F1A47">
              <w:lastRenderedPageBreak/>
              <w:t>Тайтурского городского поселения Усольского муниципального района Иркутской области» на 2023-2028 гг.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  <w:r w:rsidRPr="009F1A47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9F1A47">
              <w:rPr>
                <w:sz w:val="23"/>
                <w:szCs w:val="23"/>
              </w:rPr>
              <w:t xml:space="preserve">исполнитель программы </w:t>
            </w:r>
            <w:r w:rsidRPr="009F1A47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9F1A47">
              <w:rPr>
                <w:sz w:val="23"/>
                <w:szCs w:val="23"/>
              </w:rPr>
              <w:t xml:space="preserve">Тайтурского </w:t>
            </w:r>
            <w:r w:rsidRPr="009F1A47">
              <w:rPr>
                <w:sz w:val="23"/>
                <w:szCs w:val="23"/>
              </w:rPr>
              <w:lastRenderedPageBreak/>
              <w:t>городского поселения Усольского муниципального района Иркутской области</w:t>
            </w:r>
          </w:p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390EDE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390EDE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A14D69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A14D69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A14D69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A14D69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A14D69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360,00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 xml:space="preserve">средства, планируемые к привлечению из </w:t>
            </w:r>
            <w:r w:rsidRPr="009F1A47">
              <w:lastRenderedPageBreak/>
              <w:t>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14D69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69" w:rsidRPr="009F1A47" w:rsidRDefault="00A14D69" w:rsidP="00A14D6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69" w:rsidRPr="009F1A47" w:rsidRDefault="00A14D69" w:rsidP="00A14D69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69" w:rsidRPr="009F1A47" w:rsidRDefault="00A14D69" w:rsidP="00A14D69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9" w:rsidRPr="009F1A47" w:rsidRDefault="00A14D69" w:rsidP="00A14D69">
            <w:pPr>
              <w:contextualSpacing/>
              <w:jc w:val="center"/>
            </w:pPr>
            <w:r w:rsidRPr="009F1A47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D69" w:rsidRPr="009F1A47" w:rsidRDefault="00A14D69" w:rsidP="00A14D69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D69" w:rsidRPr="009F1A47" w:rsidRDefault="00A14D69" w:rsidP="00A14D69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69" w:rsidRPr="009F1A47" w:rsidRDefault="00A14D69" w:rsidP="00A14D69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69" w:rsidRPr="009F1A47" w:rsidRDefault="00A14D69" w:rsidP="00A14D69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69" w:rsidRPr="009F1A47" w:rsidRDefault="00A14D69" w:rsidP="00A14D69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69" w:rsidRPr="009F1A47" w:rsidRDefault="00A14D69" w:rsidP="00A14D69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69" w:rsidRPr="009F1A47" w:rsidRDefault="00A14D69" w:rsidP="00A14D69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360,00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1.4.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  <w:r w:rsidRPr="009F1A47">
              <w:t>Подпрограмма «Забота - Доступная среда жизнедеятельности инвалидов и граждан пожилого возраста, оказавшихся в трудной жизненной ситуации.» на 2023-2028 гг.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  <w:r w:rsidRPr="009F1A47">
              <w:rPr>
                <w:sz w:val="23"/>
                <w:szCs w:val="23"/>
              </w:rPr>
              <w:t>всего, в том числе: Ответственный</w:t>
            </w:r>
          </w:p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9F1A47">
              <w:rPr>
                <w:sz w:val="23"/>
                <w:szCs w:val="23"/>
              </w:rPr>
              <w:t xml:space="preserve">исполнитель программы </w:t>
            </w:r>
            <w:r w:rsidRPr="009F1A47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9F1A47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515077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515077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515077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515077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515077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515077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515077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270,00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15077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77" w:rsidRPr="009F1A47" w:rsidRDefault="00515077" w:rsidP="005150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77" w:rsidRPr="009F1A47" w:rsidRDefault="00515077" w:rsidP="00515077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77" w:rsidRPr="009F1A47" w:rsidRDefault="00515077" w:rsidP="00515077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7" w:rsidRPr="009F1A47" w:rsidRDefault="00515077" w:rsidP="00515077">
            <w:pPr>
              <w:contextualSpacing/>
              <w:jc w:val="center"/>
            </w:pPr>
            <w:r w:rsidRPr="009F1A47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077" w:rsidRPr="009F1A47" w:rsidRDefault="00515077" w:rsidP="00515077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077" w:rsidRPr="009F1A47" w:rsidRDefault="00515077" w:rsidP="00515077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7" w:rsidRPr="009F1A47" w:rsidRDefault="00515077" w:rsidP="00515077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7" w:rsidRPr="009F1A47" w:rsidRDefault="00515077" w:rsidP="00515077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7" w:rsidRPr="009F1A47" w:rsidRDefault="00515077" w:rsidP="00515077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7" w:rsidRPr="009F1A47" w:rsidRDefault="00515077" w:rsidP="00515077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7" w:rsidRPr="009F1A47" w:rsidRDefault="00515077" w:rsidP="00515077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270,00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1.5.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  <w:r w:rsidRPr="009F1A47">
              <w:rPr>
                <w:bCs/>
                <w:iCs/>
              </w:rPr>
              <w:t xml:space="preserve">Подпрограмма «Поддержка и развитие малого предпринимательства на территории Тайтурского городского поселения </w:t>
            </w:r>
            <w:r w:rsidRPr="009F1A47">
              <w:rPr>
                <w:bCs/>
                <w:iCs/>
              </w:rPr>
              <w:lastRenderedPageBreak/>
              <w:t>Усольского муниципального района Иркутской области» на 2023-2028 гг.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  <w:r w:rsidRPr="009F1A47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:rsidR="00DC5501" w:rsidRPr="009F1A47" w:rsidRDefault="00DC5501" w:rsidP="00A90470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9F1A47">
              <w:rPr>
                <w:sz w:val="23"/>
                <w:szCs w:val="23"/>
              </w:rPr>
              <w:t xml:space="preserve">исполнитель программы </w:t>
            </w:r>
            <w:r w:rsidRPr="009F1A47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9F1A47">
              <w:rPr>
                <w:sz w:val="23"/>
                <w:szCs w:val="23"/>
              </w:rPr>
              <w:t xml:space="preserve">Тайтурского городского поселения Усольского муниципального </w:t>
            </w:r>
            <w:r w:rsidRPr="009F1A47">
              <w:rPr>
                <w:sz w:val="23"/>
                <w:szCs w:val="23"/>
              </w:rPr>
              <w:lastRenderedPageBreak/>
              <w:t>района Иркутской области</w:t>
            </w:r>
          </w:p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163E9F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163E9F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</w:t>
            </w:r>
            <w:r w:rsidR="00DC5501" w:rsidRPr="009F1A4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163E9F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</w:t>
            </w:r>
            <w:r w:rsidR="00DC5501" w:rsidRPr="009F1A47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163E9F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</w:t>
            </w:r>
            <w:r w:rsidR="00DC5501" w:rsidRPr="009F1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163E9F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</w:t>
            </w:r>
            <w:r w:rsidR="00DC5501" w:rsidRPr="009F1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163E9F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163E9F" w:rsidP="00A90470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3E9F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9F" w:rsidRPr="009F1A47" w:rsidRDefault="00163E9F" w:rsidP="00163E9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9F" w:rsidRPr="009F1A47" w:rsidRDefault="00163E9F" w:rsidP="00163E9F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9F" w:rsidRPr="009F1A47" w:rsidRDefault="00163E9F" w:rsidP="00163E9F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F" w:rsidRPr="009F1A47" w:rsidRDefault="00163E9F" w:rsidP="00163E9F">
            <w:pPr>
              <w:contextualSpacing/>
              <w:jc w:val="center"/>
            </w:pPr>
            <w:r w:rsidRPr="009F1A47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E9F" w:rsidRPr="009F1A47" w:rsidRDefault="00163E9F" w:rsidP="00163E9F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E9F" w:rsidRPr="009F1A47" w:rsidRDefault="00163E9F" w:rsidP="00163E9F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F" w:rsidRPr="009F1A47" w:rsidRDefault="00163E9F" w:rsidP="00163E9F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F" w:rsidRPr="009F1A47" w:rsidRDefault="00163E9F" w:rsidP="00163E9F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F" w:rsidRPr="009F1A47" w:rsidRDefault="00163E9F" w:rsidP="00163E9F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F" w:rsidRPr="009F1A47" w:rsidRDefault="00163E9F" w:rsidP="00163E9F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F" w:rsidRPr="009F1A47" w:rsidRDefault="00163E9F" w:rsidP="00163E9F">
            <w:pPr>
              <w:contextualSpacing/>
              <w:jc w:val="center"/>
              <w:rPr>
                <w:sz w:val="22"/>
                <w:szCs w:val="22"/>
              </w:rPr>
            </w:pPr>
            <w:r w:rsidRPr="009F1A47">
              <w:rPr>
                <w:sz w:val="22"/>
                <w:szCs w:val="22"/>
              </w:rPr>
              <w:t>60,00</w:t>
            </w: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средства, планируемы</w:t>
            </w:r>
            <w:bookmarkStart w:id="2" w:name="_GoBack"/>
            <w:bookmarkEnd w:id="2"/>
            <w:r w:rsidRPr="009F1A47">
              <w:t>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9F1A47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9F1A47" w:rsidRDefault="00DC5501" w:rsidP="00A90470">
            <w:pPr>
              <w:contextualSpacing/>
              <w:jc w:val="center"/>
            </w:pPr>
            <w:r w:rsidRPr="009F1A47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5501" w:rsidRPr="00A722AE" w:rsidTr="00DC5501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9F1A47" w:rsidRDefault="00DC5501" w:rsidP="00A90470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1" w:rsidRPr="00E06744" w:rsidRDefault="00DC5501" w:rsidP="00A90470">
            <w:pPr>
              <w:contextualSpacing/>
              <w:jc w:val="center"/>
            </w:pPr>
            <w:r w:rsidRPr="009F1A47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Pr="00A722AE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1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Pr="00A722AE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DC5501" w:rsidRPr="00A722AE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01" w:rsidRDefault="00DC5501" w:rsidP="00A904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DC5501" w:rsidRDefault="00DC5501" w:rsidP="003E52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5501" w:rsidRDefault="00DC5501" w:rsidP="003E52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165" w:rsidRDefault="00825165" w:rsidP="003E52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165" w:rsidRPr="003E5271" w:rsidRDefault="00825165" w:rsidP="003E52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E5271" w:rsidRPr="00362949" w:rsidRDefault="003E5271" w:rsidP="003E5271">
      <w:pPr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:rsidR="003E5271" w:rsidRDefault="003E52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E5271" w:rsidSect="00362515">
      <w:headerReference w:type="default" r:id="rId10"/>
      <w:pgSz w:w="16838" w:h="11906" w:orient="landscape"/>
      <w:pgMar w:top="567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0E" w:rsidRDefault="006B740E">
      <w:r>
        <w:separator/>
      </w:r>
    </w:p>
  </w:endnote>
  <w:endnote w:type="continuationSeparator" w:id="0">
    <w:p w:rsidR="006B740E" w:rsidRDefault="006B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0E" w:rsidRDefault="006B740E">
      <w:r>
        <w:separator/>
      </w:r>
    </w:p>
  </w:footnote>
  <w:footnote w:type="continuationSeparator" w:id="0">
    <w:p w:rsidR="006B740E" w:rsidRDefault="006B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2002"/>
      <w:docPartObj>
        <w:docPartGallery w:val="Page Numbers (Top of Page)"/>
        <w:docPartUnique/>
      </w:docPartObj>
    </w:sdtPr>
    <w:sdtContent>
      <w:p w:rsidR="00A63C6F" w:rsidRDefault="00A63C6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A1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63C6F" w:rsidRDefault="00A63C6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6F" w:rsidRDefault="00A63C6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7A1B">
      <w:rPr>
        <w:noProof/>
      </w:rPr>
      <w:t>40</w:t>
    </w:r>
    <w:r>
      <w:fldChar w:fldCharType="end"/>
    </w:r>
  </w:p>
  <w:p w:rsidR="00A63C6F" w:rsidRDefault="00A63C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FC1A02"/>
    <w:lvl w:ilvl="0">
      <w:numFmt w:val="bullet"/>
      <w:lvlText w:val="*"/>
      <w:lvlJc w:val="left"/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56CC3"/>
    <w:multiLevelType w:val="hybridMultilevel"/>
    <w:tmpl w:val="CE5E8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D4D31"/>
    <w:multiLevelType w:val="hybridMultilevel"/>
    <w:tmpl w:val="6ABAFA78"/>
    <w:lvl w:ilvl="0" w:tplc="F556644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26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8"/>
  </w:num>
  <w:num w:numId="15">
    <w:abstractNumId w:val="22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4"/>
  </w:num>
  <w:num w:numId="21">
    <w:abstractNumId w:val="23"/>
  </w:num>
  <w:num w:numId="22">
    <w:abstractNumId w:val="14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4830"/>
    <w:rsid w:val="00035063"/>
    <w:rsid w:val="00037B50"/>
    <w:rsid w:val="00037C28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6A1B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5DE4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002A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0D1"/>
    <w:rsid w:val="000F280C"/>
    <w:rsid w:val="000F3B34"/>
    <w:rsid w:val="000F5038"/>
    <w:rsid w:val="000F610C"/>
    <w:rsid w:val="000F6A1F"/>
    <w:rsid w:val="000F7D65"/>
    <w:rsid w:val="00100717"/>
    <w:rsid w:val="00100FFC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3B74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93D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EA6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3E9F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1F46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A79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04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3A4"/>
    <w:rsid w:val="001B16A6"/>
    <w:rsid w:val="001B37A9"/>
    <w:rsid w:val="001B3D97"/>
    <w:rsid w:val="001B3EB9"/>
    <w:rsid w:val="001B5678"/>
    <w:rsid w:val="001B5CAA"/>
    <w:rsid w:val="001B798C"/>
    <w:rsid w:val="001C0952"/>
    <w:rsid w:val="001C0B04"/>
    <w:rsid w:val="001C0B86"/>
    <w:rsid w:val="001C0F32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C79E1"/>
    <w:rsid w:val="001D1112"/>
    <w:rsid w:val="001D1A2A"/>
    <w:rsid w:val="001D385E"/>
    <w:rsid w:val="001D445D"/>
    <w:rsid w:val="001D45B1"/>
    <w:rsid w:val="001D6243"/>
    <w:rsid w:val="001D6413"/>
    <w:rsid w:val="001D6A70"/>
    <w:rsid w:val="001D6CE4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6582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4F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1B0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09A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2A4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87186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6CA2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006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A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6E4"/>
    <w:rsid w:val="002D6417"/>
    <w:rsid w:val="002D6733"/>
    <w:rsid w:val="002D704B"/>
    <w:rsid w:val="002D7C07"/>
    <w:rsid w:val="002E1771"/>
    <w:rsid w:val="002E1C98"/>
    <w:rsid w:val="002E3003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B16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5E99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441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76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834"/>
    <w:rsid w:val="0035702F"/>
    <w:rsid w:val="003573C0"/>
    <w:rsid w:val="00357916"/>
    <w:rsid w:val="00362515"/>
    <w:rsid w:val="00362949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0ED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21E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208"/>
    <w:rsid w:val="003D3868"/>
    <w:rsid w:val="003D394A"/>
    <w:rsid w:val="003D4172"/>
    <w:rsid w:val="003D6B35"/>
    <w:rsid w:val="003D7623"/>
    <w:rsid w:val="003E017C"/>
    <w:rsid w:val="003E09EE"/>
    <w:rsid w:val="003E0ABD"/>
    <w:rsid w:val="003E17A3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271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313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362"/>
    <w:rsid w:val="00452554"/>
    <w:rsid w:val="00453772"/>
    <w:rsid w:val="00453EF8"/>
    <w:rsid w:val="004541C3"/>
    <w:rsid w:val="00454FC6"/>
    <w:rsid w:val="0045599B"/>
    <w:rsid w:val="00455E1F"/>
    <w:rsid w:val="00456DFA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06C3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165"/>
    <w:rsid w:val="004827D0"/>
    <w:rsid w:val="004828AF"/>
    <w:rsid w:val="004832A6"/>
    <w:rsid w:val="004833FD"/>
    <w:rsid w:val="00483992"/>
    <w:rsid w:val="00483EF3"/>
    <w:rsid w:val="004846A7"/>
    <w:rsid w:val="004853DD"/>
    <w:rsid w:val="0048625F"/>
    <w:rsid w:val="0048629D"/>
    <w:rsid w:val="00486509"/>
    <w:rsid w:val="0048790B"/>
    <w:rsid w:val="00490C10"/>
    <w:rsid w:val="00490E86"/>
    <w:rsid w:val="00490EC0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3FF"/>
    <w:rsid w:val="004B49E9"/>
    <w:rsid w:val="004B5498"/>
    <w:rsid w:val="004B69B6"/>
    <w:rsid w:val="004B6A93"/>
    <w:rsid w:val="004B7B05"/>
    <w:rsid w:val="004C0037"/>
    <w:rsid w:val="004C1521"/>
    <w:rsid w:val="004C2253"/>
    <w:rsid w:val="004C2A12"/>
    <w:rsid w:val="004C2CBE"/>
    <w:rsid w:val="004C2D45"/>
    <w:rsid w:val="004C4BE1"/>
    <w:rsid w:val="004C4D0C"/>
    <w:rsid w:val="004C5338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6F2F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4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BAB"/>
    <w:rsid w:val="00506CD5"/>
    <w:rsid w:val="00507023"/>
    <w:rsid w:val="00507F48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077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2C7"/>
    <w:rsid w:val="00531521"/>
    <w:rsid w:val="005318EB"/>
    <w:rsid w:val="0053276E"/>
    <w:rsid w:val="00532845"/>
    <w:rsid w:val="00532A1E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14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5C1C"/>
    <w:rsid w:val="005565B1"/>
    <w:rsid w:val="00556A13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1F7F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717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506"/>
    <w:rsid w:val="005E4611"/>
    <w:rsid w:val="005E4D12"/>
    <w:rsid w:val="005E4FF8"/>
    <w:rsid w:val="005E751D"/>
    <w:rsid w:val="005F0828"/>
    <w:rsid w:val="005F08EA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C9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964"/>
    <w:rsid w:val="0062235A"/>
    <w:rsid w:val="0062244D"/>
    <w:rsid w:val="00624099"/>
    <w:rsid w:val="00625006"/>
    <w:rsid w:val="0062633B"/>
    <w:rsid w:val="00626A6E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154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B97"/>
    <w:rsid w:val="00651F91"/>
    <w:rsid w:val="00652F95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DBD"/>
    <w:rsid w:val="006825B2"/>
    <w:rsid w:val="006843B1"/>
    <w:rsid w:val="0068447D"/>
    <w:rsid w:val="006845ED"/>
    <w:rsid w:val="0068490E"/>
    <w:rsid w:val="00687742"/>
    <w:rsid w:val="00692805"/>
    <w:rsid w:val="0069298B"/>
    <w:rsid w:val="006966AD"/>
    <w:rsid w:val="00696CF3"/>
    <w:rsid w:val="00697FB1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40E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3C1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9AF"/>
    <w:rsid w:val="007424A7"/>
    <w:rsid w:val="007428A1"/>
    <w:rsid w:val="00742A52"/>
    <w:rsid w:val="0074309C"/>
    <w:rsid w:val="0074399D"/>
    <w:rsid w:val="007440EB"/>
    <w:rsid w:val="00744630"/>
    <w:rsid w:val="00744A58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57A1F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CB5"/>
    <w:rsid w:val="00776330"/>
    <w:rsid w:val="007770D6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6B7"/>
    <w:rsid w:val="00796953"/>
    <w:rsid w:val="00797507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1F7A"/>
    <w:rsid w:val="007B4220"/>
    <w:rsid w:val="007B4B28"/>
    <w:rsid w:val="007B54A2"/>
    <w:rsid w:val="007B58EE"/>
    <w:rsid w:val="007B63D3"/>
    <w:rsid w:val="007B674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3E23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47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ADB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383"/>
    <w:rsid w:val="00824397"/>
    <w:rsid w:val="00824982"/>
    <w:rsid w:val="008249E1"/>
    <w:rsid w:val="00824B42"/>
    <w:rsid w:val="00824B51"/>
    <w:rsid w:val="00825165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1B6"/>
    <w:rsid w:val="00873B62"/>
    <w:rsid w:val="00873C07"/>
    <w:rsid w:val="00873D4A"/>
    <w:rsid w:val="00874897"/>
    <w:rsid w:val="00875391"/>
    <w:rsid w:val="00875487"/>
    <w:rsid w:val="00876B0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5BC0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165"/>
    <w:rsid w:val="0090011A"/>
    <w:rsid w:val="009001AD"/>
    <w:rsid w:val="00902355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15B3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ED6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5232"/>
    <w:rsid w:val="00976A1B"/>
    <w:rsid w:val="009775B3"/>
    <w:rsid w:val="00977728"/>
    <w:rsid w:val="0098082A"/>
    <w:rsid w:val="009809C3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0BC7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1EF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D6AB0"/>
    <w:rsid w:val="009D6F97"/>
    <w:rsid w:val="009E2B4E"/>
    <w:rsid w:val="009E2F1E"/>
    <w:rsid w:val="009E3B01"/>
    <w:rsid w:val="009E3CBE"/>
    <w:rsid w:val="009E413C"/>
    <w:rsid w:val="009E69E6"/>
    <w:rsid w:val="009E6AFE"/>
    <w:rsid w:val="009E714B"/>
    <w:rsid w:val="009F1A47"/>
    <w:rsid w:val="009F2810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4D69"/>
    <w:rsid w:val="00A160A8"/>
    <w:rsid w:val="00A16EFA"/>
    <w:rsid w:val="00A17348"/>
    <w:rsid w:val="00A20416"/>
    <w:rsid w:val="00A20764"/>
    <w:rsid w:val="00A2107D"/>
    <w:rsid w:val="00A21584"/>
    <w:rsid w:val="00A222B2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90A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2F"/>
    <w:rsid w:val="00A55AE2"/>
    <w:rsid w:val="00A56377"/>
    <w:rsid w:val="00A563B4"/>
    <w:rsid w:val="00A57128"/>
    <w:rsid w:val="00A573B6"/>
    <w:rsid w:val="00A57D41"/>
    <w:rsid w:val="00A6008A"/>
    <w:rsid w:val="00A60A7B"/>
    <w:rsid w:val="00A61DDA"/>
    <w:rsid w:val="00A62804"/>
    <w:rsid w:val="00A639BF"/>
    <w:rsid w:val="00A63BA7"/>
    <w:rsid w:val="00A63C6F"/>
    <w:rsid w:val="00A63D3D"/>
    <w:rsid w:val="00A64010"/>
    <w:rsid w:val="00A64B2A"/>
    <w:rsid w:val="00A651D7"/>
    <w:rsid w:val="00A65B1A"/>
    <w:rsid w:val="00A65DAD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0492"/>
    <w:rsid w:val="00A81D1F"/>
    <w:rsid w:val="00A81F37"/>
    <w:rsid w:val="00A82AE6"/>
    <w:rsid w:val="00A83942"/>
    <w:rsid w:val="00A83D92"/>
    <w:rsid w:val="00A8472B"/>
    <w:rsid w:val="00A85BBC"/>
    <w:rsid w:val="00A85E03"/>
    <w:rsid w:val="00A868F6"/>
    <w:rsid w:val="00A8716F"/>
    <w:rsid w:val="00A90470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58C4"/>
    <w:rsid w:val="00AA7396"/>
    <w:rsid w:val="00AA755A"/>
    <w:rsid w:val="00AA75A7"/>
    <w:rsid w:val="00AA764D"/>
    <w:rsid w:val="00AA7EF4"/>
    <w:rsid w:val="00AB0728"/>
    <w:rsid w:val="00AB07F9"/>
    <w:rsid w:val="00AB0905"/>
    <w:rsid w:val="00AB09D8"/>
    <w:rsid w:val="00AB1A21"/>
    <w:rsid w:val="00AB1A91"/>
    <w:rsid w:val="00AB2110"/>
    <w:rsid w:val="00AB2F3D"/>
    <w:rsid w:val="00AB4F4F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C66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43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26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A49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27654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0CB"/>
    <w:rsid w:val="00B403C8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C52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A6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E90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008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E2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202"/>
    <w:rsid w:val="00C13845"/>
    <w:rsid w:val="00C15037"/>
    <w:rsid w:val="00C167BB"/>
    <w:rsid w:val="00C16AB6"/>
    <w:rsid w:val="00C16E7B"/>
    <w:rsid w:val="00C17187"/>
    <w:rsid w:val="00C17A7E"/>
    <w:rsid w:val="00C201F0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416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6F7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3749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EEB"/>
    <w:rsid w:val="00C64307"/>
    <w:rsid w:val="00C6496B"/>
    <w:rsid w:val="00C654D3"/>
    <w:rsid w:val="00C65C8A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47B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4DB0"/>
    <w:rsid w:val="00CB6CEA"/>
    <w:rsid w:val="00CB6E43"/>
    <w:rsid w:val="00CB6E80"/>
    <w:rsid w:val="00CB7643"/>
    <w:rsid w:val="00CB7A1B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6418"/>
    <w:rsid w:val="00CC6D14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144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547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65B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5FA"/>
    <w:rsid w:val="00D440CF"/>
    <w:rsid w:val="00D44FCC"/>
    <w:rsid w:val="00D46856"/>
    <w:rsid w:val="00D468A5"/>
    <w:rsid w:val="00D47581"/>
    <w:rsid w:val="00D476A1"/>
    <w:rsid w:val="00D500AE"/>
    <w:rsid w:val="00D50D14"/>
    <w:rsid w:val="00D50EC0"/>
    <w:rsid w:val="00D516D2"/>
    <w:rsid w:val="00D53003"/>
    <w:rsid w:val="00D53499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C21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9E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5B48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501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760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F72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4EC0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040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C3C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77B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4F42"/>
    <w:rsid w:val="00EA770D"/>
    <w:rsid w:val="00EA7E5D"/>
    <w:rsid w:val="00EA7EB7"/>
    <w:rsid w:val="00EA7FB9"/>
    <w:rsid w:val="00EB00CC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A3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2BC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2ECC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1E7B"/>
    <w:rsid w:val="00F323AE"/>
    <w:rsid w:val="00F32D53"/>
    <w:rsid w:val="00F3324C"/>
    <w:rsid w:val="00F33281"/>
    <w:rsid w:val="00F35108"/>
    <w:rsid w:val="00F36411"/>
    <w:rsid w:val="00F37696"/>
    <w:rsid w:val="00F40406"/>
    <w:rsid w:val="00F40AC3"/>
    <w:rsid w:val="00F411F3"/>
    <w:rsid w:val="00F42B97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5E96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0F33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386E"/>
    <w:rsid w:val="00F940F2"/>
    <w:rsid w:val="00F9420D"/>
    <w:rsid w:val="00F947E7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6A3F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AF0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692D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619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4FFB2"/>
  <w15:docId w15:val="{C4998F5D-7DFC-4AD0-B6B5-2A99C48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C3C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paragraph" w:customStyle="1" w:styleId="af9">
    <w:basedOn w:val="a0"/>
    <w:next w:val="a0"/>
    <w:link w:val="afa"/>
    <w:qFormat/>
    <w:rsid w:val="00816A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816AD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Основной текст (5)_"/>
    <w:link w:val="51"/>
    <w:locked/>
    <w:rsid w:val="00816ADB"/>
    <w:rPr>
      <w:spacing w:val="10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816ADB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rsid w:val="00816AD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15">
    <w:name w:val="Основной текст (15)_"/>
    <w:link w:val="150"/>
    <w:locked/>
    <w:rsid w:val="00816AD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816ADB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816ADB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816AD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b">
    <w:basedOn w:val="a0"/>
    <w:next w:val="a0"/>
    <w:qFormat/>
    <w:rsid w:val="003E52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6432-319A-44B8-8F0B-5312B6F4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51</TotalTime>
  <Pages>42</Pages>
  <Words>10731</Words>
  <Characters>61168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71756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2022-11-08T00:58:00Z</cp:lastPrinted>
  <dcterms:created xsi:type="dcterms:W3CDTF">2022-11-07T14:39:00Z</dcterms:created>
  <dcterms:modified xsi:type="dcterms:W3CDTF">2022-11-08T01:05:00Z</dcterms:modified>
</cp:coreProperties>
</file>